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0DF7" w14:textId="3E4FBEA7" w:rsidR="00F631D7" w:rsidRDefault="00AA4C75">
      <w:r>
        <w:rPr>
          <w:noProof/>
          <w:lang w:val="en-US" w:bidi="de-DE"/>
        </w:rPr>
        <mc:AlternateContent>
          <mc:Choice Requires="wps">
            <w:drawing>
              <wp:anchor distT="0" distB="0" distL="114300" distR="114300" simplePos="0" relativeHeight="251664384" behindDoc="0" locked="0" layoutInCell="1" allowOverlap="1" wp14:anchorId="68E8C08D" wp14:editId="16E9482B">
                <wp:simplePos x="0" y="0"/>
                <wp:positionH relativeFrom="column">
                  <wp:posOffset>3810</wp:posOffset>
                </wp:positionH>
                <wp:positionV relativeFrom="paragraph">
                  <wp:posOffset>548005</wp:posOffset>
                </wp:positionV>
                <wp:extent cx="6108700" cy="0"/>
                <wp:effectExtent l="0" t="0" r="0" b="0"/>
                <wp:wrapNone/>
                <wp:docPr id="213" name="Gerader Verbinder 213"/>
                <wp:cNvGraphicFramePr/>
                <a:graphic xmlns:a="http://schemas.openxmlformats.org/drawingml/2006/main">
                  <a:graphicData uri="http://schemas.microsoft.com/office/word/2010/wordprocessingShape">
                    <wps:wsp>
                      <wps:cNvCnPr/>
                      <wps:spPr>
                        <a:xfrm>
                          <a:off x="0" y="0"/>
                          <a:ext cx="610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402FF" id="Gerader Verbinder 2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3.15pt" to="481.3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" strokecolor="black [3040]"/>
            </w:pict>
          </mc:Fallback>
        </mc:AlternateContent>
      </w:r>
      <w:r>
        <w:rPr>
          <w:noProof/>
        </w:rPr>
        <mc:AlternateContent>
          <mc:Choice Requires="wps">
            <w:drawing>
              <wp:anchor distT="45720" distB="45720" distL="114300" distR="114300" simplePos="0" relativeHeight="251663360" behindDoc="0" locked="0" layoutInCell="1" allowOverlap="1" wp14:anchorId="4F961348" wp14:editId="607B5C9E">
                <wp:simplePos x="0" y="0"/>
                <wp:positionH relativeFrom="column">
                  <wp:posOffset>622935</wp:posOffset>
                </wp:positionH>
                <wp:positionV relativeFrom="paragraph">
                  <wp:posOffset>1905</wp:posOffset>
                </wp:positionV>
                <wp:extent cx="4905375" cy="576000"/>
                <wp:effectExtent l="0" t="0" r="28575"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76000"/>
                        </a:xfrm>
                        <a:prstGeom prst="rect">
                          <a:avLst/>
                        </a:prstGeom>
                        <a:solidFill>
                          <a:srgbClr val="FFFFFF"/>
                        </a:solidFill>
                        <a:ln w="9525">
                          <a:solidFill>
                            <a:schemeClr val="bg1"/>
                          </a:solidFill>
                          <a:miter lim="800000"/>
                          <a:headEnd/>
                          <a:tailEnd/>
                        </a:ln>
                      </wps:spPr>
                      <wps:txbx>
                        <w:txbxContent>
                          <w:p w14:paraId="624076FC" w14:textId="77777777" w:rsidR="0074436E" w:rsidRPr="00AA4C75" w:rsidRDefault="0074436E" w:rsidP="00F631D7">
                            <w:pPr>
                              <w:jc w:val="center"/>
                              <w:rPr>
                                <w:b/>
                                <w:bCs/>
                                <w:sz w:val="22"/>
                                <w:szCs w:val="22"/>
                                <w:lang w:val="en-US"/>
                              </w:rPr>
                            </w:pPr>
                            <w:r w:rsidRPr="00AA4C75">
                              <w:rPr>
                                <w:b/>
                                <w:bCs/>
                                <w:sz w:val="22"/>
                                <w:szCs w:val="22"/>
                                <w:lang w:val="en-US"/>
                              </w:rPr>
                              <w:t>DESIGNATION FORM</w:t>
                            </w:r>
                            <w:r w:rsidR="000E0FC0" w:rsidRPr="00AA4C75">
                              <w:rPr>
                                <w:b/>
                                <w:bCs/>
                                <w:sz w:val="22"/>
                                <w:szCs w:val="22"/>
                                <w:lang w:val="en-US"/>
                              </w:rPr>
                              <w:t>:</w:t>
                            </w:r>
                          </w:p>
                          <w:p w14:paraId="5E217B29" w14:textId="2F92559C" w:rsidR="0074436E" w:rsidRPr="00AA4C75" w:rsidRDefault="0074436E" w:rsidP="00F631D7">
                            <w:pPr>
                              <w:jc w:val="center"/>
                              <w:rPr>
                                <w:b/>
                                <w:bCs/>
                                <w:sz w:val="26"/>
                                <w:szCs w:val="26"/>
                                <w:lang w:val="en-US"/>
                              </w:rPr>
                            </w:pPr>
                            <w:r w:rsidRPr="00AA4C75">
                              <w:rPr>
                                <w:b/>
                                <w:bCs/>
                                <w:sz w:val="26"/>
                                <w:szCs w:val="26"/>
                                <w:lang w:val="en-US"/>
                              </w:rPr>
                              <w:t>AEWA Implementing A</w:t>
                            </w:r>
                            <w:r w:rsidR="007D0025" w:rsidRPr="00AA4C75">
                              <w:rPr>
                                <w:b/>
                                <w:bCs/>
                                <w:sz w:val="26"/>
                                <w:szCs w:val="26"/>
                                <w:lang w:val="en-US"/>
                              </w:rPr>
                              <w:t>uthority</w:t>
                            </w:r>
                            <w:r w:rsidRPr="00AA4C75">
                              <w:rPr>
                                <w:b/>
                                <w:bCs/>
                                <w:sz w:val="26"/>
                                <w:szCs w:val="26"/>
                                <w:lang w:val="en-US"/>
                              </w:rPr>
                              <w:t xml:space="preserve"> and Focal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61348" id="_x0000_t202" coordsize="21600,21600" o:spt="202" path="m,l,21600r21600,l21600,xe">
                <v:stroke joinstyle="miter"/>
                <v:path gradientshapeok="t" o:connecttype="rect"/>
              </v:shapetype>
              <v:shape id="Textfeld 2" o:spid="_x0000_s1026" type="#_x0000_t202" style="position:absolute;margin-left:49.05pt;margin-top:.15pt;width:386.25pt;height:4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" strokecolor="white [3212]">
                <v:textbox>
                  <w:txbxContent>
                    <w:p w14:paraId="624076FC" w14:textId="77777777" w:rsidR="0074436E" w:rsidRPr="00AA4C75" w:rsidRDefault="0074436E" w:rsidP="00F631D7">
                      <w:pPr>
                        <w:jc w:val="center"/>
                        <w:rPr>
                          <w:b/>
                          <w:bCs/>
                          <w:sz w:val="22"/>
                          <w:szCs w:val="22"/>
                          <w:lang w:val="en-US"/>
                        </w:rPr>
                      </w:pPr>
                      <w:r w:rsidRPr="00AA4C75">
                        <w:rPr>
                          <w:b/>
                          <w:bCs/>
                          <w:sz w:val="22"/>
                          <w:szCs w:val="22"/>
                          <w:lang w:val="en-US"/>
                        </w:rPr>
                        <w:t>DESIGNATION FORM</w:t>
                      </w:r>
                      <w:r w:rsidR="000E0FC0" w:rsidRPr="00AA4C75">
                        <w:rPr>
                          <w:b/>
                          <w:bCs/>
                          <w:sz w:val="22"/>
                          <w:szCs w:val="22"/>
                          <w:lang w:val="en-US"/>
                        </w:rPr>
                        <w:t>:</w:t>
                      </w:r>
                    </w:p>
                    <w:p w14:paraId="5E217B29" w14:textId="2F92559C" w:rsidR="0074436E" w:rsidRPr="00AA4C75" w:rsidRDefault="0074436E" w:rsidP="00F631D7">
                      <w:pPr>
                        <w:jc w:val="center"/>
                        <w:rPr>
                          <w:b/>
                          <w:bCs/>
                          <w:sz w:val="26"/>
                          <w:szCs w:val="26"/>
                          <w:lang w:val="en-US"/>
                        </w:rPr>
                      </w:pPr>
                      <w:r w:rsidRPr="00AA4C75">
                        <w:rPr>
                          <w:b/>
                          <w:bCs/>
                          <w:sz w:val="26"/>
                          <w:szCs w:val="26"/>
                          <w:lang w:val="en-US"/>
                        </w:rPr>
                        <w:t>AEWA Implementing A</w:t>
                      </w:r>
                      <w:r w:rsidR="007D0025" w:rsidRPr="00AA4C75">
                        <w:rPr>
                          <w:b/>
                          <w:bCs/>
                          <w:sz w:val="26"/>
                          <w:szCs w:val="26"/>
                          <w:lang w:val="en-US"/>
                        </w:rPr>
                        <w:t>uthority</w:t>
                      </w:r>
                      <w:r w:rsidRPr="00AA4C75">
                        <w:rPr>
                          <w:b/>
                          <w:bCs/>
                          <w:sz w:val="26"/>
                          <w:szCs w:val="26"/>
                          <w:lang w:val="en-US"/>
                        </w:rPr>
                        <w:t xml:space="preserve"> and Focal Points</w:t>
                      </w:r>
                    </w:p>
                  </w:txbxContent>
                </v:textbox>
                <w10:wrap type="square"/>
              </v:shape>
            </w:pict>
          </mc:Fallback>
        </mc:AlternateContent>
      </w:r>
      <w:r>
        <w:rPr>
          <w:noProof/>
          <w:lang w:val="en-US" w:bidi="de-DE"/>
        </w:rPr>
        <w:drawing>
          <wp:anchor distT="0" distB="0" distL="114300" distR="114300" simplePos="0" relativeHeight="251661312" behindDoc="1" locked="0" layoutInCell="1" allowOverlap="1" wp14:anchorId="7462F33E" wp14:editId="6A946F90">
            <wp:simplePos x="0" y="0"/>
            <wp:positionH relativeFrom="column">
              <wp:posOffset>5518785</wp:posOffset>
            </wp:positionH>
            <wp:positionV relativeFrom="paragraph">
              <wp:posOffset>-83820</wp:posOffset>
            </wp:positionV>
            <wp:extent cx="671830" cy="671830"/>
            <wp:effectExtent l="0" t="0" r="0" b="0"/>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de-DE"/>
        </w:rPr>
        <w:drawing>
          <wp:anchor distT="0" distB="0" distL="114300" distR="114300" simplePos="0" relativeHeight="251659264" behindDoc="0" locked="0" layoutInCell="1" allowOverlap="1" wp14:anchorId="78D447B4" wp14:editId="1451F51F">
            <wp:simplePos x="0" y="0"/>
            <wp:positionH relativeFrom="column">
              <wp:posOffset>0</wp:posOffset>
            </wp:positionH>
            <wp:positionV relativeFrom="paragraph">
              <wp:posOffset>-76835</wp:posOffset>
            </wp:positionV>
            <wp:extent cx="610235" cy="503555"/>
            <wp:effectExtent l="0" t="0" r="0" b="0"/>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5035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555"/>
        <w:gridCol w:w="3118"/>
        <w:gridCol w:w="851"/>
        <w:gridCol w:w="4110"/>
      </w:tblGrid>
      <w:tr w:rsidR="00C52885" w:rsidRPr="00240472" w14:paraId="4A8059A1" w14:textId="77777777" w:rsidTr="00FC3D46">
        <w:tc>
          <w:tcPr>
            <w:tcW w:w="9634" w:type="dxa"/>
            <w:gridSpan w:val="4"/>
            <w:tcBorders>
              <w:top w:val="nil"/>
              <w:left w:val="single" w:sz="4" w:space="0" w:color="FFFFFF" w:themeColor="background1"/>
              <w:bottom w:val="single" w:sz="4" w:space="0" w:color="FFFFFF" w:themeColor="background1"/>
              <w:right w:val="nil"/>
            </w:tcBorders>
            <w:shd w:val="clear" w:color="auto" w:fill="auto"/>
          </w:tcPr>
          <w:tbl>
            <w:tblPr>
              <w:tblStyle w:val="Tabellenraster"/>
              <w:tblpPr w:leftFromText="180" w:rightFromText="180" w:vertAnchor="page" w:horzAnchor="margin"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B3"/>
              <w:tblLayout w:type="fixed"/>
              <w:tblCellMar>
                <w:top w:w="170" w:type="dxa"/>
                <w:bottom w:w="170" w:type="dxa"/>
              </w:tblCellMar>
              <w:tblLook w:val="04A0" w:firstRow="1" w:lastRow="0" w:firstColumn="1" w:lastColumn="0" w:noHBand="0" w:noVBand="1"/>
            </w:tblPr>
            <w:tblGrid>
              <w:gridCol w:w="9639"/>
            </w:tblGrid>
            <w:tr w:rsidR="000B7087" w:rsidRPr="00240472" w14:paraId="33F8100C" w14:textId="77777777" w:rsidTr="000B7087">
              <w:tc>
                <w:tcPr>
                  <w:tcW w:w="9639" w:type="dxa"/>
                  <w:shd w:val="clear" w:color="auto" w:fill="FFFFB3"/>
                  <w:vAlign w:val="center"/>
                </w:tcPr>
                <w:p w14:paraId="516B4F92" w14:textId="77777777" w:rsidR="000B7087" w:rsidRPr="00AA4C75" w:rsidRDefault="000B7087" w:rsidP="00AA4C75">
                  <w:pPr>
                    <w:tabs>
                      <w:tab w:val="left" w:pos="1005"/>
                    </w:tabs>
                    <w:spacing w:after="0"/>
                    <w:ind w:right="-113"/>
                    <w:rPr>
                      <w:b/>
                      <w:bCs/>
                      <w:sz w:val="21"/>
                      <w:szCs w:val="21"/>
                      <w:lang w:val="en-US"/>
                    </w:rPr>
                  </w:pPr>
                  <w:r w:rsidRPr="00AA4C75">
                    <w:rPr>
                      <w:b/>
                      <w:bCs/>
                      <w:sz w:val="21"/>
                      <w:szCs w:val="21"/>
                      <w:lang w:val="en-US"/>
                    </w:rPr>
                    <w:t>Please complete this form and return a signed and stamped copy</w:t>
                  </w:r>
                </w:p>
                <w:p w14:paraId="1CD88376" w14:textId="63705108" w:rsidR="000B7087" w:rsidRPr="007D0025" w:rsidRDefault="000B7087" w:rsidP="00AA4C75">
                  <w:pPr>
                    <w:tabs>
                      <w:tab w:val="left" w:pos="1005"/>
                      <w:tab w:val="center" w:pos="4926"/>
                      <w:tab w:val="left" w:pos="8790"/>
                    </w:tabs>
                    <w:spacing w:after="0"/>
                    <w:ind w:right="-113"/>
                    <w:rPr>
                      <w:b/>
                      <w:bCs/>
                      <w:color w:val="5B92E5"/>
                      <w:sz w:val="21"/>
                      <w:szCs w:val="21"/>
                      <w:lang w:val="en-US"/>
                    </w:rPr>
                  </w:pPr>
                  <w:r>
                    <w:rPr>
                      <w:b/>
                      <w:bCs/>
                      <w:sz w:val="21"/>
                      <w:szCs w:val="21"/>
                      <w:lang w:val="en-US"/>
                    </w:rPr>
                    <w:t>b</w:t>
                  </w:r>
                  <w:r w:rsidRPr="007D0025">
                    <w:rPr>
                      <w:b/>
                      <w:bCs/>
                      <w:sz w:val="21"/>
                      <w:szCs w:val="21"/>
                      <w:lang w:val="en-US"/>
                    </w:rPr>
                    <w:t xml:space="preserve">y e-mail to: </w:t>
                  </w:r>
                  <w:r w:rsidR="00240472">
                    <w:fldChar w:fldCharType="begin"/>
                  </w:r>
                  <w:r w:rsidR="00240472" w:rsidRPr="00240472">
                    <w:rPr>
                      <w:lang w:val="en-US"/>
                    </w:rPr>
                    <w:instrText xml:space="preserve"> HYPERLINK "mailto:aewa.secretariat@unep-aewa.org" </w:instrText>
                  </w:r>
                  <w:r w:rsidR="00240472">
                    <w:fldChar w:fldCharType="separate"/>
                  </w:r>
                  <w:r w:rsidRPr="007D0025">
                    <w:rPr>
                      <w:rStyle w:val="Hyperlink"/>
                      <w:b/>
                      <w:bCs/>
                      <w:sz w:val="21"/>
                      <w:szCs w:val="21"/>
                      <w:lang w:val="en-US"/>
                    </w:rPr>
                    <w:t>aewa.secretariat@unep-aewa.org</w:t>
                  </w:r>
                  <w:r w:rsidR="00240472">
                    <w:rPr>
                      <w:rStyle w:val="Hyperlink"/>
                      <w:b/>
                      <w:bCs/>
                      <w:sz w:val="21"/>
                      <w:szCs w:val="21"/>
                      <w:lang w:val="en-US"/>
                    </w:rPr>
                    <w:fldChar w:fldCharType="end"/>
                  </w:r>
                  <w:r w:rsidRPr="007D0025">
                    <w:rPr>
                      <w:b/>
                      <w:bCs/>
                      <w:color w:val="5B92E5"/>
                      <w:sz w:val="21"/>
                      <w:szCs w:val="21"/>
                      <w:lang w:val="en-US"/>
                    </w:rPr>
                    <w:t xml:space="preserve">  </w:t>
                  </w:r>
                </w:p>
                <w:p w14:paraId="3937FD2A" w14:textId="77777777" w:rsidR="000B7087" w:rsidRPr="007D0025" w:rsidRDefault="000B7087" w:rsidP="00AA4C75">
                  <w:pPr>
                    <w:tabs>
                      <w:tab w:val="left" w:pos="1005"/>
                      <w:tab w:val="center" w:pos="4926"/>
                      <w:tab w:val="left" w:pos="8790"/>
                    </w:tabs>
                    <w:spacing w:after="0"/>
                    <w:ind w:right="-114"/>
                    <w:rPr>
                      <w:b/>
                      <w:bCs/>
                      <w:sz w:val="24"/>
                      <w:szCs w:val="24"/>
                      <w:lang w:val="en-US"/>
                    </w:rPr>
                  </w:pPr>
                  <w:r>
                    <w:rPr>
                      <w:b/>
                      <w:bCs/>
                      <w:sz w:val="21"/>
                      <w:szCs w:val="21"/>
                      <w:lang w:val="en-US"/>
                    </w:rPr>
                    <w:t>o</w:t>
                  </w:r>
                  <w:r w:rsidRPr="007D0025">
                    <w:rPr>
                      <w:b/>
                      <w:bCs/>
                      <w:sz w:val="21"/>
                      <w:szCs w:val="21"/>
                      <w:lang w:val="en-US"/>
                    </w:rPr>
                    <w:t xml:space="preserve">r by post </w:t>
                  </w:r>
                  <w:proofErr w:type="gramStart"/>
                  <w:r w:rsidRPr="007D0025">
                    <w:rPr>
                      <w:b/>
                      <w:bCs/>
                      <w:sz w:val="21"/>
                      <w:szCs w:val="21"/>
                      <w:lang w:val="en-US"/>
                    </w:rPr>
                    <w:t>to:</w:t>
                  </w:r>
                  <w:proofErr w:type="gramEnd"/>
                  <w:r w:rsidRPr="007D0025">
                    <w:rPr>
                      <w:sz w:val="21"/>
                      <w:szCs w:val="21"/>
                      <w:lang w:val="en-US"/>
                    </w:rPr>
                    <w:t xml:space="preserve"> UNEP/AEWA Secretariat, UN Campus, Platz der </w:t>
                  </w:r>
                  <w:proofErr w:type="spellStart"/>
                  <w:r w:rsidRPr="007D0025">
                    <w:rPr>
                      <w:sz w:val="21"/>
                      <w:szCs w:val="21"/>
                      <w:lang w:val="en-US"/>
                    </w:rPr>
                    <w:t>Vereinten</w:t>
                  </w:r>
                  <w:proofErr w:type="spellEnd"/>
                  <w:r w:rsidRPr="007D0025">
                    <w:rPr>
                      <w:sz w:val="21"/>
                      <w:szCs w:val="21"/>
                      <w:lang w:val="en-US"/>
                    </w:rPr>
                    <w:t xml:space="preserve"> </w:t>
                  </w:r>
                  <w:proofErr w:type="spellStart"/>
                  <w:r w:rsidRPr="007D0025">
                    <w:rPr>
                      <w:sz w:val="21"/>
                      <w:szCs w:val="21"/>
                      <w:lang w:val="en-US"/>
                    </w:rPr>
                    <w:t>Nationen</w:t>
                  </w:r>
                  <w:proofErr w:type="spellEnd"/>
                  <w:r w:rsidRPr="007D0025">
                    <w:rPr>
                      <w:sz w:val="21"/>
                      <w:szCs w:val="21"/>
                      <w:lang w:val="en-US"/>
                    </w:rPr>
                    <w:t xml:space="preserve"> 1, 53113 Bonn, Germany</w:t>
                  </w:r>
                </w:p>
              </w:tc>
            </w:tr>
          </w:tbl>
          <w:p w14:paraId="52455FFD" w14:textId="77777777" w:rsidR="00E17978" w:rsidRPr="007D0025" w:rsidRDefault="00E17978" w:rsidP="00AA4C75">
            <w:pPr>
              <w:tabs>
                <w:tab w:val="left" w:pos="1005"/>
              </w:tabs>
              <w:ind w:right="-114"/>
              <w:rPr>
                <w:lang w:val="en-US"/>
              </w:rPr>
            </w:pPr>
          </w:p>
        </w:tc>
      </w:tr>
      <w:tr w:rsidR="00364FDB" w:rsidRPr="00240472" w14:paraId="1F581613" w14:textId="77777777" w:rsidTr="00FC3D46">
        <w:tc>
          <w:tcPr>
            <w:tcW w:w="9634" w:type="dxa"/>
            <w:gridSpan w:val="4"/>
            <w:tcBorders>
              <w:top w:val="nil"/>
              <w:left w:val="single" w:sz="4" w:space="0" w:color="FFFFFF" w:themeColor="background1"/>
              <w:bottom w:val="single" w:sz="4" w:space="0" w:color="FFFFFF" w:themeColor="background1"/>
              <w:right w:val="nil"/>
            </w:tcBorders>
            <w:shd w:val="clear" w:color="auto" w:fill="auto"/>
          </w:tcPr>
          <w:p w14:paraId="38FB64D5" w14:textId="77777777" w:rsidR="00364FDB" w:rsidRPr="000B7087" w:rsidRDefault="00364FDB" w:rsidP="000B7087">
            <w:pPr>
              <w:tabs>
                <w:tab w:val="left" w:pos="1005"/>
              </w:tabs>
              <w:spacing w:before="0" w:after="0"/>
              <w:ind w:right="-431"/>
              <w:jc w:val="center"/>
              <w:rPr>
                <w:b/>
                <w:bCs/>
                <w:noProof/>
                <w:lang w:val="en-US"/>
              </w:rPr>
            </w:pPr>
          </w:p>
        </w:tc>
      </w:tr>
      <w:tr w:rsidR="00FE41A8" w:rsidRPr="00BC5E94" w14:paraId="253C512E"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11539073" w14:textId="77777777" w:rsidR="00FE41A8" w:rsidRPr="00C64C6B" w:rsidRDefault="00FE41A8" w:rsidP="006F5054">
            <w:pPr>
              <w:ind w:right="-430"/>
              <w:rPr>
                <w:b/>
                <w:bCs/>
              </w:rPr>
            </w:pPr>
            <w:r w:rsidRPr="00C64C6B">
              <w:rPr>
                <w:b/>
                <w:bCs/>
              </w:rPr>
              <w:t xml:space="preserve">A. </w:t>
            </w:r>
            <w:r w:rsidR="00C27FF2" w:rsidRPr="00C64C6B">
              <w:rPr>
                <w:b/>
                <w:bCs/>
              </w:rPr>
              <w:t>COUNTRY</w:t>
            </w:r>
          </w:p>
        </w:tc>
        <w:sdt>
          <w:sdtPr>
            <w:alias w:val="Enter country name"/>
            <w:tag w:val="Country name"/>
            <w:id w:val="494383747"/>
            <w:lock w:val="sdtLocked"/>
            <w:placeholder>
              <w:docPart w:val="85E77D17758B479D90108C78CBFFDCC4"/>
            </w:placeholder>
            <w:showingPlcHdr/>
            <w15:color w:val="BFD7D9"/>
            <w15:appearance w15:val="hidden"/>
            <w:text w:multiLine="1"/>
          </w:sdtPr>
          <w:sdtEndPr/>
          <w:sdtContent>
            <w:tc>
              <w:tcPr>
                <w:tcW w:w="80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D9526F" w14:textId="754368B7" w:rsidR="00FE41A8" w:rsidRPr="00DC2E7B" w:rsidRDefault="009A65F7" w:rsidP="006F5054">
                <w:pPr>
                  <w:ind w:right="-430"/>
                </w:pPr>
                <w:r>
                  <w:rPr>
                    <w:rStyle w:val="Platzhaltertext"/>
                  </w:rPr>
                  <w:t>X</w:t>
                </w:r>
              </w:p>
            </w:tc>
          </w:sdtContent>
        </w:sdt>
      </w:tr>
      <w:tr w:rsidR="00DD3A80" w:rsidRPr="00322CE0" w14:paraId="589B783A"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0317EC" w14:textId="77777777" w:rsidR="00DD3A80" w:rsidRPr="00322CE0" w:rsidRDefault="00DD3A80" w:rsidP="00322CE0">
            <w:pPr>
              <w:spacing w:before="0" w:after="0"/>
              <w:ind w:right="-431"/>
            </w:pPr>
          </w:p>
        </w:tc>
        <w:tc>
          <w:tcPr>
            <w:tcW w:w="80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B973C8" w14:textId="77777777" w:rsidR="00B920D1" w:rsidRPr="00322CE0" w:rsidRDefault="00B920D1" w:rsidP="00322CE0">
            <w:pPr>
              <w:spacing w:before="0" w:after="0"/>
              <w:ind w:right="-431"/>
            </w:pPr>
          </w:p>
        </w:tc>
      </w:tr>
      <w:tr w:rsidR="00F340F9" w:rsidRPr="00BC5E94" w14:paraId="06F42D23" w14:textId="77777777" w:rsidTr="00FC3D46">
        <w:tc>
          <w:tcPr>
            <w:tcW w:w="96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5F60283A" w14:textId="77777777" w:rsidR="00F340F9" w:rsidRPr="004E0F69" w:rsidRDefault="00F340F9" w:rsidP="006F5054">
            <w:pPr>
              <w:ind w:right="-430"/>
              <w:rPr>
                <w:caps/>
              </w:rPr>
            </w:pPr>
            <w:r w:rsidRPr="00C64C6B">
              <w:rPr>
                <w:b/>
                <w:bCs/>
                <w:caps/>
                <w:color w:val="000000" w:themeColor="text1"/>
              </w:rPr>
              <w:t>B. AEWA Implementing Authority</w:t>
            </w:r>
            <w:r w:rsidR="004256D5" w:rsidRPr="00C64C6B">
              <w:rPr>
                <w:rStyle w:val="Funotenzeichen"/>
                <w:b/>
                <w:bCs/>
                <w:caps/>
                <w:color w:val="000000" w:themeColor="text1"/>
              </w:rPr>
              <w:footnoteReference w:id="1"/>
            </w:r>
          </w:p>
        </w:tc>
      </w:tr>
      <w:tr w:rsidR="00F340F9" w:rsidRPr="009A65F7" w14:paraId="2C18491F"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74590D" w14:textId="15CCDCDB" w:rsidR="00F340F9" w:rsidRPr="00BC5E94" w:rsidRDefault="00F340F9" w:rsidP="00F340F9">
            <w:pPr>
              <w:pStyle w:val="berschrift2"/>
              <w:spacing w:after="0"/>
            </w:pPr>
            <w:r>
              <w:t>Institution</w:t>
            </w:r>
            <w:r w:rsidR="0071784E">
              <w:t>/ Department</w:t>
            </w:r>
            <w:r w:rsidR="00C52885">
              <w:t>:</w:t>
            </w:r>
          </w:p>
        </w:tc>
        <w:sdt>
          <w:sdtPr>
            <w:id w:val="-1978060569"/>
            <w:placeholder>
              <w:docPart w:val="4FCB1AA442EA465BB3E0026443282B5F"/>
            </w:placeholder>
            <w:showingPlcHdr/>
            <w15:appearance w15:val="hidden"/>
            <w:text/>
          </w:sdtPr>
          <w:sdtEndPr/>
          <w:sdtContent>
            <w:tc>
              <w:tcPr>
                <w:tcW w:w="80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89308C" w14:textId="64FDA1A1" w:rsidR="00F340F9" w:rsidRPr="0071784E" w:rsidRDefault="009A65F7" w:rsidP="00F340F9">
                <w:pPr>
                  <w:spacing w:after="0"/>
                  <w:rPr>
                    <w:lang w:val="en-US"/>
                  </w:rPr>
                </w:pPr>
                <w:r>
                  <w:rPr>
                    <w:color w:val="808080" w:themeColor="background1" w:themeShade="80"/>
                    <w:lang w:val="en-US"/>
                  </w:rPr>
                  <w:t>X</w:t>
                </w:r>
              </w:p>
            </w:tc>
          </w:sdtContent>
        </w:sdt>
      </w:tr>
      <w:tr w:rsidR="00C27FF2" w:rsidRPr="009A65F7" w14:paraId="22CABB56"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BA0C9B" w14:textId="77777777" w:rsidR="00C27FF2" w:rsidRDefault="00C27FF2" w:rsidP="00C27FF2">
            <w:pPr>
              <w:pStyle w:val="berschrift2"/>
              <w:spacing w:after="0"/>
            </w:pPr>
            <w:r>
              <w:t>Postal address</w:t>
            </w:r>
            <w:r w:rsidR="00C52885">
              <w:t>:</w:t>
            </w:r>
          </w:p>
          <w:p w14:paraId="56826E59" w14:textId="77777777" w:rsidR="004256D5" w:rsidRPr="00BC5E94" w:rsidRDefault="004256D5" w:rsidP="00C27FF2">
            <w:pPr>
              <w:pStyle w:val="berschrift2"/>
              <w:spacing w:after="0"/>
            </w:pPr>
          </w:p>
        </w:tc>
        <w:sdt>
          <w:sdtPr>
            <w:alias w:val="Enter name of street, number of building, postal code, city"/>
            <w:tag w:val="Enter name of street, number of building, postal code, city"/>
            <w:id w:val="975258580"/>
            <w:lock w:val="sdtLocked"/>
            <w:placeholder>
              <w:docPart w:val="E044D91889BF48A3895006695E86C287"/>
            </w:placeholder>
            <w:showingPlcHdr/>
            <w15:appearance w15:val="hidden"/>
            <w:text w:multiLine="1"/>
          </w:sdtPr>
          <w:sdtEndPr/>
          <w:sdtContent>
            <w:tc>
              <w:tcPr>
                <w:tcW w:w="80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D03694" w14:textId="2181A236" w:rsidR="00C27FF2" w:rsidRPr="0074436E" w:rsidRDefault="009A65F7" w:rsidP="00C27FF2">
                <w:pPr>
                  <w:spacing w:after="0"/>
                  <w:rPr>
                    <w:lang w:val="en-US"/>
                  </w:rPr>
                </w:pPr>
                <w:r>
                  <w:rPr>
                    <w:color w:val="7F7F7F" w:themeColor="text1" w:themeTint="80"/>
                    <w:lang w:val="en-US" w:bidi="de-DE"/>
                  </w:rPr>
                  <w:t>X</w:t>
                </w:r>
              </w:p>
            </w:tc>
          </w:sdtContent>
        </w:sdt>
      </w:tr>
      <w:tr w:rsidR="000C2633" w:rsidRPr="009A65F7" w14:paraId="52C6E45E"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81977A" w14:textId="50E5F95A" w:rsidR="00177F0A" w:rsidRPr="00BC5E94" w:rsidRDefault="0074436E" w:rsidP="0074436E">
            <w:pPr>
              <w:pStyle w:val="berschrift2"/>
            </w:pPr>
            <w:proofErr w:type="spellStart"/>
            <w:r>
              <w:t>Telephone</w:t>
            </w:r>
            <w:proofErr w:type="spellEnd"/>
            <w:r w:rsidR="001271C3">
              <w:t>:</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id w:val="-104725060"/>
              <w:lock w:val="sdtLocked"/>
              <w:placeholder>
                <w:docPart w:val="87EE8F3F1C5F49A284E976EC779E2E9E"/>
              </w:placeholder>
              <w:showingPlcHdr/>
              <w15:color w:val="FFFFFF"/>
              <w15:appearance w15:val="hidden"/>
              <w:text w:multiLine="1"/>
            </w:sdtPr>
            <w:sdtEndPr/>
            <w:sdtContent>
              <w:p w14:paraId="449CF6DE" w14:textId="36BFC990" w:rsidR="000C2633" w:rsidRPr="00BC5E94" w:rsidRDefault="009A65F7">
                <w:r>
                  <w:rPr>
                    <w:rStyle w:val="Platzhaltertext"/>
                  </w:rPr>
                  <w:t>X</w:t>
                </w:r>
              </w:p>
            </w:sdtContent>
          </w:sdt>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B76A6E" w14:textId="77777777" w:rsidR="000C2633" w:rsidRPr="00BC5E94" w:rsidRDefault="0074436E" w:rsidP="00973885">
            <w:pPr>
              <w:pStyle w:val="berschrift2"/>
            </w:pPr>
            <w:r>
              <w:t>E-Mail:</w:t>
            </w:r>
          </w:p>
        </w:tc>
        <w:sdt>
          <w:sdtPr>
            <w:rPr>
              <w:lang w:val="en-US"/>
            </w:rPr>
            <w:alias w:val="E-mail of agency"/>
            <w:tag w:val="E-mail of agency"/>
            <w:id w:val="-1491859491"/>
            <w:lock w:val="sdtLocked"/>
            <w:placeholder>
              <w:docPart w:val="94E41C01AB4640408526FA6936DE7AB0"/>
            </w:placeholder>
            <w:showingPlcHdr/>
            <w15:appearance w15:val="hidden"/>
            <w:text w:multiLine="1"/>
          </w:sdtPr>
          <w:sdtEndPr/>
          <w:sdtContent>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7AD841" w14:textId="1A44DA7C" w:rsidR="000C2633" w:rsidRPr="0074436E" w:rsidRDefault="009A65F7">
                <w:pPr>
                  <w:rPr>
                    <w:lang w:val="en-US"/>
                  </w:rPr>
                </w:pPr>
                <w:r>
                  <w:rPr>
                    <w:rStyle w:val="Platzhaltertext"/>
                    <w:lang w:val="en-US"/>
                  </w:rPr>
                  <w:t>X</w:t>
                </w:r>
              </w:p>
            </w:tc>
          </w:sdtContent>
        </w:sdt>
      </w:tr>
    </w:tbl>
    <w:tbl>
      <w:tblPr>
        <w:tblStyle w:val="Tabellenraster1"/>
        <w:tblW w:w="963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555"/>
        <w:gridCol w:w="283"/>
        <w:gridCol w:w="284"/>
        <w:gridCol w:w="1984"/>
        <w:gridCol w:w="1418"/>
        <w:gridCol w:w="4110"/>
      </w:tblGrid>
      <w:tr w:rsidR="0044206B" w:rsidRPr="00353272" w14:paraId="655E83AC"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0CCA18E" w14:textId="1E3B8FD8" w:rsidR="0044206B" w:rsidRPr="00353272" w:rsidRDefault="0044206B" w:rsidP="00AE578D">
            <w:pPr>
              <w:ind w:right="-40" w:hanging="117"/>
              <w:rPr>
                <w:rFonts w:asciiTheme="majorHAnsi" w:eastAsiaTheme="majorEastAsia" w:hAnsiTheme="majorHAnsi" w:cstheme="majorBidi"/>
                <w:b/>
                <w:sz w:val="21"/>
                <w:szCs w:val="21"/>
                <w:lang w:val="fr-FR" w:bidi="de-DE"/>
              </w:rPr>
            </w:pPr>
            <w:r w:rsidRPr="0044206B">
              <w:rPr>
                <w:rFonts w:asciiTheme="majorHAnsi" w:eastAsiaTheme="majorEastAsia" w:hAnsiTheme="majorHAnsi" w:cstheme="majorBidi"/>
                <w:b/>
                <w:color w:val="0070C0"/>
                <w:sz w:val="21"/>
                <w:szCs w:val="21"/>
                <w:lang w:val="fr-FR" w:bidi="de-DE"/>
              </w:rPr>
              <w:t xml:space="preserve">Head of the </w:t>
            </w:r>
            <w:proofErr w:type="spellStart"/>
            <w:proofErr w:type="gramStart"/>
            <w:r w:rsidRPr="0044206B">
              <w:rPr>
                <w:rFonts w:asciiTheme="majorHAnsi" w:eastAsiaTheme="majorEastAsia" w:hAnsiTheme="majorHAnsi" w:cstheme="majorBidi"/>
                <w:b/>
                <w:color w:val="0070C0"/>
                <w:sz w:val="21"/>
                <w:szCs w:val="21"/>
                <w:lang w:val="fr-FR" w:bidi="de-DE"/>
              </w:rPr>
              <w:t>authority</w:t>
            </w:r>
            <w:proofErr w:type="spellEnd"/>
            <w:r w:rsidRPr="0044206B">
              <w:rPr>
                <w:rFonts w:asciiTheme="majorHAnsi" w:eastAsiaTheme="majorEastAsia" w:hAnsiTheme="majorHAnsi" w:cstheme="majorBidi"/>
                <w:b/>
                <w:color w:val="0070C0"/>
                <w:sz w:val="21"/>
                <w:szCs w:val="21"/>
                <w:lang w:val="fr-FR" w:bidi="de-DE"/>
              </w:rPr>
              <w:t>:</w:t>
            </w:r>
            <w:proofErr w:type="gramEnd"/>
          </w:p>
        </w:tc>
      </w:tr>
      <w:tr w:rsidR="0044206B" w:rsidRPr="00226F02" w14:paraId="16C75E51" w14:textId="77777777" w:rsidTr="00FC3D46">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28" w:type="dxa"/>
            </w:tcMar>
          </w:tcPr>
          <w:p w14:paraId="75EE5B70" w14:textId="60BDA93C" w:rsidR="0044206B" w:rsidRPr="0044206B" w:rsidRDefault="0044206B" w:rsidP="0044206B">
            <w:pPr>
              <w:pStyle w:val="berschrift2"/>
              <w:rPr>
                <w:lang w:val="en-US"/>
              </w:rPr>
            </w:pPr>
            <w:r>
              <w:rPr>
                <w:lang w:val="en-US"/>
              </w:rPr>
              <w:t>Title (</w:t>
            </w:r>
            <w:r w:rsidRPr="006534E1">
              <w:rPr>
                <w:lang w:val="en-US"/>
              </w:rPr>
              <w:t>Prof./Dr/Ms/</w:t>
            </w:r>
            <w:proofErr w:type="spellStart"/>
            <w:r w:rsidRPr="006534E1">
              <w:rPr>
                <w:lang w:val="en-US"/>
              </w:rPr>
              <w:t>Mr</w:t>
            </w:r>
            <w:proofErr w:type="spellEnd"/>
            <w:r>
              <w:rPr>
                <w:lang w:val="en-US"/>
              </w:rPr>
              <w:t>)</w:t>
            </w:r>
            <w:r w:rsidRPr="006534E1">
              <w:rPr>
                <w:lang w:val="en-US"/>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lang w:val="fr-FR"/>
              </w:rPr>
              <w:id w:val="1902331165"/>
              <w:placeholder>
                <w:docPart w:val="946166ADD935476283A1E7C4943E1C7F"/>
              </w:placeholder>
              <w:showingPlcHdr/>
              <w15:color w:val="FFFFFF"/>
              <w15:appearance w15:val="hidden"/>
              <w:text w:multiLine="1"/>
            </w:sdtPr>
            <w:sdtEndPr/>
            <w:sdtContent>
              <w:p w14:paraId="5436BE7D" w14:textId="77777777" w:rsidR="0044206B" w:rsidRPr="00226F02" w:rsidRDefault="0044206B" w:rsidP="0044206B">
                <w:pPr>
                  <w:rPr>
                    <w:lang w:val="fr-FR"/>
                  </w:rPr>
                </w:pPr>
                <w:r w:rsidRPr="00226F02">
                  <w:rPr>
                    <w:rStyle w:val="Platzhaltertext"/>
                    <w:lang w:val="fr-FR"/>
                  </w:rPr>
                  <w:t>X</w:t>
                </w:r>
              </w:p>
            </w:sdtContent>
          </w:sdt>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36A357" w14:textId="428C2590" w:rsidR="0044206B" w:rsidRPr="00226F02" w:rsidRDefault="0044206B" w:rsidP="00FC3D46">
            <w:pPr>
              <w:pStyle w:val="berschrift2"/>
              <w:ind w:left="35"/>
              <w:rPr>
                <w:lang w:val="fr-FR"/>
              </w:rPr>
            </w:pPr>
            <w:r>
              <w:rPr>
                <w:lang w:val="fr-FR"/>
              </w:rPr>
              <w:t xml:space="preserve">First </w:t>
            </w:r>
            <w:proofErr w:type="spellStart"/>
            <w:r>
              <w:rPr>
                <w:lang w:val="fr-FR"/>
              </w:rPr>
              <w:t>name</w:t>
            </w:r>
            <w:proofErr w:type="spellEnd"/>
            <w:r>
              <w:rPr>
                <w:lang w:val="fr-FR"/>
              </w:rPr>
              <w:t>/</w:t>
            </w:r>
            <w:proofErr w:type="gramStart"/>
            <w:r>
              <w:rPr>
                <w:lang w:val="fr-FR"/>
              </w:rPr>
              <w:t>s:</w:t>
            </w:r>
            <w:proofErr w:type="gramEnd"/>
          </w:p>
        </w:tc>
        <w:sdt>
          <w:sdtPr>
            <w:rPr>
              <w:lang w:val="fr-FR"/>
            </w:rPr>
            <w:alias w:val="E-mail of agency"/>
            <w:tag w:val="E-mail of agency"/>
            <w:id w:val="-1180118792"/>
            <w:placeholder>
              <w:docPart w:val="48CEE6417EEC4652996BC0FD9A2AA45D"/>
            </w:placeholder>
            <w:showingPlcHdr/>
            <w15:appearance w15:val="hidden"/>
            <w:text w:multiLine="1"/>
          </w:sdtPr>
          <w:sdtEndPr/>
          <w:sdtContent>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2529F4" w14:textId="77777777" w:rsidR="0044206B" w:rsidRPr="00226F02" w:rsidRDefault="0044206B" w:rsidP="0044206B">
                <w:pPr>
                  <w:rPr>
                    <w:lang w:val="fr-FR"/>
                  </w:rPr>
                </w:pPr>
                <w:r w:rsidRPr="00226F02">
                  <w:rPr>
                    <w:rStyle w:val="Platzhaltertext"/>
                    <w:lang w:val="fr-FR"/>
                  </w:rPr>
                  <w:t>X</w:t>
                </w:r>
              </w:p>
            </w:tc>
          </w:sdtContent>
        </w:sdt>
      </w:tr>
      <w:tr w:rsidR="0044206B" w:rsidRPr="00226F02" w14:paraId="3FD7530B"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7A19D2" w14:textId="1F380107" w:rsidR="0044206B" w:rsidRPr="00226F02" w:rsidRDefault="001C7A47" w:rsidP="00AE578D">
            <w:pPr>
              <w:pStyle w:val="berschrift2"/>
              <w:rPr>
                <w:lang w:val="fr-FR"/>
              </w:rPr>
            </w:pPr>
            <w:r>
              <w:rPr>
                <w:lang w:val="fr-FR"/>
              </w:rPr>
              <w:t xml:space="preserve">Family </w:t>
            </w:r>
            <w:proofErr w:type="spellStart"/>
            <w:proofErr w:type="gramStart"/>
            <w:r>
              <w:rPr>
                <w:lang w:val="fr-FR"/>
              </w:rPr>
              <w:t>name</w:t>
            </w:r>
            <w:proofErr w:type="spellEnd"/>
            <w:r>
              <w:rPr>
                <w:lang w:val="fr-FR"/>
              </w:rPr>
              <w:t>:</w:t>
            </w:r>
            <w:proofErr w:type="gramEnd"/>
          </w:p>
        </w:tc>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lang w:val="fr-FR"/>
              </w:rPr>
              <w:id w:val="-649367888"/>
              <w:placeholder>
                <w:docPart w:val="6A2D26D399D349EF844E2E94C60FBE76"/>
              </w:placeholder>
              <w:showingPlcHdr/>
              <w15:color w:val="FFFFFF"/>
              <w15:appearance w15:val="hidden"/>
              <w:text w:multiLine="1"/>
            </w:sdtPr>
            <w:sdtEndPr/>
            <w:sdtContent>
              <w:p w14:paraId="5C3D89AB" w14:textId="77777777" w:rsidR="0044206B" w:rsidRPr="00226F02" w:rsidRDefault="0044206B" w:rsidP="00AE578D">
                <w:pPr>
                  <w:rPr>
                    <w:lang w:val="fr-FR"/>
                  </w:rPr>
                </w:pPr>
                <w:r w:rsidRPr="00226F02">
                  <w:rPr>
                    <w:rStyle w:val="Platzhaltertext"/>
                    <w:lang w:val="fr-FR"/>
                  </w:rPr>
                  <w:t>X</w:t>
                </w:r>
              </w:p>
            </w:sdtContent>
          </w:sdt>
        </w:tc>
      </w:tr>
      <w:tr w:rsidR="0044206B" w:rsidRPr="00226F02" w14:paraId="1F379CC0" w14:textId="77777777" w:rsidTr="00FC3D46">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42999261" w14:textId="5B72A317" w:rsidR="0044206B" w:rsidRPr="001833EA" w:rsidRDefault="001C7A47" w:rsidP="00AE578D">
            <w:pPr>
              <w:pStyle w:val="berschrift2"/>
              <w:spacing w:after="0"/>
              <w:rPr>
                <w:lang w:val="fr-FR"/>
              </w:rPr>
            </w:pPr>
            <w:r>
              <w:rPr>
                <w:lang w:val="fr-FR"/>
              </w:rPr>
              <w:t xml:space="preserve">Position/Job </w:t>
            </w:r>
            <w:proofErr w:type="spellStart"/>
            <w:proofErr w:type="gramStart"/>
            <w:r>
              <w:rPr>
                <w:lang w:val="fr-FR"/>
              </w:rPr>
              <w:t>title</w:t>
            </w:r>
            <w:proofErr w:type="spellEnd"/>
            <w:r>
              <w:rPr>
                <w:lang w:val="fr-FR"/>
              </w:rPr>
              <w:t>:</w:t>
            </w:r>
            <w:proofErr w:type="gramEnd"/>
          </w:p>
        </w:tc>
        <w:sdt>
          <w:sdtPr>
            <w:rPr>
              <w:lang w:val="fr-FR"/>
            </w:rPr>
            <w:alias w:val="Enter title (Ms/Mr/Dr/Prof etc. as applicable)"/>
            <w:tag w:val="Enter title (Ms/Mr/Dr/Prof etc. as applicable)"/>
            <w:id w:val="-445926365"/>
            <w:placeholder>
              <w:docPart w:val="6E1471DFDDC7432D82FFCD37FE680AD2"/>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9174B9" w14:textId="77777777" w:rsidR="0044206B" w:rsidRPr="00226F02" w:rsidRDefault="0044206B" w:rsidP="00AE578D">
                <w:pPr>
                  <w:spacing w:after="0"/>
                  <w:ind w:right="315"/>
                  <w:rPr>
                    <w:lang w:val="fr-FR"/>
                  </w:rPr>
                </w:pPr>
                <w:r w:rsidRPr="00226F02">
                  <w:rPr>
                    <w:color w:val="7F7F7F" w:themeColor="text1" w:themeTint="80"/>
                    <w:lang w:val="fr-FR" w:bidi="de-DE"/>
                  </w:rPr>
                  <w:t>X</w:t>
                </w:r>
              </w:p>
            </w:tc>
          </w:sdtContent>
        </w:sdt>
      </w:tr>
      <w:tr w:rsidR="0044206B" w:rsidRPr="00226F02" w14:paraId="628737A9"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3385266D" w14:textId="568A8278" w:rsidR="0044206B" w:rsidRPr="001833EA" w:rsidRDefault="0044206B" w:rsidP="00AE578D">
            <w:pPr>
              <w:pStyle w:val="berschrift2"/>
              <w:spacing w:after="0"/>
              <w:rPr>
                <w:lang w:val="fr-FR"/>
              </w:rPr>
            </w:pPr>
            <w:proofErr w:type="gramStart"/>
            <w:r>
              <w:rPr>
                <w:lang w:val="fr-FR"/>
              </w:rPr>
              <w:t>E</w:t>
            </w:r>
            <w:r w:rsidR="001C7A47">
              <w:rPr>
                <w:lang w:val="fr-FR"/>
              </w:rPr>
              <w:t>-M</w:t>
            </w:r>
            <w:r>
              <w:rPr>
                <w:lang w:val="fr-FR"/>
              </w:rPr>
              <w:t>ail</w:t>
            </w:r>
            <w:r w:rsidRPr="001833EA">
              <w:rPr>
                <w:lang w:val="fr-FR"/>
              </w:rPr>
              <w:t>:</w:t>
            </w:r>
            <w:proofErr w:type="gramEnd"/>
          </w:p>
        </w:tc>
        <w:sdt>
          <w:sdtPr>
            <w:rPr>
              <w:lang w:val="fr-FR"/>
            </w:rPr>
            <w:alias w:val="Enter title (Ms/Mr/Dr/Prof etc. as applicable)"/>
            <w:tag w:val="Enter title (Ms/Mr/Dr/Prof etc. as applicable)"/>
            <w:id w:val="955069863"/>
            <w:placeholder>
              <w:docPart w:val="070FC300AD6145DEA67702EBA3665955"/>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1FF1AD" w14:textId="77777777" w:rsidR="0044206B" w:rsidRPr="00226F02" w:rsidRDefault="0044206B" w:rsidP="00AE578D">
                <w:pPr>
                  <w:spacing w:after="0"/>
                  <w:rPr>
                    <w:lang w:val="fr-FR"/>
                  </w:rPr>
                </w:pPr>
                <w:r w:rsidRPr="00226F02">
                  <w:rPr>
                    <w:color w:val="7F7F7F" w:themeColor="text1" w:themeTint="80"/>
                    <w:lang w:val="fr-FR" w:bidi="de-DE"/>
                  </w:rPr>
                  <w:t>X</w:t>
                </w:r>
              </w:p>
            </w:tc>
          </w:sdtContent>
        </w:sdt>
      </w:tr>
    </w:tbl>
    <w:p w14:paraId="47D6B702" w14:textId="77777777" w:rsidR="005C11D0" w:rsidRPr="00D77A35" w:rsidRDefault="005C11D0" w:rsidP="00973885">
      <w:pPr>
        <w:spacing w:after="0"/>
        <w:rPr>
          <w:lang w:val="en-US"/>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284"/>
        <w:gridCol w:w="2551"/>
        <w:gridCol w:w="851"/>
        <w:gridCol w:w="4110"/>
      </w:tblGrid>
      <w:tr w:rsidR="00C64C6B" w:rsidRPr="00C64C6B" w14:paraId="5815D69F"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1337A085" w14:textId="77777777" w:rsidR="004E0F69" w:rsidRPr="00C64C6B" w:rsidRDefault="004E0F69" w:rsidP="00EE5EB1">
            <w:pPr>
              <w:rPr>
                <w:caps/>
                <w:color w:val="000000" w:themeColor="text1"/>
              </w:rPr>
            </w:pPr>
            <w:r w:rsidRPr="00C64C6B">
              <w:rPr>
                <w:b/>
                <w:bCs/>
                <w:caps/>
                <w:color w:val="000000" w:themeColor="text1"/>
              </w:rPr>
              <w:t xml:space="preserve">C. AEWA </w:t>
            </w:r>
            <w:r w:rsidRPr="00C64C6B">
              <w:rPr>
                <w:b/>
                <w:bCs/>
                <w:caps/>
                <w:color w:val="000000" w:themeColor="text1"/>
                <w:u w:val="single"/>
              </w:rPr>
              <w:t>National</w:t>
            </w:r>
            <w:r w:rsidRPr="00C64C6B">
              <w:rPr>
                <w:b/>
                <w:bCs/>
                <w:caps/>
                <w:color w:val="000000" w:themeColor="text1"/>
              </w:rPr>
              <w:t xml:space="preserve"> Focal Point</w:t>
            </w:r>
            <w:r w:rsidR="004256D5" w:rsidRPr="00C64C6B">
              <w:rPr>
                <w:rStyle w:val="Funotenzeichen"/>
                <w:b/>
                <w:bCs/>
                <w:caps/>
                <w:color w:val="000000" w:themeColor="text1"/>
              </w:rPr>
              <w:footnoteReference w:id="2"/>
            </w:r>
          </w:p>
        </w:tc>
      </w:tr>
      <w:tr w:rsidR="006F5054" w:rsidRPr="00240472" w14:paraId="5CE891DD"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D77677" w14:textId="4548EBAB" w:rsidR="006F5054" w:rsidRPr="006F5054" w:rsidRDefault="00F27884" w:rsidP="006F5054">
            <w:pPr>
              <w:spacing w:line="288" w:lineRule="auto"/>
              <w:ind w:left="22" w:hanging="22"/>
              <w:jc w:val="both"/>
              <w:rPr>
                <w:rFonts w:cstheme="minorHAnsi"/>
                <w:bCs/>
                <w:i/>
                <w:iCs/>
                <w:color w:val="0000FF"/>
                <w:sz w:val="18"/>
                <w:szCs w:val="18"/>
                <w:u w:val="single"/>
                <w:lang w:val="en-US"/>
              </w:rPr>
            </w:pPr>
            <w:r w:rsidRPr="00F27884">
              <w:rPr>
                <w:rFonts w:cstheme="minorHAnsi"/>
                <w:b/>
                <w:bCs/>
                <w:sz w:val="18"/>
                <w:szCs w:val="18"/>
                <w:lang w:val="en-US"/>
              </w:rPr>
              <w:t>NOTE:</w:t>
            </w:r>
            <w:r>
              <w:rPr>
                <w:rFonts w:cstheme="minorHAnsi"/>
                <w:sz w:val="18"/>
                <w:szCs w:val="18"/>
                <w:lang w:val="en-US"/>
              </w:rPr>
              <w:t xml:space="preserve"> </w:t>
            </w:r>
            <w:r w:rsidR="006F5054" w:rsidRPr="006F5054">
              <w:rPr>
                <w:rFonts w:cstheme="minorHAnsi"/>
                <w:sz w:val="18"/>
                <w:szCs w:val="18"/>
                <w:lang w:val="en-US"/>
              </w:rPr>
              <w:t xml:space="preserve">AEWA National Focal Points </w:t>
            </w:r>
            <w:r w:rsidR="00EC5219">
              <w:rPr>
                <w:rFonts w:cstheme="minorHAnsi"/>
                <w:sz w:val="18"/>
                <w:szCs w:val="18"/>
                <w:lang w:val="en-US"/>
              </w:rPr>
              <w:t xml:space="preserve">(NFPs) </w:t>
            </w:r>
            <w:r w:rsidR="006F5054" w:rsidRPr="006F5054">
              <w:rPr>
                <w:rFonts w:cstheme="minorHAnsi"/>
                <w:sz w:val="18"/>
                <w:szCs w:val="18"/>
                <w:lang w:val="en-US"/>
              </w:rPr>
              <w:t xml:space="preserve">are the government-appointed officials with lead responsibility for guiding the implementation of the </w:t>
            </w:r>
            <w:r w:rsidR="00CE3CE2">
              <w:rPr>
                <w:rFonts w:cstheme="minorHAnsi"/>
                <w:sz w:val="18"/>
                <w:szCs w:val="18"/>
                <w:lang w:val="en-US"/>
              </w:rPr>
              <w:t>a</w:t>
            </w:r>
            <w:r w:rsidR="006F5054" w:rsidRPr="006F5054">
              <w:rPr>
                <w:rFonts w:cstheme="minorHAnsi"/>
                <w:sz w:val="18"/>
                <w:szCs w:val="18"/>
                <w:lang w:val="en-US"/>
              </w:rPr>
              <w:t xml:space="preserve">greement nationally and liaising with the Secretariat, as well as </w:t>
            </w:r>
            <w:r w:rsidR="00EC5219">
              <w:rPr>
                <w:rFonts w:cstheme="minorHAnsi"/>
                <w:sz w:val="18"/>
                <w:szCs w:val="18"/>
                <w:lang w:val="en-US"/>
              </w:rPr>
              <w:t>the NFPs of</w:t>
            </w:r>
            <w:r w:rsidR="006F5054" w:rsidRPr="006F5054">
              <w:rPr>
                <w:rFonts w:cstheme="minorHAnsi"/>
                <w:sz w:val="18"/>
                <w:szCs w:val="18"/>
                <w:lang w:val="en-US"/>
              </w:rPr>
              <w:t xml:space="preserve"> other </w:t>
            </w:r>
            <w:r w:rsidR="007D0025">
              <w:rPr>
                <w:rFonts w:cstheme="minorHAnsi"/>
                <w:sz w:val="18"/>
                <w:szCs w:val="18"/>
                <w:lang w:val="en-US"/>
              </w:rPr>
              <w:t>Contracting Parties</w:t>
            </w:r>
            <w:r w:rsidR="006F5054" w:rsidRPr="006F5054">
              <w:rPr>
                <w:rFonts w:cstheme="minorHAnsi"/>
                <w:sz w:val="18"/>
                <w:szCs w:val="18"/>
                <w:lang w:val="en-US"/>
              </w:rPr>
              <w:t xml:space="preserve">. </w:t>
            </w:r>
            <w:r w:rsidR="00445D0F">
              <w:rPr>
                <w:rFonts w:cstheme="minorHAnsi"/>
                <w:sz w:val="18"/>
                <w:szCs w:val="18"/>
                <w:lang w:val="en-US"/>
              </w:rPr>
              <w:t>See</w:t>
            </w:r>
            <w:r w:rsidR="006F5054" w:rsidRPr="006F5054">
              <w:rPr>
                <w:rFonts w:cstheme="minorHAnsi"/>
                <w:sz w:val="18"/>
                <w:szCs w:val="18"/>
                <w:lang w:val="en-US"/>
              </w:rPr>
              <w:t xml:space="preserve"> the </w:t>
            </w:r>
            <w:r w:rsidR="00240472">
              <w:fldChar w:fldCharType="begin"/>
            </w:r>
            <w:r w:rsidR="00240472" w:rsidRPr="00240472">
              <w:rPr>
                <w:lang w:val="en-US"/>
              </w:rPr>
              <w:instrText xml:space="preserve"> HYP</w:instrText>
            </w:r>
            <w:r w:rsidR="00240472" w:rsidRPr="00240472">
              <w:rPr>
                <w:lang w:val="en-US"/>
              </w:rPr>
              <w:instrText xml:space="preserve">ERLINK "https://www.unep-aewa.org/sites/default/files/basic_page_documents/TOR%20National%20Focal_FINAL_with%20logo.pdf" </w:instrText>
            </w:r>
            <w:r w:rsidR="00240472">
              <w:fldChar w:fldCharType="separate"/>
            </w:r>
            <w:r w:rsidR="006F5054" w:rsidRPr="006F5054">
              <w:rPr>
                <w:rStyle w:val="Hyperlink"/>
                <w:rFonts w:cstheme="minorHAnsi"/>
                <w:sz w:val="18"/>
                <w:szCs w:val="18"/>
                <w:lang w:val="en-US"/>
              </w:rPr>
              <w:t>Terms of Reference</w:t>
            </w:r>
            <w:r w:rsidR="00240472">
              <w:rPr>
                <w:rStyle w:val="Hyperlink"/>
                <w:rFonts w:cstheme="minorHAnsi"/>
                <w:sz w:val="18"/>
                <w:szCs w:val="18"/>
                <w:lang w:val="en-US"/>
              </w:rPr>
              <w:fldChar w:fldCharType="end"/>
            </w:r>
            <w:r w:rsidR="006F5054" w:rsidRPr="006F5054">
              <w:rPr>
                <w:rFonts w:cstheme="minorHAnsi"/>
                <w:sz w:val="18"/>
                <w:szCs w:val="18"/>
                <w:lang w:val="en-US"/>
              </w:rPr>
              <w:t xml:space="preserve"> </w:t>
            </w:r>
            <w:r w:rsidR="00445D0F">
              <w:rPr>
                <w:rFonts w:cstheme="minorHAnsi"/>
                <w:sz w:val="18"/>
                <w:szCs w:val="18"/>
                <w:lang w:val="en-US"/>
              </w:rPr>
              <w:t>and</w:t>
            </w:r>
            <w:r w:rsidR="006F5054" w:rsidRPr="006F5054">
              <w:rPr>
                <w:rFonts w:cstheme="minorHAnsi"/>
                <w:sz w:val="18"/>
                <w:szCs w:val="18"/>
                <w:lang w:val="en-US"/>
              </w:rPr>
              <w:t xml:space="preserve"> the </w:t>
            </w:r>
            <w:r w:rsidR="00240472">
              <w:fldChar w:fldCharType="begin"/>
            </w:r>
            <w:r w:rsidR="00240472" w:rsidRPr="00240472">
              <w:rPr>
                <w:lang w:val="en-US"/>
              </w:rPr>
              <w:instrText xml:space="preserve"> HYPERLINK "https://www.unep-aewa.org/en/publication/cms-family-national-focal-points-manual" </w:instrText>
            </w:r>
            <w:r w:rsidR="00240472">
              <w:fldChar w:fldCharType="separate"/>
            </w:r>
            <w:r w:rsidR="006F5054" w:rsidRPr="0075684D">
              <w:rPr>
                <w:rStyle w:val="Hyperlink"/>
                <w:rFonts w:cstheme="minorHAnsi"/>
                <w:sz w:val="18"/>
                <w:szCs w:val="18"/>
                <w:lang w:val="en-US"/>
              </w:rPr>
              <w:t xml:space="preserve">Manual for the National Focal </w:t>
            </w:r>
            <w:r w:rsidR="0075684D" w:rsidRPr="0075684D">
              <w:rPr>
                <w:rStyle w:val="Hyperlink"/>
                <w:rFonts w:cstheme="minorHAnsi"/>
                <w:sz w:val="18"/>
                <w:szCs w:val="18"/>
                <w:lang w:val="en-US"/>
              </w:rPr>
              <w:t>P</w:t>
            </w:r>
            <w:r w:rsidR="006F5054" w:rsidRPr="0075684D">
              <w:rPr>
                <w:rStyle w:val="Hyperlink"/>
                <w:rFonts w:cstheme="minorHAnsi"/>
                <w:sz w:val="18"/>
                <w:szCs w:val="18"/>
                <w:lang w:val="en-US"/>
              </w:rPr>
              <w:t>oints for CMS and Its Instruments</w:t>
            </w:r>
            <w:r w:rsidR="00240472">
              <w:rPr>
                <w:rStyle w:val="Hyperlink"/>
                <w:rFonts w:cstheme="minorHAnsi"/>
                <w:sz w:val="18"/>
                <w:szCs w:val="18"/>
                <w:lang w:val="en-US"/>
              </w:rPr>
              <w:fldChar w:fldCharType="end"/>
            </w:r>
            <w:r w:rsidR="006F5054" w:rsidRPr="006F5054">
              <w:rPr>
                <w:rFonts w:cstheme="minorHAnsi"/>
                <w:sz w:val="18"/>
                <w:szCs w:val="18"/>
                <w:lang w:val="en-US"/>
              </w:rPr>
              <w:t xml:space="preserve"> for more information on the roles</w:t>
            </w:r>
            <w:r w:rsidR="00445D0F">
              <w:rPr>
                <w:rFonts w:cstheme="minorHAnsi"/>
                <w:sz w:val="18"/>
                <w:szCs w:val="18"/>
                <w:lang w:val="en-US"/>
              </w:rPr>
              <w:t xml:space="preserve"> and</w:t>
            </w:r>
            <w:r w:rsidR="006F5054" w:rsidRPr="006F5054">
              <w:rPr>
                <w:rFonts w:cstheme="minorHAnsi"/>
                <w:sz w:val="18"/>
                <w:szCs w:val="18"/>
                <w:lang w:val="en-US"/>
              </w:rPr>
              <w:t xml:space="preserve"> responsibilities of the AEWA </w:t>
            </w:r>
            <w:r w:rsidR="00445D0F">
              <w:rPr>
                <w:rFonts w:cstheme="minorHAnsi"/>
                <w:sz w:val="18"/>
                <w:szCs w:val="18"/>
                <w:lang w:val="en-US"/>
              </w:rPr>
              <w:t>NFPs.</w:t>
            </w:r>
            <w:r w:rsidR="00207F9A">
              <w:rPr>
                <w:rFonts w:cstheme="minorHAnsi"/>
                <w:sz w:val="18"/>
                <w:szCs w:val="18"/>
                <w:lang w:val="en-US"/>
              </w:rPr>
              <w:t xml:space="preserve"> </w:t>
            </w:r>
            <w:r w:rsidR="006F5054" w:rsidRPr="006F5054">
              <w:rPr>
                <w:rFonts w:cstheme="minorHAnsi"/>
                <w:sz w:val="18"/>
                <w:szCs w:val="18"/>
                <w:lang w:val="en-US"/>
              </w:rPr>
              <w:t xml:space="preserve"> </w:t>
            </w:r>
          </w:p>
        </w:tc>
      </w:tr>
      <w:tr w:rsidR="00C52885" w:rsidRPr="00C366AA" w14:paraId="45D819EE"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30B4EF" w14:textId="6D2A9617" w:rsidR="00C52885" w:rsidRPr="00BC5E94" w:rsidRDefault="00C52885" w:rsidP="00EE5EB1">
            <w:pPr>
              <w:pStyle w:val="berschrift2"/>
              <w:spacing w:after="0"/>
            </w:pPr>
            <w:r>
              <w:t>Institution</w:t>
            </w:r>
            <w:r w:rsidR="0071784E">
              <w:t>/ Department</w:t>
            </w:r>
            <w:r>
              <w:t>:</w:t>
            </w:r>
          </w:p>
        </w:tc>
        <w:sdt>
          <w:sdtPr>
            <w:alias w:val="Enter name of institution"/>
            <w:tag w:val="Enter name of institution"/>
            <w:id w:val="-697538937"/>
            <w:lock w:val="sdtLocked"/>
            <w:placeholder>
              <w:docPart w:val="F9A795F1E2544875AE28BC9D594A0A0D"/>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9A1303" w14:textId="5F6052B1" w:rsidR="00C52885" w:rsidRPr="0071784E" w:rsidRDefault="00C366AA" w:rsidP="00EE5EB1">
                <w:pPr>
                  <w:spacing w:after="0"/>
                  <w:rPr>
                    <w:lang w:val="en-US"/>
                  </w:rPr>
                </w:pPr>
                <w:r>
                  <w:rPr>
                    <w:color w:val="7F7F7F" w:themeColor="text1" w:themeTint="80"/>
                    <w:lang w:val="en-US" w:bidi="de-DE"/>
                  </w:rPr>
                  <w:t>X</w:t>
                </w:r>
              </w:p>
            </w:tc>
          </w:sdtContent>
        </w:sdt>
      </w:tr>
      <w:tr w:rsidR="006534E1" w:rsidRPr="00C366AA" w14:paraId="75A704F7" w14:textId="77777777" w:rsidTr="00FC3D46">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6B7788F5" w14:textId="34583255" w:rsidR="006534E1" w:rsidRPr="006534E1" w:rsidRDefault="00785922" w:rsidP="006534E1">
            <w:pPr>
              <w:pStyle w:val="berschrift2"/>
              <w:spacing w:after="0"/>
              <w:rPr>
                <w:spacing w:val="-18"/>
                <w:lang w:val="en-US"/>
              </w:rPr>
            </w:pPr>
            <w:r>
              <w:rPr>
                <w:lang w:val="en-US"/>
              </w:rPr>
              <w:t>Title (</w:t>
            </w:r>
            <w:r w:rsidR="006534E1" w:rsidRPr="006534E1">
              <w:rPr>
                <w:lang w:val="en-US"/>
              </w:rPr>
              <w:t>Prof./Dr/Ms/</w:t>
            </w:r>
            <w:proofErr w:type="spellStart"/>
            <w:r w:rsidR="006534E1" w:rsidRPr="006534E1">
              <w:rPr>
                <w:lang w:val="en-US"/>
              </w:rPr>
              <w:t>Mr</w:t>
            </w:r>
            <w:proofErr w:type="spellEnd"/>
            <w:r>
              <w:rPr>
                <w:lang w:val="en-US"/>
              </w:rPr>
              <w:t>)</w:t>
            </w:r>
            <w:r w:rsidR="006534E1" w:rsidRPr="006534E1">
              <w:rPr>
                <w:lang w:val="en-US"/>
              </w:rPr>
              <w:t>:</w:t>
            </w:r>
          </w:p>
        </w:tc>
        <w:sdt>
          <w:sdtPr>
            <w:rPr>
              <w:lang w:val="en-US"/>
            </w:rPr>
            <w:alias w:val="Enter title (Ms/Mr/Dr/Prof etc. as applicable)"/>
            <w:tag w:val="Enter title (Ms/Mr/Dr/Prof etc. as applicable)"/>
            <w:id w:val="985660078"/>
            <w:lock w:val="sdtLocked"/>
            <w:placeholder>
              <w:docPart w:val="A23BB7A19AFD4859B9F6DC6DE2E1482B"/>
            </w:placeholder>
            <w:showingPlcHdr/>
            <w15:appearance w15:val="hidden"/>
            <w:text w:multiLine="1"/>
          </w:sdtPr>
          <w:sdtEndPr/>
          <w:sdtContent>
            <w:tc>
              <w:tcPr>
                <w:tcW w:w="75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CE1FCE" w14:textId="53952B47" w:rsidR="006534E1" w:rsidRPr="00487E9A" w:rsidRDefault="006534E1" w:rsidP="006534E1">
                <w:pPr>
                  <w:spacing w:after="0"/>
                  <w:rPr>
                    <w:lang w:val="en-US"/>
                  </w:rPr>
                </w:pPr>
                <w:r>
                  <w:rPr>
                    <w:color w:val="7F7F7F" w:themeColor="text1" w:themeTint="80"/>
                    <w:lang w:val="en-US" w:bidi="de-DE"/>
                  </w:rPr>
                  <w:t>X</w:t>
                </w:r>
              </w:p>
            </w:tc>
          </w:sdtContent>
        </w:sdt>
      </w:tr>
      <w:tr w:rsidR="006534E1" w:rsidRPr="00487E9A" w14:paraId="3BA2E6DD"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765D7C" w14:textId="77777777" w:rsidR="006534E1" w:rsidRPr="003D0827" w:rsidRDefault="006534E1" w:rsidP="006534E1">
            <w:pPr>
              <w:pStyle w:val="berschrift2"/>
              <w:spacing w:after="0"/>
              <w:rPr>
                <w:lang w:val="en-US"/>
              </w:rPr>
            </w:pPr>
            <w:r w:rsidRPr="003D0827">
              <w:rPr>
                <w:lang w:val="en-US"/>
              </w:rPr>
              <w:t xml:space="preserve">First </w:t>
            </w:r>
            <w:r>
              <w:rPr>
                <w:lang w:val="en-US"/>
              </w:rPr>
              <w:t>name/s:</w:t>
            </w:r>
          </w:p>
        </w:tc>
        <w:sdt>
          <w:sdtPr>
            <w:rPr>
              <w:lang w:val="en-US"/>
            </w:rPr>
            <w:alias w:val="Enter first name/s"/>
            <w:tag w:val="Enter first name/s"/>
            <w:id w:val="-18097144"/>
            <w:lock w:val="sdtLocked"/>
            <w:placeholder>
              <w:docPart w:val="B4BC926033C0472DAB7901816F6136B9"/>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ED2B4D" w14:textId="626C0A68" w:rsidR="006534E1" w:rsidRPr="00487E9A" w:rsidRDefault="006534E1" w:rsidP="006534E1">
                <w:pPr>
                  <w:spacing w:after="0"/>
                </w:pPr>
                <w:r>
                  <w:rPr>
                    <w:rStyle w:val="Platzhaltertext"/>
                  </w:rPr>
                  <w:t>X</w:t>
                </w:r>
              </w:p>
            </w:tc>
          </w:sdtContent>
        </w:sdt>
      </w:tr>
      <w:tr w:rsidR="006534E1" w:rsidRPr="00487E9A" w14:paraId="1DCDEE08"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7F8778" w14:textId="77777777" w:rsidR="006534E1" w:rsidRPr="003D0827" w:rsidRDefault="006534E1" w:rsidP="006534E1">
            <w:pPr>
              <w:pStyle w:val="berschrift2"/>
              <w:spacing w:after="0"/>
              <w:rPr>
                <w:lang w:val="en-US"/>
              </w:rPr>
            </w:pPr>
            <w:r>
              <w:rPr>
                <w:lang w:val="en-US"/>
              </w:rPr>
              <w:t>Family name:</w:t>
            </w:r>
          </w:p>
        </w:tc>
        <w:sdt>
          <w:sdtPr>
            <w:rPr>
              <w:lang w:val="en-US"/>
            </w:rPr>
            <w:alias w:val="Enter family name"/>
            <w:tag w:val="Enter family name"/>
            <w:id w:val="1422759637"/>
            <w:lock w:val="sdtLocked"/>
            <w:placeholder>
              <w:docPart w:val="CAFC89F42ACD4956A4D900E6F1C3821F"/>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D08F7" w14:textId="2C82830A" w:rsidR="006534E1" w:rsidRPr="00487E9A" w:rsidRDefault="006534E1" w:rsidP="006534E1">
                <w:pPr>
                  <w:spacing w:after="0"/>
                </w:pPr>
                <w:r>
                  <w:rPr>
                    <w:color w:val="7F7F7F" w:themeColor="text1" w:themeTint="80"/>
                    <w:lang w:bidi="de-DE"/>
                  </w:rPr>
                  <w:t>X</w:t>
                </w:r>
              </w:p>
            </w:tc>
          </w:sdtContent>
        </w:sdt>
      </w:tr>
      <w:tr w:rsidR="006534E1" w:rsidRPr="00487E9A" w14:paraId="4021BED7" w14:textId="77777777" w:rsidTr="00FC3D46">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317DF4" w14:textId="77777777" w:rsidR="006534E1" w:rsidRPr="003D0827" w:rsidRDefault="006534E1" w:rsidP="006534E1">
            <w:pPr>
              <w:pStyle w:val="berschrift2"/>
              <w:spacing w:after="0"/>
              <w:rPr>
                <w:lang w:val="en-US"/>
              </w:rPr>
            </w:pPr>
            <w:r>
              <w:rPr>
                <w:lang w:val="en-US"/>
              </w:rPr>
              <w:t>Position/Job title:</w:t>
            </w:r>
          </w:p>
        </w:tc>
        <w:sdt>
          <w:sdtPr>
            <w:rPr>
              <w:lang w:val="en-US"/>
            </w:rPr>
            <w:alias w:val="Enter position/job title"/>
            <w:tag w:val="Enter position/job title"/>
            <w:id w:val="2034605589"/>
            <w:lock w:val="sdtLocked"/>
            <w:placeholder>
              <w:docPart w:val="488C094DE4934BD6A7733C3FBF6E35F0"/>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B9B357" w14:textId="38C4995D" w:rsidR="006534E1" w:rsidRPr="00487E9A" w:rsidRDefault="006534E1" w:rsidP="006534E1">
                <w:pPr>
                  <w:spacing w:after="0"/>
                </w:pPr>
                <w:r>
                  <w:rPr>
                    <w:color w:val="7F7F7F" w:themeColor="text1" w:themeTint="80"/>
                    <w:lang w:bidi="de-DE"/>
                  </w:rPr>
                  <w:t>X</w:t>
                </w:r>
              </w:p>
            </w:tc>
          </w:sdtContent>
        </w:sdt>
      </w:tr>
      <w:tr w:rsidR="006534E1" w:rsidRPr="00C366AA" w14:paraId="37CB993C"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A302B9" w14:textId="77777777" w:rsidR="006534E1" w:rsidRDefault="006534E1" w:rsidP="006534E1">
            <w:pPr>
              <w:pStyle w:val="berschrift2"/>
              <w:spacing w:after="0"/>
            </w:pPr>
            <w:r>
              <w:t xml:space="preserve">Postal </w:t>
            </w:r>
            <w:proofErr w:type="spellStart"/>
            <w:r>
              <w:t>address</w:t>
            </w:r>
            <w:proofErr w:type="spellEnd"/>
            <w:r>
              <w:t>:</w:t>
            </w:r>
          </w:p>
          <w:p w14:paraId="2DAC6B3E" w14:textId="77777777" w:rsidR="006534E1" w:rsidRPr="00BC5E94" w:rsidRDefault="006534E1" w:rsidP="006534E1">
            <w:pPr>
              <w:pStyle w:val="berschrift2"/>
              <w:spacing w:after="0"/>
            </w:pPr>
          </w:p>
        </w:tc>
        <w:sdt>
          <w:sdtPr>
            <w:rPr>
              <w:lang w:val="en-US"/>
            </w:rPr>
            <w:alias w:val="Enter name of street, number of building, postal code, city"/>
            <w:tag w:val="Enter name of street, number of building, postal code, city"/>
            <w:id w:val="378676817"/>
            <w:lock w:val="sdtLocked"/>
            <w:placeholder>
              <w:docPart w:val="B14346FF691B4F4396F176E5B3C40CCE"/>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9B02EA" w14:textId="668383A3" w:rsidR="006534E1" w:rsidRPr="00487E9A" w:rsidRDefault="006534E1" w:rsidP="006534E1">
                <w:pPr>
                  <w:spacing w:after="0"/>
                  <w:rPr>
                    <w:lang w:val="en-US"/>
                  </w:rPr>
                </w:pPr>
                <w:r>
                  <w:rPr>
                    <w:color w:val="7F7F7F" w:themeColor="text1" w:themeTint="80"/>
                    <w:lang w:val="en-US" w:bidi="de-DE"/>
                  </w:rPr>
                  <w:t>X</w:t>
                </w:r>
              </w:p>
            </w:tc>
          </w:sdtContent>
        </w:sdt>
      </w:tr>
      <w:tr w:rsidR="006534E1" w:rsidRPr="00487E9A" w14:paraId="0E198364" w14:textId="77777777" w:rsidTr="00FC3D46">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B21332" w14:textId="6A95AC4B" w:rsidR="006534E1" w:rsidRPr="00BC5E94" w:rsidRDefault="006534E1" w:rsidP="006534E1">
            <w:pPr>
              <w:pStyle w:val="berschrift2"/>
              <w:rPr>
                <w:lang w:bidi="de-DE"/>
              </w:rPr>
            </w:pPr>
            <w:proofErr w:type="spellStart"/>
            <w:r>
              <w:t>Telephone</w:t>
            </w:r>
            <w:proofErr w:type="spellEnd"/>
            <w:r>
              <w:t>:</w:t>
            </w:r>
          </w:p>
        </w:tc>
        <w:sdt>
          <w:sdtPr>
            <w:rPr>
              <w:lang w:val="en-US"/>
            </w:rPr>
            <w:alias w:val="Enter landline number"/>
            <w:tag w:val="Enter landline number"/>
            <w:id w:val="-851030385"/>
            <w:lock w:val="sdtLocked"/>
            <w:placeholder>
              <w:docPart w:val="AF400047361145CCA3570E806E4253A1"/>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976C6A" w14:textId="685A709E" w:rsidR="006534E1" w:rsidRPr="00C24C1E" w:rsidRDefault="006534E1" w:rsidP="006534E1">
                <w:r>
                  <w:rPr>
                    <w:rStyle w:val="Platzhaltertext"/>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7926CCBC" w14:textId="77777777" w:rsidR="006534E1" w:rsidRPr="00BC5E94" w:rsidRDefault="006534E1" w:rsidP="006534E1">
            <w:pPr>
              <w:pStyle w:val="berschrift2"/>
            </w:pPr>
            <w:r>
              <w:t>E-Mail</w:t>
            </w:r>
            <w:r w:rsidRPr="00BC5E94">
              <w:rPr>
                <w:lang w:bidi="de-DE"/>
              </w:rPr>
              <w:t>:</w:t>
            </w:r>
          </w:p>
        </w:tc>
        <w:sdt>
          <w:sdtPr>
            <w:rPr>
              <w:lang w:val="en-US"/>
            </w:rPr>
            <w:alias w:val="Enter e-mail address "/>
            <w:tag w:val="Enter e-mail address "/>
            <w:id w:val="405649101"/>
            <w:lock w:val="sdtLocked"/>
            <w:placeholder>
              <w:docPart w:val="2FADEB39D1434ADC8D25BB403CBE2E68"/>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60894B45" w14:textId="5039A134" w:rsidR="006534E1" w:rsidRPr="00487E9A" w:rsidRDefault="006534E1" w:rsidP="006534E1">
                <w:r>
                  <w:rPr>
                    <w:color w:val="7F7F7F" w:themeColor="text1" w:themeTint="80"/>
                    <w:lang w:val="en-US" w:bidi="de-DE"/>
                  </w:rPr>
                  <w:t>X</w:t>
                </w:r>
              </w:p>
            </w:tc>
          </w:sdtContent>
        </w:sdt>
      </w:tr>
      <w:tr w:rsidR="006534E1" w:rsidRPr="00487E9A" w14:paraId="744BA560" w14:textId="77777777" w:rsidTr="00FC3D46">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5661CE" w14:textId="147FDFA8" w:rsidR="006534E1" w:rsidRDefault="006534E1" w:rsidP="006534E1">
            <w:pPr>
              <w:pStyle w:val="berschrift2"/>
            </w:pPr>
            <w:r>
              <w:t>Mobile:</w:t>
            </w:r>
          </w:p>
        </w:tc>
        <w:sdt>
          <w:sdtPr>
            <w:rPr>
              <w:lang w:val="en-US"/>
            </w:rPr>
            <w:alias w:val="Enter mobile number"/>
            <w:tag w:val="Enter mobile number"/>
            <w:id w:val="-1830048439"/>
            <w:lock w:val="sdtLocked"/>
            <w:placeholder>
              <w:docPart w:val="C2BCBFEB5B55408CBAED16432DDBC8A4"/>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5F2E006" w14:textId="46864421" w:rsidR="006534E1" w:rsidRPr="00C24C1E" w:rsidRDefault="006534E1" w:rsidP="006534E1">
                <w:r>
                  <w:rPr>
                    <w:rStyle w:val="Platzhaltertext"/>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8904E6" w14:textId="77777777" w:rsidR="006534E1" w:rsidRDefault="006534E1" w:rsidP="006534E1">
            <w:pPr>
              <w:pStyle w:val="berschrift2"/>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8DA04E" w14:textId="77777777" w:rsidR="006534E1" w:rsidRPr="00C24C1E" w:rsidRDefault="006534E1" w:rsidP="006534E1"/>
        </w:tc>
      </w:tr>
    </w:tbl>
    <w:p w14:paraId="03D24755" w14:textId="77777777" w:rsidR="00E4435E" w:rsidRPr="00487E9A" w:rsidRDefault="00E4435E" w:rsidP="00973885">
      <w:pPr>
        <w:spacing w:after="0"/>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8079"/>
      </w:tblGrid>
      <w:tr w:rsidR="00C64C6B" w:rsidRPr="00C64C6B" w14:paraId="71D31FD9" w14:textId="77777777" w:rsidTr="00C64C6B">
        <w:tc>
          <w:tcPr>
            <w:tcW w:w="9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35073D9A" w14:textId="2DAFFAD8" w:rsidR="006A3278" w:rsidRPr="00C64C6B" w:rsidRDefault="006A3278" w:rsidP="0005062D">
            <w:pPr>
              <w:rPr>
                <w:caps/>
                <w:color w:val="000000" w:themeColor="text1"/>
              </w:rPr>
            </w:pPr>
            <w:r w:rsidRPr="00C64C6B">
              <w:rPr>
                <w:b/>
                <w:bCs/>
                <w:caps/>
                <w:color w:val="000000" w:themeColor="text1"/>
              </w:rPr>
              <w:t xml:space="preserve">D. AEWA </w:t>
            </w:r>
            <w:r w:rsidRPr="00C64C6B">
              <w:rPr>
                <w:b/>
                <w:bCs/>
                <w:caps/>
                <w:color w:val="000000" w:themeColor="text1"/>
                <w:u w:val="single"/>
              </w:rPr>
              <w:t>Technical</w:t>
            </w:r>
            <w:r w:rsidRPr="00C64C6B">
              <w:rPr>
                <w:b/>
                <w:bCs/>
                <w:caps/>
                <w:color w:val="000000" w:themeColor="text1"/>
              </w:rPr>
              <w:t xml:space="preserve"> Focal Point</w:t>
            </w:r>
            <w:r w:rsidR="003615E5" w:rsidRPr="00C64C6B">
              <w:rPr>
                <w:rStyle w:val="Funotenzeichen"/>
                <w:b/>
                <w:bCs/>
                <w:caps/>
                <w:color w:val="000000" w:themeColor="text1"/>
              </w:rPr>
              <w:footnoteReference w:id="3"/>
            </w:r>
          </w:p>
        </w:tc>
      </w:tr>
      <w:tr w:rsidR="006A3278" w:rsidRPr="00240472" w14:paraId="18A2E28A" w14:textId="77777777" w:rsidTr="0005062D">
        <w:tc>
          <w:tcPr>
            <w:tcW w:w="9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79BF0B" w14:textId="481D0EDD" w:rsidR="006A3278" w:rsidRPr="00EC5219" w:rsidRDefault="006A3278" w:rsidP="0005062D">
            <w:pPr>
              <w:spacing w:line="288" w:lineRule="auto"/>
              <w:ind w:left="22" w:hanging="22"/>
              <w:jc w:val="both"/>
              <w:rPr>
                <w:rFonts w:cstheme="minorHAnsi"/>
                <w:sz w:val="18"/>
                <w:szCs w:val="18"/>
                <w:lang w:val="en-US"/>
              </w:rPr>
            </w:pPr>
            <w:r w:rsidRPr="00EC5219">
              <w:rPr>
                <w:rFonts w:cstheme="minorHAnsi"/>
                <w:b/>
                <w:bCs/>
                <w:sz w:val="18"/>
                <w:szCs w:val="18"/>
                <w:lang w:val="en-US"/>
              </w:rPr>
              <w:t>NOTE:</w:t>
            </w:r>
            <w:r w:rsidRPr="00EC5219">
              <w:rPr>
                <w:rFonts w:cstheme="minorHAnsi"/>
                <w:sz w:val="18"/>
                <w:szCs w:val="18"/>
                <w:lang w:val="en-US"/>
              </w:rPr>
              <w:t xml:space="preserve"> </w:t>
            </w:r>
            <w:r w:rsidR="0096258B" w:rsidRPr="0096258B">
              <w:rPr>
                <w:rFonts w:cstheme="minorHAnsi"/>
                <w:sz w:val="18"/>
                <w:szCs w:val="18"/>
                <w:lang w:val="en-US"/>
              </w:rPr>
              <w:t>AEWA Technical Focal Points are suitably qualified technical experts acting as the contact person</w:t>
            </w:r>
            <w:r w:rsidR="00B2031D">
              <w:rPr>
                <w:rFonts w:cstheme="minorHAnsi"/>
                <w:sz w:val="18"/>
                <w:szCs w:val="18"/>
                <w:lang w:val="en-US"/>
              </w:rPr>
              <w:t>s</w:t>
            </w:r>
            <w:r w:rsidR="0096258B" w:rsidRPr="0096258B">
              <w:rPr>
                <w:rFonts w:cstheme="minorHAnsi"/>
                <w:sz w:val="18"/>
                <w:szCs w:val="18"/>
                <w:lang w:val="en-US"/>
              </w:rPr>
              <w:t xml:space="preserve"> for scientific and technical questions including those relating to AEWA Technical Committee </w:t>
            </w:r>
            <w:r w:rsidR="0075684D">
              <w:rPr>
                <w:rFonts w:cstheme="minorHAnsi"/>
                <w:sz w:val="18"/>
                <w:szCs w:val="18"/>
                <w:lang w:val="en-US"/>
              </w:rPr>
              <w:t xml:space="preserve">(TC) </w:t>
            </w:r>
            <w:r w:rsidR="0096258B" w:rsidRPr="0096258B">
              <w:rPr>
                <w:rFonts w:cstheme="minorHAnsi"/>
                <w:sz w:val="18"/>
                <w:szCs w:val="18"/>
                <w:lang w:val="en-US"/>
              </w:rPr>
              <w:t>matters. They work in consultation with the NFP</w:t>
            </w:r>
            <w:r w:rsidR="0075684D">
              <w:rPr>
                <w:rFonts w:cstheme="minorHAnsi"/>
                <w:sz w:val="18"/>
                <w:szCs w:val="18"/>
                <w:lang w:val="en-US"/>
              </w:rPr>
              <w:t>, provide input into the work of the AEWA TC, as necessary, and disseminate results of the TC’s work in their country.</w:t>
            </w:r>
          </w:p>
        </w:tc>
      </w:tr>
      <w:tr w:rsidR="006A3278" w:rsidRPr="00C366AA" w14:paraId="03C398F9" w14:textId="77777777" w:rsidTr="0005062D">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D97DEF" w14:textId="54BC135B" w:rsidR="006A3278" w:rsidRPr="00BC5E94" w:rsidRDefault="006A3278" w:rsidP="0005062D">
            <w:pPr>
              <w:pStyle w:val="berschrift2"/>
              <w:spacing w:after="0"/>
            </w:pPr>
            <w:r>
              <w:t>Institution</w:t>
            </w:r>
            <w:r w:rsidR="0071784E">
              <w:t>/ Department</w:t>
            </w:r>
            <w:r>
              <w:t>:</w:t>
            </w:r>
          </w:p>
        </w:tc>
        <w:sdt>
          <w:sdtPr>
            <w:alias w:val="Enter name of institution"/>
            <w:tag w:val="Enter name of institution"/>
            <w:id w:val="1094901677"/>
            <w:placeholder>
              <w:docPart w:val="7617267B3AC94408AFC5B56A04F40656"/>
            </w:placeholder>
            <w:showingPlcHdr/>
            <w15:appearance w15:val="hidden"/>
            <w:text w:multiLine="1"/>
          </w:sdtPr>
          <w:sdtEndPr/>
          <w:sdtContent>
            <w:tc>
              <w:tcPr>
                <w:tcW w:w="8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C0FD56" w14:textId="48565CF1" w:rsidR="006A3278" w:rsidRPr="0071784E" w:rsidRDefault="00C366AA" w:rsidP="0005062D">
                <w:pPr>
                  <w:spacing w:after="0"/>
                  <w:rPr>
                    <w:lang w:val="en-US"/>
                  </w:rPr>
                </w:pPr>
                <w:r>
                  <w:rPr>
                    <w:color w:val="7F7F7F" w:themeColor="text1" w:themeTint="80"/>
                    <w:lang w:val="en-US" w:bidi="de-DE"/>
                  </w:rPr>
                  <w:t>X</w:t>
                </w:r>
              </w:p>
            </w:tc>
          </w:sdtContent>
        </w:sdt>
      </w:tr>
    </w:tbl>
    <w:p w14:paraId="280E3646" w14:textId="77777777" w:rsidR="00487E9A" w:rsidRPr="006A3278" w:rsidRDefault="00487E9A" w:rsidP="00973885">
      <w:pPr>
        <w:spacing w:after="0"/>
        <w:rPr>
          <w:lang w:val="en-US"/>
        </w:rPr>
        <w:sectPr w:rsidR="00487E9A" w:rsidRPr="006A3278" w:rsidSect="004837A1">
          <w:footerReference w:type="default" r:id="rId11"/>
          <w:pgSz w:w="11906" w:h="16838" w:code="9"/>
          <w:pgMar w:top="-567" w:right="1134" w:bottom="568" w:left="1134" w:header="720" w:footer="367" w:gutter="0"/>
          <w:cols w:space="720"/>
          <w:titlePg/>
          <w:docGrid w:linePitch="360"/>
        </w:sect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284"/>
        <w:gridCol w:w="2551"/>
        <w:gridCol w:w="851"/>
        <w:gridCol w:w="4110"/>
      </w:tblGrid>
      <w:tr w:rsidR="0077712D" w:rsidRPr="00C366AA" w14:paraId="158A40D6" w14:textId="77777777" w:rsidTr="00FC3D46">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4444DE1E" w14:textId="2738B305" w:rsidR="0077712D" w:rsidRPr="003D0827" w:rsidRDefault="0077712D" w:rsidP="0077712D">
            <w:pPr>
              <w:pStyle w:val="berschrift2"/>
              <w:spacing w:after="0"/>
              <w:rPr>
                <w:lang w:val="en-US"/>
              </w:rPr>
            </w:pPr>
            <w:r>
              <w:rPr>
                <w:lang w:val="en-US"/>
              </w:rPr>
              <w:lastRenderedPageBreak/>
              <w:t>Title (</w:t>
            </w:r>
            <w:r w:rsidRPr="006534E1">
              <w:rPr>
                <w:lang w:val="en-US"/>
              </w:rPr>
              <w:t>Prof./Dr/Ms/</w:t>
            </w:r>
            <w:proofErr w:type="spellStart"/>
            <w:r w:rsidRPr="006534E1">
              <w:rPr>
                <w:lang w:val="en-US"/>
              </w:rPr>
              <w:t>Mr</w:t>
            </w:r>
            <w:proofErr w:type="spellEnd"/>
            <w:r>
              <w:rPr>
                <w:lang w:val="en-US"/>
              </w:rPr>
              <w:t>)</w:t>
            </w:r>
            <w:r w:rsidRPr="006534E1">
              <w:rPr>
                <w:lang w:val="en-US"/>
              </w:rPr>
              <w:t>:</w:t>
            </w:r>
          </w:p>
        </w:tc>
        <w:sdt>
          <w:sdtPr>
            <w:rPr>
              <w:lang w:val="en-US"/>
            </w:rPr>
            <w:alias w:val="Enter title (Ms/Mr/Dr/Prof etc. as applicable)"/>
            <w:tag w:val="Enter title (Ms/Mr/Dr/Prof etc. as applicable)"/>
            <w:id w:val="356317682"/>
            <w:placeholder>
              <w:docPart w:val="D023F429EE10494A88F1874609E0ADBD"/>
            </w:placeholder>
            <w:showingPlcHdr/>
            <w15:appearance w15:val="hidden"/>
            <w:text w:multiLine="1"/>
          </w:sdtPr>
          <w:sdtEndPr/>
          <w:sdtContent>
            <w:tc>
              <w:tcPr>
                <w:tcW w:w="75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09F1B4" w14:textId="3F6B7363"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0BC8EFF2"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E61F4A" w14:textId="77777777" w:rsidR="0077712D" w:rsidRPr="003D0827" w:rsidRDefault="0077712D" w:rsidP="0077712D">
            <w:pPr>
              <w:pStyle w:val="berschrift2"/>
              <w:spacing w:after="0"/>
              <w:rPr>
                <w:lang w:val="en-US"/>
              </w:rPr>
            </w:pPr>
            <w:r w:rsidRPr="003D0827">
              <w:rPr>
                <w:lang w:val="en-US"/>
              </w:rPr>
              <w:t xml:space="preserve">First </w:t>
            </w:r>
            <w:r>
              <w:rPr>
                <w:lang w:val="en-US"/>
              </w:rPr>
              <w:t>name/s:</w:t>
            </w:r>
          </w:p>
        </w:tc>
        <w:sdt>
          <w:sdtPr>
            <w:rPr>
              <w:lang w:val="en-US"/>
            </w:rPr>
            <w:alias w:val="Enter first name/s"/>
            <w:tag w:val="Enter first name/s"/>
            <w:id w:val="815912765"/>
            <w:placeholder>
              <w:docPart w:val="1636E517884C47EE8F76664C36EE63AE"/>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4B5A02" w14:textId="5CBB2FA2" w:rsidR="0077712D" w:rsidRPr="00487E9A" w:rsidRDefault="0077712D" w:rsidP="0077712D">
                <w:pPr>
                  <w:spacing w:after="0"/>
                </w:pPr>
                <w:r>
                  <w:rPr>
                    <w:rStyle w:val="Platzhaltertext"/>
                  </w:rPr>
                  <w:t>X</w:t>
                </w:r>
              </w:p>
            </w:tc>
          </w:sdtContent>
        </w:sdt>
      </w:tr>
      <w:tr w:rsidR="0077712D" w:rsidRPr="00487E9A" w14:paraId="4ACF7DB2"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A9DC00" w14:textId="77777777" w:rsidR="0077712D" w:rsidRPr="003D0827" w:rsidRDefault="0077712D" w:rsidP="0077712D">
            <w:pPr>
              <w:pStyle w:val="berschrift2"/>
              <w:spacing w:after="0"/>
              <w:rPr>
                <w:lang w:val="en-US"/>
              </w:rPr>
            </w:pPr>
            <w:r>
              <w:rPr>
                <w:lang w:val="en-US"/>
              </w:rPr>
              <w:t>Family name:</w:t>
            </w:r>
          </w:p>
        </w:tc>
        <w:sdt>
          <w:sdtPr>
            <w:rPr>
              <w:lang w:val="en-US"/>
            </w:rPr>
            <w:alias w:val="Enter family name"/>
            <w:tag w:val="Enter family name"/>
            <w:id w:val="-1244338327"/>
            <w:placeholder>
              <w:docPart w:val="DACC4065848C469696D8DC2284BC95CC"/>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69B19C" w14:textId="49985876" w:rsidR="0077712D" w:rsidRPr="00487E9A" w:rsidRDefault="0077712D" w:rsidP="0077712D">
                <w:pPr>
                  <w:spacing w:after="0"/>
                </w:pPr>
                <w:r>
                  <w:rPr>
                    <w:color w:val="7F7F7F" w:themeColor="text1" w:themeTint="80"/>
                    <w:lang w:bidi="de-DE"/>
                  </w:rPr>
                  <w:t>X</w:t>
                </w:r>
              </w:p>
            </w:tc>
          </w:sdtContent>
        </w:sdt>
      </w:tr>
      <w:tr w:rsidR="0077712D" w:rsidRPr="00487E9A" w14:paraId="13052E99" w14:textId="77777777" w:rsidTr="00FC3D46">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15EF35" w14:textId="77777777" w:rsidR="0077712D" w:rsidRPr="003D0827" w:rsidRDefault="0077712D" w:rsidP="0077712D">
            <w:pPr>
              <w:pStyle w:val="berschrift2"/>
              <w:spacing w:after="0"/>
              <w:rPr>
                <w:lang w:val="en-US"/>
              </w:rPr>
            </w:pPr>
            <w:r>
              <w:rPr>
                <w:lang w:val="en-US"/>
              </w:rPr>
              <w:t>Position/Job title:</w:t>
            </w:r>
          </w:p>
        </w:tc>
        <w:sdt>
          <w:sdtPr>
            <w:rPr>
              <w:lang w:val="en-US"/>
            </w:rPr>
            <w:alias w:val="Enter position/job title"/>
            <w:tag w:val="Enter position/job title"/>
            <w:id w:val="416058692"/>
            <w:placeholder>
              <w:docPart w:val="04C05FB072144DA5BA1D7B23D9DF6A34"/>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867A0E" w14:textId="76882560" w:rsidR="0077712D" w:rsidRPr="00487E9A" w:rsidRDefault="0077712D" w:rsidP="0077712D">
                <w:pPr>
                  <w:spacing w:after="0"/>
                </w:pPr>
                <w:r>
                  <w:rPr>
                    <w:color w:val="7F7F7F" w:themeColor="text1" w:themeTint="80"/>
                    <w:lang w:bidi="de-DE"/>
                  </w:rPr>
                  <w:t>X</w:t>
                </w:r>
              </w:p>
            </w:tc>
          </w:sdtContent>
        </w:sdt>
      </w:tr>
      <w:tr w:rsidR="0077712D" w:rsidRPr="00C366AA" w14:paraId="5B423B39"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D9704F" w14:textId="77777777" w:rsidR="0077712D" w:rsidRDefault="0077712D" w:rsidP="0077712D">
            <w:pPr>
              <w:pStyle w:val="berschrift2"/>
              <w:spacing w:after="0"/>
            </w:pPr>
            <w:r>
              <w:t>Postal address:</w:t>
            </w:r>
          </w:p>
          <w:p w14:paraId="58B66089" w14:textId="77777777" w:rsidR="0077712D" w:rsidRPr="00BC5E94" w:rsidRDefault="0077712D" w:rsidP="0077712D">
            <w:pPr>
              <w:pStyle w:val="berschrift2"/>
              <w:spacing w:after="0"/>
            </w:pPr>
          </w:p>
        </w:tc>
        <w:sdt>
          <w:sdtPr>
            <w:rPr>
              <w:lang w:val="en-US"/>
            </w:rPr>
            <w:alias w:val="Enter name of street, number of building, postal code, city"/>
            <w:tag w:val="Enter name of street, number of building, postal code, city"/>
            <w:id w:val="-911850413"/>
            <w:placeholder>
              <w:docPart w:val="44A90B2532E64D9F965B58DB855FE4A9"/>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A25FCD" w14:textId="202C16C2"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3E824D27" w14:textId="77777777" w:rsidTr="00FC3D46">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AFE71B" w14:textId="77777777" w:rsidR="0077712D" w:rsidRPr="00BC5E94" w:rsidRDefault="0077712D" w:rsidP="0077712D">
            <w:pPr>
              <w:pStyle w:val="berschrift2"/>
              <w:rPr>
                <w:lang w:bidi="de-DE"/>
              </w:rPr>
            </w:pPr>
            <w:proofErr w:type="spellStart"/>
            <w:r>
              <w:t>Telephone</w:t>
            </w:r>
            <w:proofErr w:type="spellEnd"/>
            <w:r>
              <w:t>:</w:t>
            </w:r>
          </w:p>
        </w:tc>
        <w:sdt>
          <w:sdtPr>
            <w:rPr>
              <w:lang w:val="en-US"/>
            </w:rPr>
            <w:alias w:val="Enter landline number"/>
            <w:tag w:val="Enter landline number"/>
            <w:id w:val="1133756266"/>
            <w:placeholder>
              <w:docPart w:val="693EF33E31BC41DE8383A875E9929651"/>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41AD36" w14:textId="65A19214" w:rsidR="0077712D" w:rsidRPr="00C24C1E" w:rsidRDefault="0077712D" w:rsidP="0077712D">
                <w:r>
                  <w:rPr>
                    <w:rStyle w:val="Platzhaltertext"/>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069EAAA7" w14:textId="77777777" w:rsidR="0077712D" w:rsidRPr="00BC5E94" w:rsidRDefault="0077712D" w:rsidP="0077712D">
            <w:pPr>
              <w:pStyle w:val="berschrift2"/>
            </w:pPr>
            <w:r>
              <w:t>E-Mail</w:t>
            </w:r>
            <w:r w:rsidRPr="00BC5E94">
              <w:rPr>
                <w:lang w:bidi="de-DE"/>
              </w:rPr>
              <w:t>:</w:t>
            </w:r>
          </w:p>
        </w:tc>
        <w:sdt>
          <w:sdtPr>
            <w:rPr>
              <w:lang w:val="en-US"/>
            </w:rPr>
            <w:alias w:val="Enter e-mail address "/>
            <w:tag w:val="Enter e-mail address "/>
            <w:id w:val="-1664233168"/>
            <w:placeholder>
              <w:docPart w:val="C09CAB6BE3934FE5913C24DA4E0D1ADA"/>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10058314" w14:textId="11336BF4" w:rsidR="0077712D" w:rsidRPr="00487E9A" w:rsidRDefault="0077712D" w:rsidP="0077712D">
                <w:r>
                  <w:rPr>
                    <w:color w:val="7F7F7F" w:themeColor="text1" w:themeTint="80"/>
                    <w:lang w:val="en-US" w:bidi="de-DE"/>
                  </w:rPr>
                  <w:t>X</w:t>
                </w:r>
              </w:p>
            </w:tc>
          </w:sdtContent>
        </w:sdt>
      </w:tr>
      <w:tr w:rsidR="0077712D" w:rsidRPr="00C24C1E" w14:paraId="63CF5DEA" w14:textId="77777777" w:rsidTr="00FC3D46">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D699D0" w14:textId="77777777" w:rsidR="0077712D" w:rsidRDefault="0077712D" w:rsidP="0077712D">
            <w:pPr>
              <w:pStyle w:val="berschrift2"/>
            </w:pPr>
            <w:r>
              <w:t>Mobile:</w:t>
            </w:r>
          </w:p>
        </w:tc>
        <w:sdt>
          <w:sdtPr>
            <w:rPr>
              <w:lang w:val="en-US"/>
            </w:rPr>
            <w:alias w:val="Enter mobile number"/>
            <w:tag w:val="Enter mobile number"/>
            <w:id w:val="2053112641"/>
            <w:placeholder>
              <w:docPart w:val="5D5C8B5DA35B46B2959368B22A4A5BC3"/>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D78B0A" w14:textId="3D7226FD" w:rsidR="0077712D" w:rsidRPr="00C24C1E" w:rsidRDefault="0077712D" w:rsidP="0077712D">
                <w:r>
                  <w:rPr>
                    <w:rStyle w:val="Platzhaltertext"/>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DFDED9A" w14:textId="77777777" w:rsidR="0077712D" w:rsidRDefault="0077712D" w:rsidP="0077712D">
            <w:pPr>
              <w:pStyle w:val="berschrift2"/>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91073B" w14:textId="77777777" w:rsidR="0077712D" w:rsidRPr="00C24C1E" w:rsidRDefault="0077712D" w:rsidP="0077712D"/>
        </w:tc>
      </w:tr>
    </w:tbl>
    <w:p w14:paraId="0FEB6810" w14:textId="77777777" w:rsidR="00E4435E" w:rsidRPr="004E0F69" w:rsidRDefault="00E4435E" w:rsidP="00E4435E">
      <w:pPr>
        <w:spacing w:after="0"/>
        <w:rPr>
          <w:lang w:val="en-US"/>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284"/>
        <w:gridCol w:w="2551"/>
        <w:gridCol w:w="851"/>
        <w:gridCol w:w="4110"/>
      </w:tblGrid>
      <w:tr w:rsidR="00C64C6B" w:rsidRPr="00C64C6B" w14:paraId="10EC654D"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5503E170" w14:textId="13356BCE" w:rsidR="00993F70" w:rsidRPr="00C64C6B" w:rsidRDefault="00993F70" w:rsidP="00EE5EB1">
            <w:pPr>
              <w:rPr>
                <w:caps/>
                <w:color w:val="000000" w:themeColor="text1"/>
              </w:rPr>
            </w:pPr>
            <w:r w:rsidRPr="00C64C6B">
              <w:rPr>
                <w:b/>
                <w:bCs/>
                <w:caps/>
                <w:color w:val="000000" w:themeColor="text1"/>
              </w:rPr>
              <w:t xml:space="preserve">E. AEWA </w:t>
            </w:r>
            <w:r w:rsidRPr="00C64C6B">
              <w:rPr>
                <w:b/>
                <w:bCs/>
                <w:caps/>
                <w:color w:val="000000" w:themeColor="text1"/>
                <w:u w:val="single"/>
              </w:rPr>
              <w:t>CEPA</w:t>
            </w:r>
            <w:r w:rsidRPr="00C64C6B">
              <w:rPr>
                <w:b/>
                <w:bCs/>
                <w:caps/>
                <w:color w:val="000000" w:themeColor="text1"/>
              </w:rPr>
              <w:t xml:space="preserve"> Focal Point</w:t>
            </w:r>
            <w:r w:rsidR="00323067" w:rsidRPr="00C64C6B">
              <w:rPr>
                <w:rStyle w:val="Funotenzeichen"/>
                <w:b/>
                <w:bCs/>
                <w:caps/>
                <w:color w:val="000000" w:themeColor="text1"/>
              </w:rPr>
              <w:footnoteReference w:id="4"/>
            </w:r>
          </w:p>
        </w:tc>
      </w:tr>
      <w:tr w:rsidR="00993F70" w:rsidRPr="0077038F" w14:paraId="35D91274"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F6E5C1" w14:textId="4617CCD3" w:rsidR="00993F70" w:rsidRPr="0096258B" w:rsidRDefault="00993F70" w:rsidP="00993F70">
            <w:pPr>
              <w:spacing w:line="288" w:lineRule="auto"/>
              <w:ind w:left="22"/>
              <w:jc w:val="both"/>
              <w:rPr>
                <w:rFonts w:cstheme="minorHAnsi"/>
                <w:color w:val="0070C0"/>
                <w:sz w:val="18"/>
                <w:szCs w:val="18"/>
                <w:lang w:val="en-US"/>
              </w:rPr>
            </w:pPr>
            <w:r w:rsidRPr="00993F70">
              <w:rPr>
                <w:rFonts w:cstheme="minorHAnsi"/>
                <w:b/>
                <w:bCs/>
                <w:sz w:val="18"/>
                <w:szCs w:val="18"/>
                <w:lang w:val="en-US"/>
              </w:rPr>
              <w:t>NOTE:</w:t>
            </w:r>
            <w:r w:rsidRPr="00993F70">
              <w:rPr>
                <w:rFonts w:cstheme="minorHAnsi"/>
                <w:sz w:val="18"/>
                <w:szCs w:val="18"/>
                <w:lang w:val="en-US"/>
              </w:rPr>
              <w:t xml:space="preserve"> AEWA CEPA Focal Points act as the contact persons on issues relating to Communication, Education and Public Awareness (CEPA) and work in consultation with the </w:t>
            </w:r>
            <w:r w:rsidR="0077038F">
              <w:rPr>
                <w:rFonts w:cstheme="minorHAnsi"/>
                <w:sz w:val="18"/>
                <w:szCs w:val="18"/>
                <w:lang w:val="en-US"/>
              </w:rPr>
              <w:t>NFP</w:t>
            </w:r>
            <w:r w:rsidRPr="00993F70">
              <w:rPr>
                <w:rFonts w:cstheme="minorHAnsi"/>
                <w:sz w:val="18"/>
                <w:szCs w:val="18"/>
                <w:lang w:val="en-US"/>
              </w:rPr>
              <w:t xml:space="preserve">. </w:t>
            </w:r>
            <w:r w:rsidRPr="0096258B">
              <w:rPr>
                <w:rFonts w:cstheme="minorHAnsi"/>
                <w:sz w:val="18"/>
                <w:szCs w:val="18"/>
                <w:lang w:val="en-US"/>
              </w:rPr>
              <w:t xml:space="preserve">For more information please visit the </w:t>
            </w:r>
            <w:hyperlink r:id="rId12" w:history="1">
              <w:r w:rsidRPr="0096258B">
                <w:rPr>
                  <w:rStyle w:val="Hyperlink"/>
                  <w:rFonts w:cstheme="minorHAnsi"/>
                  <w:sz w:val="18"/>
                  <w:szCs w:val="18"/>
                  <w:lang w:val="en-US"/>
                </w:rPr>
                <w:t>AEWA CEPA website</w:t>
              </w:r>
            </w:hyperlink>
            <w:r w:rsidRPr="0096258B">
              <w:rPr>
                <w:rFonts w:cstheme="minorHAnsi"/>
                <w:color w:val="0070C0"/>
                <w:sz w:val="18"/>
                <w:szCs w:val="18"/>
                <w:lang w:val="en-US"/>
              </w:rPr>
              <w:t>.</w:t>
            </w:r>
          </w:p>
        </w:tc>
      </w:tr>
      <w:tr w:rsidR="008D24C3" w:rsidRPr="00C366AA" w14:paraId="19DBA8C9"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3A5B0D9" w14:textId="7CE573BA" w:rsidR="008D24C3" w:rsidRPr="00BC5E94" w:rsidRDefault="008D24C3" w:rsidP="0005062D">
            <w:pPr>
              <w:pStyle w:val="berschrift2"/>
              <w:spacing w:after="0"/>
            </w:pPr>
            <w:r>
              <w:t>Institution</w:t>
            </w:r>
            <w:r w:rsidR="0071784E">
              <w:t>/ Department</w:t>
            </w:r>
            <w:r>
              <w:t>:</w:t>
            </w:r>
          </w:p>
        </w:tc>
        <w:sdt>
          <w:sdtPr>
            <w:alias w:val="Enter name of institution"/>
            <w:tag w:val="Enter name of institution"/>
            <w:id w:val="-779179777"/>
            <w:placeholder>
              <w:docPart w:val="445DB12187CF4EA0AD2E990450242893"/>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7E6453" w14:textId="62C7751A" w:rsidR="008D24C3" w:rsidRPr="0071784E" w:rsidRDefault="00C366AA" w:rsidP="0005062D">
                <w:pPr>
                  <w:spacing w:after="0"/>
                  <w:rPr>
                    <w:lang w:val="en-US"/>
                  </w:rPr>
                </w:pPr>
                <w:r>
                  <w:rPr>
                    <w:color w:val="7F7F7F" w:themeColor="text1" w:themeTint="80"/>
                    <w:lang w:val="en-US" w:bidi="de-DE"/>
                  </w:rPr>
                  <w:t>X</w:t>
                </w:r>
              </w:p>
            </w:tc>
          </w:sdtContent>
        </w:sdt>
      </w:tr>
      <w:tr w:rsidR="0077712D" w:rsidRPr="00C366AA" w14:paraId="5B45EC4A" w14:textId="77777777" w:rsidTr="00FC3D46">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626AA233" w14:textId="1598476D" w:rsidR="0077712D" w:rsidRPr="003D0827" w:rsidRDefault="0077712D" w:rsidP="0077712D">
            <w:pPr>
              <w:pStyle w:val="berschrift2"/>
              <w:spacing w:after="0"/>
              <w:rPr>
                <w:lang w:val="en-US"/>
              </w:rPr>
            </w:pPr>
            <w:r>
              <w:rPr>
                <w:lang w:val="en-US"/>
              </w:rPr>
              <w:t>Title (</w:t>
            </w:r>
            <w:r w:rsidRPr="006534E1">
              <w:rPr>
                <w:lang w:val="en-US"/>
              </w:rPr>
              <w:t>Prof./Dr/Ms/</w:t>
            </w:r>
            <w:proofErr w:type="spellStart"/>
            <w:r w:rsidRPr="006534E1">
              <w:rPr>
                <w:lang w:val="en-US"/>
              </w:rPr>
              <w:t>Mr</w:t>
            </w:r>
            <w:proofErr w:type="spellEnd"/>
            <w:r>
              <w:rPr>
                <w:lang w:val="en-US"/>
              </w:rPr>
              <w:t>)</w:t>
            </w:r>
            <w:r w:rsidRPr="006534E1">
              <w:rPr>
                <w:lang w:val="en-US"/>
              </w:rPr>
              <w:t>:</w:t>
            </w:r>
          </w:p>
        </w:tc>
        <w:sdt>
          <w:sdtPr>
            <w:rPr>
              <w:lang w:val="en-US"/>
            </w:rPr>
            <w:alias w:val="Enter title (Ms/Mr/Dr/Prof etc. as applicable)"/>
            <w:tag w:val="Enter title (Ms/Mr/Dr/Prof etc. as applicable)"/>
            <w:id w:val="1846970732"/>
            <w:placeholder>
              <w:docPart w:val="C9E740A2E83A42B2A614B57E0175E725"/>
            </w:placeholder>
            <w:showingPlcHdr/>
            <w15:appearance w15:val="hidden"/>
            <w:text w:multiLine="1"/>
          </w:sdtPr>
          <w:sdtEndPr/>
          <w:sdtContent>
            <w:tc>
              <w:tcPr>
                <w:tcW w:w="75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DD63AF" w14:textId="53E0A6BA"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36364E29"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86CA2C" w14:textId="77777777" w:rsidR="0077712D" w:rsidRPr="003D0827" w:rsidRDefault="0077712D" w:rsidP="0077712D">
            <w:pPr>
              <w:pStyle w:val="berschrift2"/>
              <w:spacing w:after="0"/>
              <w:rPr>
                <w:lang w:val="en-US"/>
              </w:rPr>
            </w:pPr>
            <w:r w:rsidRPr="003D0827">
              <w:rPr>
                <w:lang w:val="en-US"/>
              </w:rPr>
              <w:t xml:space="preserve">First </w:t>
            </w:r>
            <w:r>
              <w:rPr>
                <w:lang w:val="en-US"/>
              </w:rPr>
              <w:t>name/s:</w:t>
            </w:r>
          </w:p>
        </w:tc>
        <w:sdt>
          <w:sdtPr>
            <w:rPr>
              <w:lang w:val="en-US"/>
            </w:rPr>
            <w:alias w:val="Enter first name/s"/>
            <w:tag w:val="Enter first name/s"/>
            <w:id w:val="1345900809"/>
            <w:placeholder>
              <w:docPart w:val="C7BB086A633B423BB22ADE3A4DF9CC5B"/>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06B40D" w14:textId="1653818A" w:rsidR="0077712D" w:rsidRPr="00487E9A" w:rsidRDefault="0077712D" w:rsidP="0077712D">
                <w:pPr>
                  <w:spacing w:after="0"/>
                </w:pPr>
                <w:r>
                  <w:rPr>
                    <w:rStyle w:val="Platzhaltertext"/>
                  </w:rPr>
                  <w:t>X</w:t>
                </w:r>
              </w:p>
            </w:tc>
          </w:sdtContent>
        </w:sdt>
      </w:tr>
      <w:tr w:rsidR="0077712D" w:rsidRPr="00487E9A" w14:paraId="189C6E82"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6142E6" w14:textId="77777777" w:rsidR="0077712D" w:rsidRPr="003D0827" w:rsidRDefault="0077712D" w:rsidP="0077712D">
            <w:pPr>
              <w:pStyle w:val="berschrift2"/>
              <w:spacing w:after="0"/>
              <w:rPr>
                <w:lang w:val="en-US"/>
              </w:rPr>
            </w:pPr>
            <w:r>
              <w:rPr>
                <w:lang w:val="en-US"/>
              </w:rPr>
              <w:t>Family name:</w:t>
            </w:r>
          </w:p>
        </w:tc>
        <w:sdt>
          <w:sdtPr>
            <w:rPr>
              <w:lang w:val="en-US"/>
            </w:rPr>
            <w:alias w:val="Enter family name"/>
            <w:tag w:val="Enter family name"/>
            <w:id w:val="-1541049005"/>
            <w:placeholder>
              <w:docPart w:val="1F0CDB45E9414E8CB0B37C8704E3D99B"/>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5060C0" w14:textId="5B3D8CE4" w:rsidR="0077712D" w:rsidRPr="00487E9A" w:rsidRDefault="0077712D" w:rsidP="0077712D">
                <w:pPr>
                  <w:spacing w:after="0"/>
                </w:pPr>
                <w:r>
                  <w:rPr>
                    <w:color w:val="7F7F7F" w:themeColor="text1" w:themeTint="80"/>
                    <w:lang w:bidi="de-DE"/>
                  </w:rPr>
                  <w:t>X</w:t>
                </w:r>
              </w:p>
            </w:tc>
          </w:sdtContent>
        </w:sdt>
      </w:tr>
      <w:tr w:rsidR="0077712D" w:rsidRPr="00487E9A" w14:paraId="62674351" w14:textId="77777777" w:rsidTr="00FC3D46">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483303" w14:textId="77777777" w:rsidR="0077712D" w:rsidRPr="003D0827" w:rsidRDefault="0077712D" w:rsidP="0077712D">
            <w:pPr>
              <w:pStyle w:val="berschrift2"/>
              <w:spacing w:after="0"/>
              <w:rPr>
                <w:lang w:val="en-US"/>
              </w:rPr>
            </w:pPr>
            <w:r>
              <w:rPr>
                <w:lang w:val="en-US"/>
              </w:rPr>
              <w:t>Position/Job title:</w:t>
            </w:r>
          </w:p>
        </w:tc>
        <w:sdt>
          <w:sdtPr>
            <w:rPr>
              <w:lang w:val="en-US"/>
            </w:rPr>
            <w:alias w:val="Enter position/job title"/>
            <w:tag w:val="Enter position/job title"/>
            <w:id w:val="955605288"/>
            <w:placeholder>
              <w:docPart w:val="B8600685F5CC4B769AB90F7C41E15563"/>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D9E65D" w14:textId="7CE698C6" w:rsidR="0077712D" w:rsidRPr="00487E9A" w:rsidRDefault="0077712D" w:rsidP="0077712D">
                <w:pPr>
                  <w:spacing w:after="0"/>
                </w:pPr>
                <w:r>
                  <w:rPr>
                    <w:color w:val="7F7F7F" w:themeColor="text1" w:themeTint="80"/>
                    <w:lang w:bidi="de-DE"/>
                  </w:rPr>
                  <w:t>X</w:t>
                </w:r>
              </w:p>
            </w:tc>
          </w:sdtContent>
        </w:sdt>
      </w:tr>
      <w:tr w:rsidR="0077712D" w:rsidRPr="00C366AA" w14:paraId="4AB03B53"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8E69D8" w14:textId="77777777" w:rsidR="0077712D" w:rsidRDefault="0077712D" w:rsidP="0077712D">
            <w:pPr>
              <w:pStyle w:val="berschrift2"/>
              <w:spacing w:after="0"/>
            </w:pPr>
            <w:r>
              <w:t>Postal address:</w:t>
            </w:r>
          </w:p>
          <w:p w14:paraId="287F6122" w14:textId="77777777" w:rsidR="0077712D" w:rsidRPr="00BC5E94" w:rsidRDefault="0077712D" w:rsidP="0077712D">
            <w:pPr>
              <w:pStyle w:val="berschrift2"/>
              <w:spacing w:after="0"/>
            </w:pPr>
          </w:p>
        </w:tc>
        <w:sdt>
          <w:sdtPr>
            <w:rPr>
              <w:lang w:val="en-US"/>
            </w:rPr>
            <w:alias w:val="Enter name of street, number of building, postal code, city"/>
            <w:tag w:val="Enter name of street, number of building, postal code, city"/>
            <w:id w:val="-1743099027"/>
            <w:placeholder>
              <w:docPart w:val="FB94D7D805BD436492817E81C53CFD52"/>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BE0AC7" w14:textId="60D4E54A"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0B3FF353" w14:textId="77777777" w:rsidTr="00FC3D46">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F8D303" w14:textId="77777777" w:rsidR="0077712D" w:rsidRPr="00BC5E94" w:rsidRDefault="0077712D" w:rsidP="0077712D">
            <w:pPr>
              <w:pStyle w:val="berschrift2"/>
              <w:rPr>
                <w:lang w:bidi="de-DE"/>
              </w:rPr>
            </w:pPr>
            <w:proofErr w:type="spellStart"/>
            <w:r>
              <w:t>Telephone</w:t>
            </w:r>
            <w:proofErr w:type="spellEnd"/>
            <w:r>
              <w:t>:</w:t>
            </w:r>
          </w:p>
        </w:tc>
        <w:sdt>
          <w:sdtPr>
            <w:rPr>
              <w:lang w:val="en-US"/>
            </w:rPr>
            <w:alias w:val="Enter landline number"/>
            <w:tag w:val="Enter landline number"/>
            <w:id w:val="964544150"/>
            <w:placeholder>
              <w:docPart w:val="E6442B07DF0841D1B5BB5B7CC0BEAE6E"/>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C3FB59" w14:textId="59990BA7" w:rsidR="0077712D" w:rsidRPr="00C24C1E" w:rsidRDefault="0077712D" w:rsidP="0077712D">
                <w:r>
                  <w:rPr>
                    <w:rStyle w:val="Platzhaltertext"/>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08E5655" w14:textId="77777777" w:rsidR="0077712D" w:rsidRPr="00BC5E94" w:rsidRDefault="0077712D" w:rsidP="0077712D">
            <w:pPr>
              <w:pStyle w:val="berschrift2"/>
            </w:pPr>
            <w:r>
              <w:t>E-Mail</w:t>
            </w:r>
            <w:r w:rsidRPr="00BC5E94">
              <w:rPr>
                <w:lang w:bidi="de-DE"/>
              </w:rPr>
              <w:t>:</w:t>
            </w:r>
          </w:p>
        </w:tc>
        <w:sdt>
          <w:sdtPr>
            <w:rPr>
              <w:lang w:val="en-US"/>
            </w:rPr>
            <w:alias w:val="Enter e-mail address "/>
            <w:tag w:val="Enter e-mail address "/>
            <w:id w:val="-513769688"/>
            <w:placeholder>
              <w:docPart w:val="3CC543BFECC64988B79571C7D5F68FA7"/>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0F92BBEC" w14:textId="21FD896D" w:rsidR="0077712D" w:rsidRPr="00487E9A" w:rsidRDefault="0077712D" w:rsidP="0077712D">
                <w:r>
                  <w:rPr>
                    <w:color w:val="7F7F7F" w:themeColor="text1" w:themeTint="80"/>
                    <w:lang w:val="en-US" w:bidi="de-DE"/>
                  </w:rPr>
                  <w:t>X</w:t>
                </w:r>
              </w:p>
            </w:tc>
          </w:sdtContent>
        </w:sdt>
      </w:tr>
      <w:tr w:rsidR="0077712D" w:rsidRPr="00C24C1E" w14:paraId="7DC2DB16" w14:textId="77777777" w:rsidTr="00FC3D46">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667F89" w14:textId="77777777" w:rsidR="0077712D" w:rsidRDefault="0077712D" w:rsidP="0077712D">
            <w:pPr>
              <w:pStyle w:val="berschrift2"/>
            </w:pPr>
            <w:r>
              <w:t>Mobile:</w:t>
            </w:r>
          </w:p>
        </w:tc>
        <w:sdt>
          <w:sdtPr>
            <w:rPr>
              <w:lang w:val="en-US"/>
            </w:rPr>
            <w:alias w:val="Enter mobile number"/>
            <w:tag w:val="Enter mobile number"/>
            <w:id w:val="2118327136"/>
            <w:placeholder>
              <w:docPart w:val="A50960BD2E42414E945AF360179A3F27"/>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377015" w14:textId="73647FE4" w:rsidR="0077712D" w:rsidRPr="00C24C1E" w:rsidRDefault="0077712D" w:rsidP="0077712D">
                <w:r>
                  <w:rPr>
                    <w:rStyle w:val="Platzhaltertext"/>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D389C8" w14:textId="77777777" w:rsidR="0077712D" w:rsidRDefault="0077712D" w:rsidP="0077712D">
            <w:pPr>
              <w:pStyle w:val="berschrift2"/>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598151" w14:textId="77777777" w:rsidR="0077712D" w:rsidRPr="00C24C1E" w:rsidRDefault="0077712D" w:rsidP="0077712D"/>
        </w:tc>
      </w:tr>
    </w:tbl>
    <w:p w14:paraId="5070D8B3" w14:textId="77777777" w:rsidR="005C11D0" w:rsidRDefault="005C11D0" w:rsidP="00973885">
      <w:pPr>
        <w:spacing w:after="0"/>
        <w:rPr>
          <w:lang w:val="en-US"/>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284"/>
        <w:gridCol w:w="2551"/>
        <w:gridCol w:w="851"/>
        <w:gridCol w:w="4110"/>
      </w:tblGrid>
      <w:tr w:rsidR="00C64C6B" w:rsidRPr="00240472" w14:paraId="7B7372DA" w14:textId="77777777" w:rsidTr="00FC3D46">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14361FED" w14:textId="3BBE44E7" w:rsidR="00993F70" w:rsidRPr="00C64C6B" w:rsidRDefault="00993F70" w:rsidP="00EE5EB1">
            <w:pPr>
              <w:rPr>
                <w:caps/>
                <w:color w:val="000000" w:themeColor="text1"/>
                <w:lang w:val="en-US"/>
              </w:rPr>
            </w:pPr>
            <w:r w:rsidRPr="00C64C6B">
              <w:rPr>
                <w:b/>
                <w:bCs/>
                <w:caps/>
                <w:color w:val="000000" w:themeColor="text1"/>
                <w:lang w:val="en-US"/>
              </w:rPr>
              <w:t>F. THE FOCAL POINT</w:t>
            </w:r>
            <w:r w:rsidR="00DB1506">
              <w:rPr>
                <w:b/>
                <w:bCs/>
                <w:caps/>
                <w:color w:val="000000" w:themeColor="text1"/>
                <w:lang w:val="en-US"/>
              </w:rPr>
              <w:t>(</w:t>
            </w:r>
            <w:r w:rsidRPr="00C64C6B">
              <w:rPr>
                <w:b/>
                <w:bCs/>
                <w:caps/>
                <w:color w:val="000000" w:themeColor="text1"/>
                <w:lang w:val="en-US"/>
              </w:rPr>
              <w:t>S</w:t>
            </w:r>
            <w:r w:rsidR="00DB1506">
              <w:rPr>
                <w:b/>
                <w:bCs/>
                <w:caps/>
                <w:color w:val="000000" w:themeColor="text1"/>
                <w:lang w:val="en-US"/>
              </w:rPr>
              <w:t>)</w:t>
            </w:r>
            <w:r w:rsidRPr="00C64C6B">
              <w:rPr>
                <w:b/>
                <w:bCs/>
                <w:caps/>
                <w:color w:val="000000" w:themeColor="text1"/>
                <w:lang w:val="en-US"/>
              </w:rPr>
              <w:t xml:space="preserve"> is</w:t>
            </w:r>
            <w:r w:rsidR="00DB1506">
              <w:rPr>
                <w:b/>
                <w:bCs/>
                <w:caps/>
                <w:color w:val="000000" w:themeColor="text1"/>
                <w:lang w:val="en-US"/>
              </w:rPr>
              <w:t>/ARE</w:t>
            </w:r>
            <w:r w:rsidRPr="00C64C6B">
              <w:rPr>
                <w:b/>
                <w:bCs/>
                <w:caps/>
                <w:color w:val="000000" w:themeColor="text1"/>
                <w:lang w:val="en-US"/>
              </w:rPr>
              <w:t xml:space="preserve"> DESIGNATED BY:</w:t>
            </w:r>
          </w:p>
        </w:tc>
      </w:tr>
      <w:tr w:rsidR="008D24C3" w:rsidRPr="00C366AA" w14:paraId="0EA91376"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0A1866" w14:textId="5FB68F1F" w:rsidR="008D24C3" w:rsidRPr="00BC5E94" w:rsidRDefault="008D24C3" w:rsidP="0005062D">
            <w:pPr>
              <w:pStyle w:val="berschrift2"/>
              <w:spacing w:after="0"/>
            </w:pPr>
            <w:r>
              <w:t>Institution</w:t>
            </w:r>
            <w:r w:rsidR="0071784E">
              <w:t>/ Department</w:t>
            </w:r>
            <w:r>
              <w:t>:</w:t>
            </w:r>
          </w:p>
        </w:tc>
        <w:sdt>
          <w:sdtPr>
            <w:alias w:val="Enter name of institution"/>
            <w:tag w:val="Enter name of institution"/>
            <w:id w:val="927400402"/>
            <w:placeholder>
              <w:docPart w:val="67A600F056C342C78B3043158E5CCC58"/>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56B6A0" w14:textId="603972A6" w:rsidR="008D24C3" w:rsidRPr="0071784E" w:rsidRDefault="00C366AA" w:rsidP="0005062D">
                <w:pPr>
                  <w:spacing w:after="0"/>
                  <w:rPr>
                    <w:lang w:val="en-US"/>
                  </w:rPr>
                </w:pPr>
                <w:r>
                  <w:rPr>
                    <w:color w:val="7F7F7F" w:themeColor="text1" w:themeTint="80"/>
                    <w:lang w:val="en-US" w:bidi="de-DE"/>
                  </w:rPr>
                  <w:t>X</w:t>
                </w:r>
              </w:p>
            </w:tc>
          </w:sdtContent>
        </w:sdt>
      </w:tr>
      <w:tr w:rsidR="0077712D" w:rsidRPr="00C366AA" w14:paraId="508CCE1D" w14:textId="77777777" w:rsidTr="00FC3D46">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0D6CE8C6" w14:textId="17815844" w:rsidR="0077712D" w:rsidRPr="006534E1" w:rsidRDefault="0077712D" w:rsidP="0077712D">
            <w:pPr>
              <w:pStyle w:val="berschrift2"/>
              <w:spacing w:after="0"/>
              <w:rPr>
                <w:lang w:val="en-US"/>
              </w:rPr>
            </w:pPr>
            <w:r>
              <w:rPr>
                <w:lang w:val="en-US"/>
              </w:rPr>
              <w:t>Title (</w:t>
            </w:r>
            <w:r w:rsidRPr="006534E1">
              <w:rPr>
                <w:lang w:val="en-US"/>
              </w:rPr>
              <w:t>Prof./Dr/Ms/</w:t>
            </w:r>
            <w:proofErr w:type="spellStart"/>
            <w:r w:rsidRPr="006534E1">
              <w:rPr>
                <w:lang w:val="en-US"/>
              </w:rPr>
              <w:t>Mr</w:t>
            </w:r>
            <w:proofErr w:type="spellEnd"/>
            <w:r>
              <w:rPr>
                <w:lang w:val="en-US"/>
              </w:rPr>
              <w:t>)</w:t>
            </w:r>
            <w:r w:rsidRPr="006534E1">
              <w:rPr>
                <w:lang w:val="en-US"/>
              </w:rPr>
              <w:t>:</w:t>
            </w:r>
          </w:p>
        </w:tc>
        <w:sdt>
          <w:sdtPr>
            <w:rPr>
              <w:lang w:val="en-US"/>
            </w:rPr>
            <w:alias w:val="Enter title (Ms/Mr/Dr/Prof etc. as applicable)"/>
            <w:tag w:val="Enter title (Ms/Mr/Dr/Prof etc. as applicable)"/>
            <w:id w:val="230435917"/>
            <w:placeholder>
              <w:docPart w:val="CDA94FE571144751A4BDAA9CEF17FBE4"/>
            </w:placeholder>
            <w:showingPlcHdr/>
            <w15:appearance w15:val="hidden"/>
            <w:text w:multiLine="1"/>
          </w:sdtPr>
          <w:sdtEndPr/>
          <w:sdtContent>
            <w:tc>
              <w:tcPr>
                <w:tcW w:w="75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2ABC76" w14:textId="4F19483D"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1A0E394B"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CC00CE" w14:textId="77777777" w:rsidR="0077712D" w:rsidRPr="003D0827" w:rsidRDefault="0077712D" w:rsidP="0077712D">
            <w:pPr>
              <w:pStyle w:val="berschrift2"/>
              <w:spacing w:after="0"/>
              <w:rPr>
                <w:lang w:val="en-US"/>
              </w:rPr>
            </w:pPr>
            <w:r w:rsidRPr="003D0827">
              <w:rPr>
                <w:lang w:val="en-US"/>
              </w:rPr>
              <w:t xml:space="preserve">First </w:t>
            </w:r>
            <w:r>
              <w:rPr>
                <w:lang w:val="en-US"/>
              </w:rPr>
              <w:t>name/s:</w:t>
            </w:r>
          </w:p>
        </w:tc>
        <w:sdt>
          <w:sdtPr>
            <w:rPr>
              <w:lang w:val="en-US"/>
            </w:rPr>
            <w:alias w:val="Enter first name/s"/>
            <w:tag w:val="Enter first name/s"/>
            <w:id w:val="-903905529"/>
            <w:placeholder>
              <w:docPart w:val="BFC43D53BFEF405AB60D508225CD84EC"/>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147C99B" w14:textId="151BD3CC" w:rsidR="0077712D" w:rsidRPr="00487E9A" w:rsidRDefault="0077712D" w:rsidP="0077712D">
                <w:pPr>
                  <w:spacing w:after="0"/>
                </w:pPr>
                <w:r>
                  <w:rPr>
                    <w:rStyle w:val="Platzhaltertext"/>
                  </w:rPr>
                  <w:t>X</w:t>
                </w:r>
              </w:p>
            </w:tc>
          </w:sdtContent>
        </w:sdt>
      </w:tr>
      <w:tr w:rsidR="0077712D" w:rsidRPr="00487E9A" w14:paraId="654DD054"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B8C0FF" w14:textId="77777777" w:rsidR="0077712D" w:rsidRPr="003D0827" w:rsidRDefault="0077712D" w:rsidP="0077712D">
            <w:pPr>
              <w:pStyle w:val="berschrift2"/>
              <w:spacing w:after="0"/>
              <w:rPr>
                <w:lang w:val="en-US"/>
              </w:rPr>
            </w:pPr>
            <w:r>
              <w:rPr>
                <w:lang w:val="en-US"/>
              </w:rPr>
              <w:t>Family name:</w:t>
            </w:r>
          </w:p>
        </w:tc>
        <w:sdt>
          <w:sdtPr>
            <w:rPr>
              <w:lang w:val="en-US"/>
            </w:rPr>
            <w:alias w:val="Enter family name"/>
            <w:tag w:val="Enter family name"/>
            <w:id w:val="-1725833040"/>
            <w:placeholder>
              <w:docPart w:val="8131E461CE264A06B808DED1F9255795"/>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D0CCCF" w14:textId="2E5B9C2B" w:rsidR="0077712D" w:rsidRPr="00487E9A" w:rsidRDefault="0077712D" w:rsidP="0077712D">
                <w:pPr>
                  <w:spacing w:after="0"/>
                </w:pPr>
                <w:r>
                  <w:rPr>
                    <w:color w:val="7F7F7F" w:themeColor="text1" w:themeTint="80"/>
                    <w:lang w:bidi="de-DE"/>
                  </w:rPr>
                  <w:t>X</w:t>
                </w:r>
              </w:p>
            </w:tc>
          </w:sdtContent>
        </w:sdt>
      </w:tr>
      <w:tr w:rsidR="0077712D" w:rsidRPr="00487E9A" w14:paraId="47DE2B6E" w14:textId="77777777" w:rsidTr="00FC3D46">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3E0A05" w14:textId="77777777" w:rsidR="0077712D" w:rsidRPr="003D0827" w:rsidRDefault="0077712D" w:rsidP="0077712D">
            <w:pPr>
              <w:pStyle w:val="berschrift2"/>
              <w:spacing w:after="0"/>
              <w:rPr>
                <w:lang w:val="en-US"/>
              </w:rPr>
            </w:pPr>
            <w:r>
              <w:rPr>
                <w:lang w:val="en-US"/>
              </w:rPr>
              <w:t>Position/Job title:</w:t>
            </w:r>
          </w:p>
        </w:tc>
        <w:sdt>
          <w:sdtPr>
            <w:rPr>
              <w:lang w:val="en-US"/>
            </w:rPr>
            <w:alias w:val="Enter position/job title"/>
            <w:tag w:val="Enter position/job title"/>
            <w:id w:val="641085777"/>
            <w:placeholder>
              <w:docPart w:val="C8C5020B707E4FC28C7EF2FE14295314"/>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134F82" w14:textId="36D0A7B9" w:rsidR="0077712D" w:rsidRPr="00487E9A" w:rsidRDefault="0077712D" w:rsidP="0077712D">
                <w:pPr>
                  <w:spacing w:after="0"/>
                </w:pPr>
                <w:r>
                  <w:rPr>
                    <w:color w:val="7F7F7F" w:themeColor="text1" w:themeTint="80"/>
                    <w:lang w:bidi="de-DE"/>
                  </w:rPr>
                  <w:t>X</w:t>
                </w:r>
              </w:p>
            </w:tc>
          </w:sdtContent>
        </w:sdt>
      </w:tr>
      <w:tr w:rsidR="0077712D" w:rsidRPr="00C366AA" w14:paraId="7D04D1BD" w14:textId="77777777" w:rsidTr="00FC3D4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13508CF" w14:textId="77777777" w:rsidR="0077712D" w:rsidRDefault="0077712D" w:rsidP="0077712D">
            <w:pPr>
              <w:pStyle w:val="berschrift2"/>
              <w:spacing w:after="0"/>
            </w:pPr>
            <w:r>
              <w:t>Postal address:</w:t>
            </w:r>
          </w:p>
          <w:p w14:paraId="5A9FAB9D" w14:textId="77777777" w:rsidR="0077712D" w:rsidRPr="00BC5E94" w:rsidRDefault="0077712D" w:rsidP="0077712D">
            <w:pPr>
              <w:pStyle w:val="berschrift2"/>
              <w:spacing w:after="0"/>
            </w:pPr>
          </w:p>
        </w:tc>
        <w:sdt>
          <w:sdtPr>
            <w:rPr>
              <w:lang w:val="en-US"/>
            </w:rPr>
            <w:alias w:val="Enter name of street, number of building, postal code, city"/>
            <w:tag w:val="Enter name of street, number of building, postal code, city"/>
            <w:id w:val="1309124805"/>
            <w:placeholder>
              <w:docPart w:val="CB42E241A9184D28BEF15BEFFEBD13DB"/>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878BA3" w14:textId="5CBEA2CA" w:rsidR="0077712D" w:rsidRPr="00487E9A" w:rsidRDefault="0077712D" w:rsidP="0077712D">
                <w:pPr>
                  <w:spacing w:after="0"/>
                  <w:rPr>
                    <w:lang w:val="en-US"/>
                  </w:rPr>
                </w:pPr>
                <w:r>
                  <w:rPr>
                    <w:color w:val="7F7F7F" w:themeColor="text1" w:themeTint="80"/>
                    <w:lang w:val="en-US" w:bidi="de-DE"/>
                  </w:rPr>
                  <w:t>X</w:t>
                </w:r>
              </w:p>
            </w:tc>
          </w:sdtContent>
        </w:sdt>
      </w:tr>
      <w:tr w:rsidR="0077712D" w:rsidRPr="00487E9A" w14:paraId="5DC8CE0C" w14:textId="77777777" w:rsidTr="00FC3D46">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EB9B7D" w14:textId="77777777" w:rsidR="0077712D" w:rsidRPr="00BC5E94" w:rsidRDefault="0077712D" w:rsidP="0077712D">
            <w:pPr>
              <w:pStyle w:val="berschrift2"/>
              <w:rPr>
                <w:lang w:bidi="de-DE"/>
              </w:rPr>
            </w:pPr>
            <w:proofErr w:type="spellStart"/>
            <w:r>
              <w:t>Telephone</w:t>
            </w:r>
            <w:proofErr w:type="spellEnd"/>
            <w:r>
              <w:t>:</w:t>
            </w:r>
          </w:p>
        </w:tc>
        <w:sdt>
          <w:sdtPr>
            <w:rPr>
              <w:lang w:val="en-US"/>
            </w:rPr>
            <w:alias w:val="Enter landline number"/>
            <w:tag w:val="Enter landline number"/>
            <w:id w:val="-1846076080"/>
            <w:placeholder>
              <w:docPart w:val="D7A97DFEA1CB4A009F5F89C40D8F0A15"/>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B8EF0B" w14:textId="45067EFA" w:rsidR="0077712D" w:rsidRPr="00C24C1E" w:rsidRDefault="0077712D" w:rsidP="0077712D">
                <w:r>
                  <w:rPr>
                    <w:rStyle w:val="Platzhaltertext"/>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37B72A4D" w14:textId="77777777" w:rsidR="0077712D" w:rsidRPr="00BC5E94" w:rsidRDefault="0077712D" w:rsidP="0077712D">
            <w:pPr>
              <w:pStyle w:val="berschrift2"/>
            </w:pPr>
            <w:r>
              <w:t>E-Mail</w:t>
            </w:r>
            <w:r w:rsidRPr="00BC5E94">
              <w:rPr>
                <w:lang w:bidi="de-DE"/>
              </w:rPr>
              <w:t>:</w:t>
            </w:r>
          </w:p>
        </w:tc>
        <w:sdt>
          <w:sdtPr>
            <w:rPr>
              <w:lang w:val="en-US"/>
            </w:rPr>
            <w:alias w:val="Enter e-mail address "/>
            <w:tag w:val="Enter e-mail address "/>
            <w:id w:val="-846480221"/>
            <w:placeholder>
              <w:docPart w:val="AB2D6047AA5D4D92A3C9DED8D49400B0"/>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08DE9362" w14:textId="529DB982" w:rsidR="0077712D" w:rsidRPr="00487E9A" w:rsidRDefault="0077712D" w:rsidP="0077712D">
                <w:r>
                  <w:rPr>
                    <w:color w:val="7F7F7F" w:themeColor="text1" w:themeTint="80"/>
                    <w:lang w:val="en-US" w:bidi="de-DE"/>
                  </w:rPr>
                  <w:t>X</w:t>
                </w:r>
              </w:p>
            </w:tc>
          </w:sdtContent>
        </w:sdt>
      </w:tr>
      <w:tr w:rsidR="0077712D" w:rsidRPr="00C24C1E" w14:paraId="6BF66757" w14:textId="77777777" w:rsidTr="00FC3D46">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958C14" w14:textId="77777777" w:rsidR="0077712D" w:rsidRDefault="0077712D" w:rsidP="0077712D">
            <w:pPr>
              <w:pStyle w:val="berschrift2"/>
            </w:pPr>
            <w:r>
              <w:t>Mobile:</w:t>
            </w:r>
          </w:p>
        </w:tc>
        <w:sdt>
          <w:sdtPr>
            <w:rPr>
              <w:lang w:val="en-US"/>
            </w:rPr>
            <w:alias w:val="Enter mobile number"/>
            <w:tag w:val="Enter mobile number"/>
            <w:id w:val="657275753"/>
            <w:placeholder>
              <w:docPart w:val="B1CDF9C641864D26874554B1887906B1"/>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32BE6C9" w14:textId="1DD8BBAC" w:rsidR="0077712D" w:rsidRPr="00C24C1E" w:rsidRDefault="0077712D" w:rsidP="0077712D">
                <w:r>
                  <w:rPr>
                    <w:rStyle w:val="Platzhaltertext"/>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4168E3" w14:textId="77777777" w:rsidR="0077712D" w:rsidRDefault="0077712D" w:rsidP="0077712D">
            <w:pPr>
              <w:pStyle w:val="berschrift2"/>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61AB54" w14:textId="77777777" w:rsidR="0077712D" w:rsidRPr="00C24C1E" w:rsidRDefault="0077712D" w:rsidP="0077712D"/>
        </w:tc>
      </w:tr>
    </w:tbl>
    <w:p w14:paraId="27CCA473" w14:textId="77777777" w:rsidR="005C11D0" w:rsidRDefault="005C11D0" w:rsidP="00973885">
      <w:pPr>
        <w:spacing w:after="0"/>
        <w:rPr>
          <w:lang w:val="en-US"/>
        </w:rPr>
      </w:pPr>
    </w:p>
    <w:p w14:paraId="70CD8BDE" w14:textId="77777777" w:rsidR="00B460BB" w:rsidRDefault="00B460BB" w:rsidP="00973885">
      <w:pPr>
        <w:spacing w:after="0"/>
        <w:rPr>
          <w:b/>
          <w:bCs/>
          <w:sz w:val="22"/>
          <w:szCs w:val="22"/>
          <w:lang w:val="en-US"/>
        </w:rPr>
        <w:sectPr w:rsidR="00B460BB" w:rsidSect="007B1B0F">
          <w:pgSz w:w="11906" w:h="16838" w:code="9"/>
          <w:pgMar w:top="-567" w:right="1134" w:bottom="568" w:left="1134" w:header="720" w:footer="367" w:gutter="0"/>
          <w:cols w:space="720"/>
          <w:titlePg/>
          <w:docGrid w:linePitch="360"/>
        </w:sect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941"/>
        <w:gridCol w:w="2687"/>
      </w:tblGrid>
      <w:tr w:rsidR="005C11D0" w14:paraId="73C1A61B" w14:textId="77777777" w:rsidTr="0075684D">
        <w:tc>
          <w:tcPr>
            <w:tcW w:w="6941" w:type="dxa"/>
            <w:shd w:val="clear" w:color="auto" w:fill="F2F2F2" w:themeFill="background1" w:themeFillShade="F2"/>
          </w:tcPr>
          <w:p w14:paraId="187BB76A" w14:textId="7F3FFDBD" w:rsidR="005C11D0" w:rsidRPr="008D24C3" w:rsidRDefault="005C11D0" w:rsidP="00973885">
            <w:pPr>
              <w:spacing w:after="0"/>
              <w:rPr>
                <w:sz w:val="22"/>
                <w:szCs w:val="22"/>
                <w:lang w:val="en-US"/>
              </w:rPr>
            </w:pPr>
            <w:r w:rsidRPr="008D24C3">
              <w:rPr>
                <w:b/>
                <w:bCs/>
                <w:sz w:val="22"/>
                <w:szCs w:val="22"/>
                <w:lang w:val="en-US"/>
              </w:rPr>
              <w:t>Date and place</w:t>
            </w:r>
            <w:r w:rsidRPr="008D24C3">
              <w:rPr>
                <w:sz w:val="22"/>
                <w:szCs w:val="22"/>
                <w:lang w:val="en-US"/>
              </w:rPr>
              <w:t xml:space="preserve">: </w:t>
            </w:r>
            <w:sdt>
              <w:sdtPr>
                <w:rPr>
                  <w:sz w:val="22"/>
                  <w:szCs w:val="22"/>
                  <w:lang w:val="en-US"/>
                </w:rPr>
                <w:alias w:val="Date and place"/>
                <w:tag w:val="Date and place"/>
                <w:id w:val="-5751221"/>
                <w:lock w:val="sdtLocked"/>
                <w:placeholder>
                  <w:docPart w:val="5BD8124C87B34C25B2D0F60B866626EE"/>
                </w:placeholder>
                <w:showingPlcHdr/>
                <w15:appearance w15:val="hidden"/>
                <w:text/>
              </w:sdtPr>
              <w:sdtEndPr/>
              <w:sdtContent>
                <w:r w:rsidR="00C366AA">
                  <w:rPr>
                    <w:sz w:val="22"/>
                    <w:szCs w:val="22"/>
                    <w:lang w:val="en-US"/>
                  </w:rPr>
                  <w:t>X</w:t>
                </w:r>
              </w:sdtContent>
            </w:sdt>
          </w:p>
          <w:p w14:paraId="5D382969" w14:textId="77777777" w:rsidR="006A3937" w:rsidRDefault="006A3937" w:rsidP="006A3278">
            <w:pPr>
              <w:spacing w:after="0"/>
              <w:rPr>
                <w:lang w:val="en-US"/>
              </w:rPr>
            </w:pPr>
          </w:p>
          <w:p w14:paraId="4E997B0F" w14:textId="77777777" w:rsidR="000378E9" w:rsidRDefault="000378E9" w:rsidP="006A3278">
            <w:pPr>
              <w:spacing w:after="0"/>
              <w:rPr>
                <w:lang w:val="en-US"/>
              </w:rPr>
            </w:pPr>
          </w:p>
          <w:p w14:paraId="7112C716" w14:textId="77777777" w:rsidR="000378E9" w:rsidRPr="000378E9" w:rsidRDefault="000378E9" w:rsidP="006A3278">
            <w:pPr>
              <w:spacing w:after="0"/>
              <w:rPr>
                <w:b/>
                <w:bCs/>
                <w:sz w:val="22"/>
                <w:szCs w:val="22"/>
                <w:lang w:val="en-US"/>
              </w:rPr>
            </w:pPr>
            <w:r w:rsidRPr="000378E9">
              <w:rPr>
                <w:b/>
                <w:bCs/>
                <w:sz w:val="22"/>
                <w:szCs w:val="22"/>
                <w:lang w:val="en-US"/>
              </w:rPr>
              <w:t>Signature:</w:t>
            </w:r>
          </w:p>
          <w:p w14:paraId="786C929F" w14:textId="77777777" w:rsidR="000378E9" w:rsidRDefault="00240472" w:rsidP="006A3278">
            <w:pPr>
              <w:spacing w:after="0"/>
              <w:rPr>
                <w:lang w:val="en-US"/>
              </w:rPr>
            </w:pPr>
            <w:r>
              <w:rPr>
                <w:lang w:val="en-US"/>
              </w:rPr>
              <w:pict w14:anchorId="7D249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75pt;height:66pt">
                  <v:imagedata r:id="rId13" o:title=""/>
                  <o:lock v:ext="edit" ungrouping="t" rotation="t" cropping="t" verticies="t" text="t" grouping="t"/>
                  <o:signatureline v:ext="edit" id="{27BB147B-74FF-43B0-81EE-ECE40882B44E}" provid="{00000000-0000-0000-0000-000000000000}" showsigndate="f" issignatureline="t"/>
                </v:shape>
              </w:pict>
            </w:r>
          </w:p>
          <w:p w14:paraId="1001D6F0" w14:textId="77777777" w:rsidR="000378E9" w:rsidRDefault="000378E9" w:rsidP="006A3278">
            <w:pPr>
              <w:spacing w:after="0"/>
              <w:rPr>
                <w:lang w:val="en-US"/>
              </w:rPr>
            </w:pPr>
          </w:p>
        </w:tc>
        <w:tc>
          <w:tcPr>
            <w:tcW w:w="2687" w:type="dxa"/>
            <w:shd w:val="clear" w:color="auto" w:fill="FCFCFC"/>
          </w:tcPr>
          <w:p w14:paraId="319F752D" w14:textId="77777777" w:rsidR="005C11D0" w:rsidRDefault="005C11D0" w:rsidP="00973885">
            <w:pPr>
              <w:spacing w:after="0"/>
              <w:rPr>
                <w:b/>
                <w:bCs/>
                <w:sz w:val="22"/>
                <w:szCs w:val="22"/>
                <w:lang w:val="en-US"/>
              </w:rPr>
            </w:pPr>
            <w:r w:rsidRPr="006A3937">
              <w:rPr>
                <w:b/>
                <w:bCs/>
                <w:sz w:val="22"/>
                <w:szCs w:val="22"/>
                <w:lang w:val="en-US"/>
              </w:rPr>
              <w:t>Official stamp:</w:t>
            </w:r>
          </w:p>
          <w:p w14:paraId="4D5F1DD5" w14:textId="77777777" w:rsidR="006A3278" w:rsidRDefault="006A3278" w:rsidP="00973885">
            <w:pPr>
              <w:spacing w:after="0"/>
              <w:rPr>
                <w:b/>
                <w:bCs/>
                <w:sz w:val="22"/>
                <w:szCs w:val="22"/>
                <w:lang w:val="en-US"/>
              </w:rPr>
            </w:pPr>
          </w:p>
          <w:p w14:paraId="55085017" w14:textId="77777777" w:rsidR="006A3278" w:rsidRDefault="006A3278" w:rsidP="00973885">
            <w:pPr>
              <w:spacing w:after="0"/>
              <w:rPr>
                <w:b/>
                <w:bCs/>
                <w:sz w:val="22"/>
                <w:szCs w:val="22"/>
                <w:lang w:val="en-US"/>
              </w:rPr>
            </w:pPr>
          </w:p>
          <w:p w14:paraId="3AF568C8" w14:textId="77777777" w:rsidR="006A3278" w:rsidRPr="006A3937" w:rsidRDefault="006A3278" w:rsidP="00973885">
            <w:pPr>
              <w:spacing w:after="0"/>
              <w:rPr>
                <w:b/>
                <w:bCs/>
                <w:sz w:val="22"/>
                <w:szCs w:val="22"/>
                <w:lang w:val="en-US"/>
              </w:rPr>
            </w:pPr>
          </w:p>
        </w:tc>
      </w:tr>
    </w:tbl>
    <w:p w14:paraId="2C49BAB8" w14:textId="77777777" w:rsidR="006A3278" w:rsidRPr="004E0F69" w:rsidRDefault="006A3278" w:rsidP="00973885">
      <w:pPr>
        <w:spacing w:after="0"/>
        <w:rPr>
          <w:lang w:val="en-US"/>
        </w:rPr>
      </w:pPr>
    </w:p>
    <w:sectPr w:rsidR="006A3278" w:rsidRPr="004E0F69" w:rsidSect="007B1B0F">
      <w:type w:val="continuous"/>
      <w:pgSz w:w="11906" w:h="16838" w:code="9"/>
      <w:pgMar w:top="-567" w:right="1134" w:bottom="568" w:left="1134" w:header="720" w:footer="3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B322" w14:textId="77777777" w:rsidR="002861E6" w:rsidRDefault="002861E6">
      <w:pPr>
        <w:spacing w:before="0" w:after="0"/>
      </w:pPr>
      <w:r>
        <w:separator/>
      </w:r>
    </w:p>
  </w:endnote>
  <w:endnote w:type="continuationSeparator" w:id="0">
    <w:p w14:paraId="5F5F7611" w14:textId="77777777" w:rsidR="002861E6" w:rsidRDefault="0028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311E" w14:textId="77777777" w:rsidR="0074436E" w:rsidRDefault="0074436E">
    <w:pPr>
      <w:pStyle w:val="Fuzeile"/>
      <w:jc w:val="right"/>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FD602" w14:textId="77777777" w:rsidR="002861E6" w:rsidRDefault="002861E6">
      <w:pPr>
        <w:spacing w:before="0" w:after="0"/>
      </w:pPr>
      <w:r>
        <w:separator/>
      </w:r>
    </w:p>
  </w:footnote>
  <w:footnote w:type="continuationSeparator" w:id="0">
    <w:p w14:paraId="77E68DDE" w14:textId="77777777" w:rsidR="002861E6" w:rsidRDefault="002861E6">
      <w:pPr>
        <w:spacing w:before="0" w:after="0"/>
      </w:pPr>
      <w:r>
        <w:continuationSeparator/>
      </w:r>
    </w:p>
  </w:footnote>
  <w:footnote w:id="1">
    <w:p w14:paraId="31D55916" w14:textId="23359E43" w:rsidR="0074436E" w:rsidRPr="004837A1" w:rsidRDefault="0074436E" w:rsidP="0096258B">
      <w:pPr>
        <w:pStyle w:val="Funotentext"/>
        <w:spacing w:after="60"/>
        <w:jc w:val="both"/>
        <w:rPr>
          <w:rFonts w:asciiTheme="majorHAnsi" w:hAnsiTheme="majorHAnsi" w:cstheme="majorHAnsi"/>
          <w:sz w:val="18"/>
          <w:szCs w:val="18"/>
          <w:lang w:val="en-US"/>
        </w:rPr>
      </w:pPr>
      <w:r w:rsidRPr="004837A1">
        <w:rPr>
          <w:rStyle w:val="Funotenzeichen"/>
          <w:rFonts w:asciiTheme="majorHAnsi" w:hAnsiTheme="majorHAnsi" w:cstheme="majorHAnsi"/>
          <w:sz w:val="18"/>
          <w:szCs w:val="18"/>
        </w:rPr>
        <w:footnoteRef/>
      </w:r>
      <w:r w:rsidRPr="004837A1">
        <w:rPr>
          <w:rFonts w:asciiTheme="majorHAnsi" w:hAnsiTheme="majorHAnsi" w:cstheme="majorHAnsi"/>
          <w:sz w:val="18"/>
          <w:szCs w:val="18"/>
          <w:lang w:val="en-US"/>
        </w:rPr>
        <w:t xml:space="preserve"> </w:t>
      </w:r>
      <w:r w:rsidR="00C24C1E">
        <w:rPr>
          <w:rFonts w:asciiTheme="majorHAnsi" w:hAnsiTheme="majorHAnsi" w:cstheme="majorHAnsi"/>
          <w:sz w:val="18"/>
          <w:szCs w:val="18"/>
          <w:lang w:val="en-US"/>
        </w:rPr>
        <w:t>Cf.</w:t>
      </w:r>
      <w:r w:rsidRPr="004837A1">
        <w:rPr>
          <w:rFonts w:asciiTheme="majorHAnsi" w:hAnsiTheme="majorHAnsi" w:cstheme="majorHAnsi"/>
          <w:sz w:val="18"/>
          <w:szCs w:val="18"/>
          <w:lang w:val="en-US"/>
        </w:rPr>
        <w:t xml:space="preserve"> </w:t>
      </w:r>
      <w:hyperlink r:id="rId1" w:history="1">
        <w:r w:rsidRPr="00C24C1E">
          <w:rPr>
            <w:rStyle w:val="Hyperlink"/>
            <w:rFonts w:asciiTheme="majorHAnsi" w:hAnsiTheme="majorHAnsi" w:cstheme="majorHAnsi"/>
            <w:sz w:val="18"/>
            <w:szCs w:val="18"/>
            <w:lang w:val="en-US"/>
          </w:rPr>
          <w:t>Art</w:t>
        </w:r>
        <w:r w:rsidR="00C24C1E">
          <w:rPr>
            <w:rStyle w:val="Hyperlink"/>
            <w:rFonts w:asciiTheme="majorHAnsi" w:hAnsiTheme="majorHAnsi" w:cstheme="majorHAnsi"/>
            <w:sz w:val="18"/>
            <w:szCs w:val="18"/>
            <w:lang w:val="en-US"/>
          </w:rPr>
          <w:t>icle</w:t>
        </w:r>
        <w:r w:rsidRPr="00C24C1E">
          <w:rPr>
            <w:rStyle w:val="Hyperlink"/>
            <w:rFonts w:asciiTheme="majorHAnsi" w:hAnsiTheme="majorHAnsi" w:cstheme="majorHAnsi"/>
            <w:sz w:val="18"/>
            <w:szCs w:val="18"/>
            <w:lang w:val="en-US"/>
          </w:rPr>
          <w:t xml:space="preserve"> V, para</w:t>
        </w:r>
        <w:r w:rsidR="00C24C1E">
          <w:rPr>
            <w:rStyle w:val="Hyperlink"/>
            <w:rFonts w:asciiTheme="majorHAnsi" w:hAnsiTheme="majorHAnsi" w:cstheme="majorHAnsi"/>
            <w:sz w:val="18"/>
            <w:szCs w:val="18"/>
            <w:lang w:val="en-US"/>
          </w:rPr>
          <w:t>graph</w:t>
        </w:r>
        <w:r w:rsidRPr="00C24C1E">
          <w:rPr>
            <w:rStyle w:val="Hyperlink"/>
            <w:rFonts w:asciiTheme="majorHAnsi" w:hAnsiTheme="majorHAnsi" w:cstheme="majorHAnsi"/>
            <w:sz w:val="18"/>
            <w:szCs w:val="18"/>
            <w:lang w:val="en-US"/>
          </w:rPr>
          <w:t xml:space="preserve"> 1 (a)</w:t>
        </w:r>
      </w:hyperlink>
      <w:r w:rsidRPr="004837A1">
        <w:rPr>
          <w:rFonts w:asciiTheme="majorHAnsi" w:hAnsiTheme="majorHAnsi" w:cstheme="majorHAnsi"/>
          <w:sz w:val="18"/>
          <w:szCs w:val="18"/>
          <w:lang w:val="en-US"/>
        </w:rPr>
        <w:t xml:space="preserve"> of the Agreement</w:t>
      </w:r>
      <w:r w:rsidR="00C24C1E">
        <w:rPr>
          <w:rFonts w:asciiTheme="majorHAnsi" w:hAnsiTheme="majorHAnsi" w:cstheme="majorHAnsi"/>
          <w:sz w:val="18"/>
          <w:szCs w:val="18"/>
          <w:lang w:val="en-US"/>
        </w:rPr>
        <w:t xml:space="preserve"> for further information. </w:t>
      </w:r>
    </w:p>
  </w:footnote>
  <w:footnote w:id="2">
    <w:p w14:paraId="60C7756F" w14:textId="6D287814" w:rsidR="0074436E" w:rsidRPr="004256D5" w:rsidRDefault="0074436E" w:rsidP="0096258B">
      <w:pPr>
        <w:pStyle w:val="Funotentext"/>
        <w:spacing w:after="60"/>
        <w:jc w:val="both"/>
        <w:rPr>
          <w:lang w:val="en-US"/>
        </w:rPr>
      </w:pPr>
      <w:r w:rsidRPr="004837A1">
        <w:rPr>
          <w:rStyle w:val="Funotenzeichen"/>
          <w:rFonts w:asciiTheme="majorHAnsi" w:hAnsiTheme="majorHAnsi" w:cstheme="majorHAnsi"/>
          <w:sz w:val="18"/>
          <w:szCs w:val="18"/>
        </w:rPr>
        <w:footnoteRef/>
      </w:r>
      <w:r w:rsidRPr="004837A1">
        <w:rPr>
          <w:rFonts w:asciiTheme="majorHAnsi" w:hAnsiTheme="majorHAnsi" w:cstheme="majorHAnsi"/>
          <w:sz w:val="18"/>
          <w:szCs w:val="18"/>
          <w:lang w:val="en-US"/>
        </w:rPr>
        <w:t xml:space="preserve"> </w:t>
      </w:r>
      <w:r w:rsidR="00C24C1E">
        <w:rPr>
          <w:rFonts w:asciiTheme="majorHAnsi" w:hAnsiTheme="majorHAnsi" w:cstheme="majorHAnsi"/>
          <w:sz w:val="18"/>
          <w:szCs w:val="18"/>
          <w:lang w:val="en-US"/>
        </w:rPr>
        <w:t xml:space="preserve">Cf. </w:t>
      </w:r>
      <w:r w:rsidR="00240472">
        <w:fldChar w:fldCharType="begin"/>
      </w:r>
      <w:r w:rsidR="00240472" w:rsidRPr="00240472">
        <w:rPr>
          <w:lang w:val="en-US"/>
        </w:rPr>
        <w:instrText xml:space="preserve"> HYPERLINK "https://www.unep-aewa.org/sites/default/files/basic_</w:instrText>
      </w:r>
      <w:r w:rsidR="00240472" w:rsidRPr="00240472">
        <w:rPr>
          <w:lang w:val="en-US"/>
        </w:rPr>
        <w:instrText xml:space="preserve">page_documents/agreement_text_english_final.pdf" </w:instrText>
      </w:r>
      <w:r w:rsidR="00240472">
        <w:fldChar w:fldCharType="separate"/>
      </w:r>
      <w:r w:rsidR="00C24C1E" w:rsidRPr="00C24C1E">
        <w:rPr>
          <w:rStyle w:val="Hyperlink"/>
          <w:rFonts w:asciiTheme="majorHAnsi" w:hAnsiTheme="majorHAnsi" w:cstheme="majorHAnsi"/>
          <w:sz w:val="18"/>
          <w:szCs w:val="18"/>
          <w:lang w:val="en-US"/>
        </w:rPr>
        <w:t>Article</w:t>
      </w:r>
      <w:r w:rsidRPr="00C24C1E">
        <w:rPr>
          <w:rStyle w:val="Hyperlink"/>
          <w:rFonts w:asciiTheme="majorHAnsi" w:hAnsiTheme="majorHAnsi" w:cstheme="majorHAnsi"/>
          <w:sz w:val="18"/>
          <w:szCs w:val="18"/>
          <w:lang w:val="en-US"/>
        </w:rPr>
        <w:t xml:space="preserve"> V, paragraph 1 (b)</w:t>
      </w:r>
      <w:r w:rsidR="00240472">
        <w:rPr>
          <w:rStyle w:val="Hyperlink"/>
          <w:rFonts w:asciiTheme="majorHAnsi" w:hAnsiTheme="majorHAnsi" w:cstheme="majorHAnsi"/>
          <w:sz w:val="18"/>
          <w:szCs w:val="18"/>
          <w:lang w:val="en-US"/>
        </w:rPr>
        <w:fldChar w:fldCharType="end"/>
      </w:r>
      <w:r w:rsidRPr="004837A1">
        <w:rPr>
          <w:rFonts w:asciiTheme="majorHAnsi" w:hAnsiTheme="majorHAnsi" w:cstheme="majorHAnsi"/>
          <w:sz w:val="18"/>
          <w:szCs w:val="18"/>
          <w:lang w:val="en-US"/>
        </w:rPr>
        <w:t xml:space="preserve"> of the Agreement</w:t>
      </w:r>
      <w:r w:rsidR="00C24C1E">
        <w:rPr>
          <w:rFonts w:asciiTheme="majorHAnsi" w:hAnsiTheme="majorHAnsi" w:cstheme="majorHAnsi"/>
          <w:sz w:val="18"/>
          <w:szCs w:val="18"/>
          <w:lang w:val="en-US"/>
        </w:rPr>
        <w:t xml:space="preserve"> for further information. </w:t>
      </w:r>
    </w:p>
  </w:footnote>
  <w:footnote w:id="3">
    <w:p w14:paraId="5336F45A" w14:textId="67C71D22" w:rsidR="003615E5" w:rsidRPr="003615E5" w:rsidRDefault="003615E5" w:rsidP="0096258B">
      <w:pPr>
        <w:pStyle w:val="Funotentext"/>
        <w:spacing w:after="60"/>
        <w:jc w:val="both"/>
        <w:rPr>
          <w:lang w:val="en-US"/>
        </w:rPr>
      </w:pPr>
      <w:r w:rsidRPr="0096258B">
        <w:rPr>
          <w:rStyle w:val="Funotenzeichen"/>
        </w:rPr>
        <w:footnoteRef/>
      </w:r>
      <w:r w:rsidRPr="0096258B">
        <w:rPr>
          <w:rFonts w:asciiTheme="majorHAnsi" w:hAnsiTheme="majorHAnsi" w:cstheme="majorHAnsi"/>
          <w:sz w:val="18"/>
          <w:szCs w:val="18"/>
          <w:lang w:val="en-US"/>
        </w:rPr>
        <w:t xml:space="preserve"> </w:t>
      </w:r>
      <w:r w:rsidR="0096258B" w:rsidRPr="0096258B">
        <w:rPr>
          <w:rFonts w:asciiTheme="majorHAnsi" w:hAnsiTheme="majorHAnsi" w:cstheme="majorHAnsi"/>
          <w:sz w:val="18"/>
          <w:szCs w:val="18"/>
          <w:lang w:val="en-US"/>
        </w:rPr>
        <w:t xml:space="preserve">Cf. </w:t>
      </w:r>
      <w:r w:rsidR="00240472">
        <w:fldChar w:fldCharType="begin"/>
      </w:r>
      <w:r w:rsidR="00240472" w:rsidRPr="00240472">
        <w:rPr>
          <w:lang w:val="en-US"/>
        </w:rPr>
        <w:instrText xml:space="preserve"> HYPERLINK "https://www.unep-aewa.org/sites/default/files/document/resolution2_5_0.pdf" </w:instrText>
      </w:r>
      <w:r w:rsidR="00240472">
        <w:fldChar w:fldCharType="separate"/>
      </w:r>
      <w:r w:rsidR="0096258B" w:rsidRPr="0096258B">
        <w:rPr>
          <w:rStyle w:val="Hyperlink"/>
          <w:rFonts w:asciiTheme="majorHAnsi" w:hAnsiTheme="majorHAnsi" w:cstheme="majorHAnsi"/>
          <w:sz w:val="18"/>
          <w:szCs w:val="18"/>
          <w:lang w:val="en-US"/>
        </w:rPr>
        <w:t>AEWA Resolution 2.5, paragraph 7</w:t>
      </w:r>
      <w:r w:rsidR="00240472">
        <w:rPr>
          <w:rStyle w:val="Hyperlink"/>
          <w:rFonts w:asciiTheme="majorHAnsi" w:hAnsiTheme="majorHAnsi" w:cstheme="majorHAnsi"/>
          <w:sz w:val="18"/>
          <w:szCs w:val="18"/>
          <w:lang w:val="en-US"/>
        </w:rPr>
        <w:fldChar w:fldCharType="end"/>
      </w:r>
      <w:r w:rsidR="0096258B" w:rsidRPr="0096258B">
        <w:rPr>
          <w:rFonts w:asciiTheme="majorHAnsi" w:hAnsiTheme="majorHAnsi" w:cstheme="majorHAnsi"/>
          <w:sz w:val="18"/>
          <w:szCs w:val="18"/>
          <w:lang w:val="en-US"/>
        </w:rPr>
        <w:t xml:space="preserve"> for further information.</w:t>
      </w:r>
      <w:r w:rsidR="0096258B">
        <w:rPr>
          <w:lang w:val="en-US"/>
        </w:rPr>
        <w:t xml:space="preserve"> </w:t>
      </w:r>
    </w:p>
  </w:footnote>
  <w:footnote w:id="4">
    <w:p w14:paraId="03756866" w14:textId="40FD8C78" w:rsidR="00323067" w:rsidRPr="00323067" w:rsidRDefault="00323067" w:rsidP="00323067">
      <w:pPr>
        <w:pStyle w:val="Funotentext"/>
        <w:jc w:val="both"/>
        <w:rPr>
          <w:lang w:val="en-US"/>
        </w:rPr>
      </w:pPr>
      <w:r>
        <w:rPr>
          <w:rStyle w:val="Funotenzeichen"/>
        </w:rPr>
        <w:footnoteRef/>
      </w:r>
      <w:r w:rsidRPr="00323067">
        <w:rPr>
          <w:lang w:val="en-US"/>
        </w:rPr>
        <w:t xml:space="preserve"> </w:t>
      </w:r>
      <w:r w:rsidR="0096258B">
        <w:rPr>
          <w:rFonts w:asciiTheme="majorHAnsi" w:hAnsiTheme="majorHAnsi" w:cstheme="majorHAnsi"/>
          <w:sz w:val="18"/>
          <w:szCs w:val="18"/>
          <w:lang w:val="en-US"/>
        </w:rPr>
        <w:t>Cf.</w:t>
      </w:r>
      <w:r w:rsidRPr="00323067">
        <w:rPr>
          <w:rFonts w:asciiTheme="majorHAnsi" w:hAnsiTheme="majorHAnsi" w:cstheme="majorHAnsi"/>
          <w:sz w:val="18"/>
          <w:szCs w:val="18"/>
          <w:lang w:val="en-US"/>
        </w:rPr>
        <w:t xml:space="preserve"> </w:t>
      </w:r>
      <w:r w:rsidR="00240472">
        <w:fldChar w:fldCharType="begin"/>
      </w:r>
      <w:r w:rsidR="00240472" w:rsidRPr="00240472">
        <w:rPr>
          <w:lang w:val="en-US"/>
        </w:rPr>
        <w:instrText xml:space="preserve"> HYPERLINK "https://www.unep-aewa.org/sites/default/files/document/res_5_5_impl_cs_0.pdf" </w:instrText>
      </w:r>
      <w:r w:rsidR="00240472">
        <w:fldChar w:fldCharType="separate"/>
      </w:r>
      <w:r w:rsidR="00237501" w:rsidRPr="0096258B">
        <w:rPr>
          <w:rStyle w:val="Hyperlink"/>
          <w:rFonts w:asciiTheme="majorHAnsi" w:hAnsiTheme="majorHAnsi" w:cstheme="majorHAnsi"/>
          <w:sz w:val="18"/>
          <w:szCs w:val="18"/>
          <w:lang w:val="en-US"/>
        </w:rPr>
        <w:t>AEWA Resolution 5.5</w:t>
      </w:r>
      <w:r w:rsidR="00240472">
        <w:rPr>
          <w:rStyle w:val="Hyperlink"/>
          <w:rFonts w:asciiTheme="majorHAnsi" w:hAnsiTheme="majorHAnsi" w:cstheme="majorHAnsi"/>
          <w:sz w:val="18"/>
          <w:szCs w:val="18"/>
          <w:lang w:val="en-US"/>
        </w:rPr>
        <w:fldChar w:fldCharType="end"/>
      </w:r>
      <w:r w:rsidR="00237501">
        <w:rPr>
          <w:rFonts w:asciiTheme="majorHAnsi" w:hAnsiTheme="majorHAnsi" w:cstheme="majorHAnsi"/>
          <w:sz w:val="18"/>
          <w:szCs w:val="18"/>
          <w:lang w:val="en-US"/>
        </w:rPr>
        <w:t xml:space="preserve"> </w:t>
      </w:r>
      <w:r w:rsidR="0096258B">
        <w:rPr>
          <w:rFonts w:asciiTheme="majorHAnsi" w:hAnsiTheme="majorHAnsi" w:cstheme="majorHAnsi"/>
          <w:sz w:val="18"/>
          <w:szCs w:val="18"/>
          <w:lang w:val="en-US"/>
        </w:rPr>
        <w:t>for further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cumentProtection w:edit="forms" w:enforcement="1" w:cryptProviderType="rsaAES" w:cryptAlgorithmClass="hash" w:cryptAlgorithmType="typeAny" w:cryptAlgorithmSid="14" w:cryptSpinCount="100000" w:hash="qbJVQh0LS8zxITySy/5Nvifx6ZdMGA0WLc+iBmZY9637JhkQi5NQeHFv6WVTd/GUOG0y3GFRSqCinSOUh5M2YQ==" w:salt="Kto3QLb9zWdY++zCkfShkQ=="/>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C0"/>
    <w:rsid w:val="00005B71"/>
    <w:rsid w:val="000378E9"/>
    <w:rsid w:val="000B7087"/>
    <w:rsid w:val="000C2633"/>
    <w:rsid w:val="000E0FC0"/>
    <w:rsid w:val="001271C3"/>
    <w:rsid w:val="001454E8"/>
    <w:rsid w:val="00152BF9"/>
    <w:rsid w:val="00177F0A"/>
    <w:rsid w:val="00180F75"/>
    <w:rsid w:val="00195856"/>
    <w:rsid w:val="001A40E4"/>
    <w:rsid w:val="001B2073"/>
    <w:rsid w:val="001C09BA"/>
    <w:rsid w:val="001C7A47"/>
    <w:rsid w:val="001D722C"/>
    <w:rsid w:val="001E59CF"/>
    <w:rsid w:val="00203B00"/>
    <w:rsid w:val="00207F9A"/>
    <w:rsid w:val="0023384C"/>
    <w:rsid w:val="00237501"/>
    <w:rsid w:val="00240472"/>
    <w:rsid w:val="002861E6"/>
    <w:rsid w:val="002E5090"/>
    <w:rsid w:val="002F1DBC"/>
    <w:rsid w:val="00322CE0"/>
    <w:rsid w:val="00323067"/>
    <w:rsid w:val="003241AA"/>
    <w:rsid w:val="0033239B"/>
    <w:rsid w:val="00342CDD"/>
    <w:rsid w:val="003615E5"/>
    <w:rsid w:val="00363A6A"/>
    <w:rsid w:val="00364FDB"/>
    <w:rsid w:val="003828BB"/>
    <w:rsid w:val="003D0827"/>
    <w:rsid w:val="003D1B0A"/>
    <w:rsid w:val="003E00EA"/>
    <w:rsid w:val="004256D5"/>
    <w:rsid w:val="0043121A"/>
    <w:rsid w:val="0044206B"/>
    <w:rsid w:val="00445D0F"/>
    <w:rsid w:val="004621E3"/>
    <w:rsid w:val="00463921"/>
    <w:rsid w:val="004837A1"/>
    <w:rsid w:val="0048730C"/>
    <w:rsid w:val="00487E9A"/>
    <w:rsid w:val="004A7E64"/>
    <w:rsid w:val="004E0F69"/>
    <w:rsid w:val="004E1A15"/>
    <w:rsid w:val="00521A90"/>
    <w:rsid w:val="005234F9"/>
    <w:rsid w:val="005443BE"/>
    <w:rsid w:val="00562337"/>
    <w:rsid w:val="00590645"/>
    <w:rsid w:val="005C11D0"/>
    <w:rsid w:val="005D3DF6"/>
    <w:rsid w:val="005E3543"/>
    <w:rsid w:val="005F5575"/>
    <w:rsid w:val="006228EE"/>
    <w:rsid w:val="00626DEF"/>
    <w:rsid w:val="00635407"/>
    <w:rsid w:val="006466EE"/>
    <w:rsid w:val="006534E1"/>
    <w:rsid w:val="0066002F"/>
    <w:rsid w:val="006A0C25"/>
    <w:rsid w:val="006A3278"/>
    <w:rsid w:val="006A3937"/>
    <w:rsid w:val="006F5054"/>
    <w:rsid w:val="00707116"/>
    <w:rsid w:val="0071784E"/>
    <w:rsid w:val="0074436E"/>
    <w:rsid w:val="0075684D"/>
    <w:rsid w:val="00761239"/>
    <w:rsid w:val="0077038F"/>
    <w:rsid w:val="0077712D"/>
    <w:rsid w:val="00785922"/>
    <w:rsid w:val="00795023"/>
    <w:rsid w:val="007A4E49"/>
    <w:rsid w:val="007B1B0F"/>
    <w:rsid w:val="007D0025"/>
    <w:rsid w:val="007F6DC8"/>
    <w:rsid w:val="00802707"/>
    <w:rsid w:val="008156CB"/>
    <w:rsid w:val="008527F0"/>
    <w:rsid w:val="00890A3D"/>
    <w:rsid w:val="00894893"/>
    <w:rsid w:val="008A5E6B"/>
    <w:rsid w:val="008A6F05"/>
    <w:rsid w:val="008B2EC9"/>
    <w:rsid w:val="008D24C3"/>
    <w:rsid w:val="009541C6"/>
    <w:rsid w:val="0096258B"/>
    <w:rsid w:val="0097012F"/>
    <w:rsid w:val="00973885"/>
    <w:rsid w:val="00982F22"/>
    <w:rsid w:val="00991989"/>
    <w:rsid w:val="00993F70"/>
    <w:rsid w:val="009A65F7"/>
    <w:rsid w:val="009B368D"/>
    <w:rsid w:val="009C7DE8"/>
    <w:rsid w:val="00A343C7"/>
    <w:rsid w:val="00A40204"/>
    <w:rsid w:val="00A63436"/>
    <w:rsid w:val="00A670F2"/>
    <w:rsid w:val="00AA33C1"/>
    <w:rsid w:val="00AA4C75"/>
    <w:rsid w:val="00AF3D64"/>
    <w:rsid w:val="00B15273"/>
    <w:rsid w:val="00B2031D"/>
    <w:rsid w:val="00B42047"/>
    <w:rsid w:val="00B42D74"/>
    <w:rsid w:val="00B460BB"/>
    <w:rsid w:val="00B667EB"/>
    <w:rsid w:val="00B73462"/>
    <w:rsid w:val="00B80282"/>
    <w:rsid w:val="00B8392C"/>
    <w:rsid w:val="00B920D1"/>
    <w:rsid w:val="00B9270F"/>
    <w:rsid w:val="00BC5E94"/>
    <w:rsid w:val="00BC7D19"/>
    <w:rsid w:val="00BE060A"/>
    <w:rsid w:val="00BE6955"/>
    <w:rsid w:val="00C07439"/>
    <w:rsid w:val="00C24C1E"/>
    <w:rsid w:val="00C26D0F"/>
    <w:rsid w:val="00C27FF2"/>
    <w:rsid w:val="00C366AA"/>
    <w:rsid w:val="00C52885"/>
    <w:rsid w:val="00C5493D"/>
    <w:rsid w:val="00C64C6B"/>
    <w:rsid w:val="00C83FC4"/>
    <w:rsid w:val="00C97885"/>
    <w:rsid w:val="00CA1C12"/>
    <w:rsid w:val="00CA65B1"/>
    <w:rsid w:val="00CA7DE2"/>
    <w:rsid w:val="00CC486B"/>
    <w:rsid w:val="00CC67FA"/>
    <w:rsid w:val="00CC77EF"/>
    <w:rsid w:val="00CE0103"/>
    <w:rsid w:val="00CE227A"/>
    <w:rsid w:val="00CE3CE2"/>
    <w:rsid w:val="00CF1294"/>
    <w:rsid w:val="00CF6BC6"/>
    <w:rsid w:val="00D02BC5"/>
    <w:rsid w:val="00D50CA4"/>
    <w:rsid w:val="00D54AF2"/>
    <w:rsid w:val="00D7348B"/>
    <w:rsid w:val="00D77A35"/>
    <w:rsid w:val="00D82A78"/>
    <w:rsid w:val="00D858C0"/>
    <w:rsid w:val="00DA2EA0"/>
    <w:rsid w:val="00DB1506"/>
    <w:rsid w:val="00DD3A80"/>
    <w:rsid w:val="00E00E9F"/>
    <w:rsid w:val="00E17978"/>
    <w:rsid w:val="00E4111A"/>
    <w:rsid w:val="00E4435E"/>
    <w:rsid w:val="00E553AA"/>
    <w:rsid w:val="00E7323E"/>
    <w:rsid w:val="00E91EBA"/>
    <w:rsid w:val="00EA0EB4"/>
    <w:rsid w:val="00EC3779"/>
    <w:rsid w:val="00EC5219"/>
    <w:rsid w:val="00EE5EB1"/>
    <w:rsid w:val="00F27884"/>
    <w:rsid w:val="00F340F9"/>
    <w:rsid w:val="00F37398"/>
    <w:rsid w:val="00F42096"/>
    <w:rsid w:val="00F4420E"/>
    <w:rsid w:val="00F44651"/>
    <w:rsid w:val="00F5388D"/>
    <w:rsid w:val="00F631D7"/>
    <w:rsid w:val="00F73A09"/>
    <w:rsid w:val="00FC1808"/>
    <w:rsid w:val="00FC3D46"/>
    <w:rsid w:val="00FC5095"/>
    <w:rsid w:val="00FC53EB"/>
    <w:rsid w:val="00FE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4C596A"/>
  <w15:chartTrackingRefBased/>
  <w15:docId w15:val="{7560960A-9E49-431B-851A-72F1859C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472"/>
  </w:style>
  <w:style w:type="paragraph" w:styleId="berschrift1">
    <w:name w:val="heading 1"/>
    <w:basedOn w:val="Standard"/>
    <w:link w:val="berschrift1Zchn"/>
    <w:uiPriority w:val="9"/>
    <w:qFormat/>
    <w:rsid w:val="00240472"/>
    <w:pPr>
      <w:keepLines/>
      <w:spacing w:before="120" w:after="120"/>
      <w:outlineLvl w:val="0"/>
    </w:pPr>
    <w:rPr>
      <w:rFonts w:asciiTheme="majorHAnsi" w:eastAsiaTheme="majorEastAsia" w:hAnsiTheme="majorHAnsi" w:cstheme="majorBidi"/>
      <w:b/>
      <w:smallCaps/>
      <w:sz w:val="22"/>
      <w:szCs w:val="32"/>
    </w:rPr>
  </w:style>
  <w:style w:type="paragraph" w:styleId="berschrift2">
    <w:name w:val="heading 2"/>
    <w:basedOn w:val="Standard"/>
    <w:link w:val="berschrift2Zchn"/>
    <w:uiPriority w:val="9"/>
    <w:unhideWhenUsed/>
    <w:qFormat/>
    <w:rsid w:val="00240472"/>
    <w:pPr>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24047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rsid w:val="002404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4047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4047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404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40472"/>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erschrift9">
    <w:name w:val="heading 9"/>
    <w:basedOn w:val="Standard"/>
    <w:next w:val="Standard"/>
    <w:link w:val="berschrift9Zchn"/>
    <w:uiPriority w:val="9"/>
    <w:semiHidden/>
    <w:unhideWhenUsed/>
    <w:qFormat/>
    <w:rsid w:val="00240472"/>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Absatz-Standardschriftart">
    <w:name w:val="Default Paragraph Font"/>
    <w:uiPriority w:val="1"/>
    <w:semiHidden/>
    <w:unhideWhenUsed/>
    <w:rsid w:val="0024047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40472"/>
  </w:style>
  <w:style w:type="character" w:styleId="Buchtitel">
    <w:name w:val="Book Title"/>
    <w:basedOn w:val="Absatz-Standardschriftart"/>
    <w:uiPriority w:val="33"/>
    <w:semiHidden/>
    <w:unhideWhenUsed/>
    <w:qFormat/>
    <w:rsid w:val="00240472"/>
    <w:rPr>
      <w:b/>
      <w:bCs/>
      <w:i/>
      <w:iCs/>
      <w:spacing w:val="0"/>
    </w:rPr>
  </w:style>
  <w:style w:type="character" w:styleId="IntensiverVerweis">
    <w:name w:val="Intense Reference"/>
    <w:basedOn w:val="Absatz-Standardschriftart"/>
    <w:uiPriority w:val="32"/>
    <w:semiHidden/>
    <w:unhideWhenUsed/>
    <w:qFormat/>
    <w:rsid w:val="00240472"/>
    <w:rPr>
      <w:b/>
      <w:bCs/>
      <w:caps w:val="0"/>
      <w:smallCaps/>
      <w:color w:val="365F91" w:themeColor="accent1" w:themeShade="BF"/>
      <w:spacing w:val="0"/>
    </w:rPr>
  </w:style>
  <w:style w:type="paragraph" w:styleId="Aufzhlungszeichen">
    <w:name w:val="List Bullet"/>
    <w:basedOn w:val="Standard"/>
    <w:uiPriority w:val="10"/>
    <w:rsid w:val="00240472"/>
    <w:pPr>
      <w:numPr>
        <w:numId w:val="3"/>
      </w:numPr>
    </w:pPr>
  </w:style>
  <w:style w:type="paragraph" w:styleId="Listennummer">
    <w:name w:val="List Number"/>
    <w:basedOn w:val="Standard"/>
    <w:uiPriority w:val="10"/>
    <w:rsid w:val="00240472"/>
    <w:pPr>
      <w:numPr>
        <w:numId w:val="4"/>
      </w:numPr>
    </w:pPr>
  </w:style>
  <w:style w:type="character" w:styleId="Kommentarzeichen">
    <w:name w:val="annotation reference"/>
    <w:basedOn w:val="Absatz-Standardschriftart"/>
    <w:uiPriority w:val="99"/>
    <w:semiHidden/>
    <w:unhideWhenUsed/>
    <w:rsid w:val="00240472"/>
    <w:rPr>
      <w:sz w:val="16"/>
      <w:szCs w:val="16"/>
    </w:rPr>
  </w:style>
  <w:style w:type="paragraph" w:styleId="Kommentartext">
    <w:name w:val="annotation text"/>
    <w:basedOn w:val="Standard"/>
    <w:link w:val="KommentartextZchn"/>
    <w:uiPriority w:val="99"/>
    <w:semiHidden/>
    <w:unhideWhenUsed/>
    <w:rsid w:val="00240472"/>
    <w:pPr>
      <w:spacing w:before="0" w:after="160"/>
    </w:pPr>
    <w:rPr>
      <w:rFonts w:eastAsiaTheme="minorHAnsi"/>
      <w:lang w:eastAsia="en-US"/>
    </w:rPr>
  </w:style>
  <w:style w:type="character" w:customStyle="1" w:styleId="CommentTextChar">
    <w:name w:val="Comment Text Char"/>
    <w:basedOn w:val="Absatz-Standardschriftart"/>
    <w:uiPriority w:val="99"/>
    <w:semiHidden/>
    <w:rsid w:val="006F5054"/>
    <w:rPr>
      <w:rFonts w:eastAsiaTheme="minorHAnsi"/>
      <w:lang w:eastAsia="en-US"/>
    </w:rPr>
  </w:style>
  <w:style w:type="paragraph" w:styleId="KeinLeerraum">
    <w:name w:val="No Spacing"/>
    <w:uiPriority w:val="1"/>
    <w:semiHidden/>
    <w:unhideWhenUsed/>
    <w:qFormat/>
    <w:rsid w:val="00240472"/>
    <w:pPr>
      <w:spacing w:before="0" w:after="0"/>
    </w:pPr>
  </w:style>
  <w:style w:type="paragraph" w:styleId="Fuzeile">
    <w:name w:val="footer"/>
    <w:basedOn w:val="Standard"/>
    <w:link w:val="FuzeileZchn"/>
    <w:uiPriority w:val="99"/>
    <w:unhideWhenUsed/>
    <w:rsid w:val="00240472"/>
  </w:style>
  <w:style w:type="character" w:customStyle="1" w:styleId="FooterChar">
    <w:name w:val="Footer Char"/>
    <w:basedOn w:val="Absatz-Standardschriftart"/>
    <w:uiPriority w:val="99"/>
    <w:rsid w:val="006F5054"/>
  </w:style>
  <w:style w:type="character" w:customStyle="1" w:styleId="Heading3Char">
    <w:name w:val="Heading 3 Char"/>
    <w:basedOn w:val="Absatz-Standardschriftart"/>
    <w:uiPriority w:val="9"/>
    <w:semiHidden/>
    <w:rsid w:val="006F5054"/>
    <w:rPr>
      <w:rFonts w:asciiTheme="majorHAnsi" w:eastAsiaTheme="majorEastAsia" w:hAnsiTheme="majorHAnsi" w:cstheme="majorBidi"/>
      <w:color w:val="243F60" w:themeColor="accent1" w:themeShade="7F"/>
      <w:szCs w:val="24"/>
    </w:rPr>
  </w:style>
  <w:style w:type="character" w:styleId="Platzhaltertext">
    <w:name w:val="Placeholder Text"/>
    <w:basedOn w:val="Absatz-Standardschriftart"/>
    <w:uiPriority w:val="99"/>
    <w:semiHidden/>
    <w:rsid w:val="00240472"/>
    <w:rPr>
      <w:color w:val="808080"/>
    </w:rPr>
  </w:style>
  <w:style w:type="character" w:customStyle="1" w:styleId="Heading4Char">
    <w:name w:val="Heading 4 Char"/>
    <w:basedOn w:val="Absatz-Standardschriftart"/>
    <w:uiPriority w:val="9"/>
    <w:semiHidden/>
    <w:rsid w:val="006F5054"/>
    <w:rPr>
      <w:rFonts w:asciiTheme="majorHAnsi" w:eastAsiaTheme="majorEastAsia" w:hAnsiTheme="majorHAnsi" w:cstheme="majorBidi"/>
      <w:i/>
      <w:iCs/>
      <w:color w:val="365F91" w:themeColor="accent1" w:themeShade="BF"/>
    </w:rPr>
  </w:style>
  <w:style w:type="character" w:customStyle="1" w:styleId="Heading8Char">
    <w:name w:val="Heading 8 Char"/>
    <w:basedOn w:val="Absatz-Standardschriftart"/>
    <w:uiPriority w:val="9"/>
    <w:semiHidden/>
    <w:rsid w:val="006F5054"/>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Absatz-Standardschriftart"/>
    <w:uiPriority w:val="9"/>
    <w:semiHidden/>
    <w:rsid w:val="006F5054"/>
    <w:rPr>
      <w:rFonts w:asciiTheme="majorHAnsi" w:eastAsiaTheme="majorEastAsia" w:hAnsiTheme="majorHAnsi" w:cstheme="majorBidi"/>
      <w:i/>
      <w:iCs/>
      <w:color w:val="272727" w:themeColor="text1" w:themeTint="D8"/>
      <w:sz w:val="18"/>
      <w:szCs w:val="21"/>
    </w:rPr>
  </w:style>
  <w:style w:type="paragraph" w:styleId="Inhaltsverzeichnisberschrift">
    <w:name w:val="TOC Heading"/>
    <w:basedOn w:val="berschrift1"/>
    <w:next w:val="Standard"/>
    <w:uiPriority w:val="39"/>
    <w:semiHidden/>
    <w:unhideWhenUsed/>
    <w:qFormat/>
    <w:rsid w:val="00240472"/>
    <w:pPr>
      <w:keepNext/>
      <w:outlineLvl w:val="9"/>
    </w:pPr>
  </w:style>
  <w:style w:type="paragraph" w:styleId="Kopfzeile">
    <w:name w:val="header"/>
    <w:basedOn w:val="Standard"/>
    <w:link w:val="KopfzeileZchn"/>
    <w:uiPriority w:val="99"/>
    <w:unhideWhenUsed/>
    <w:rsid w:val="00240472"/>
    <w:pPr>
      <w:spacing w:before="0" w:after="240"/>
      <w:jc w:val="right"/>
    </w:pPr>
    <w:rPr>
      <w:b/>
      <w:sz w:val="28"/>
    </w:rPr>
  </w:style>
  <w:style w:type="character" w:customStyle="1" w:styleId="HeaderChar">
    <w:name w:val="Header Char"/>
    <w:basedOn w:val="Absatz-Standardschriftart"/>
    <w:uiPriority w:val="99"/>
    <w:rsid w:val="006F5054"/>
    <w:rPr>
      <w:b/>
      <w:sz w:val="28"/>
    </w:rPr>
  </w:style>
  <w:style w:type="paragraph" w:styleId="Sprechblasentext">
    <w:name w:val="Balloon Text"/>
    <w:basedOn w:val="Standard"/>
    <w:link w:val="SprechblasentextZchn"/>
    <w:uiPriority w:val="99"/>
    <w:semiHidden/>
    <w:unhideWhenUsed/>
    <w:rsid w:val="00240472"/>
    <w:pPr>
      <w:spacing w:before="0" w:after="0"/>
    </w:pPr>
    <w:rPr>
      <w:rFonts w:ascii="Segoe UI" w:hAnsi="Segoe UI" w:cs="Segoe UI"/>
      <w:sz w:val="18"/>
      <w:szCs w:val="18"/>
    </w:rPr>
  </w:style>
  <w:style w:type="character" w:customStyle="1" w:styleId="BalloonTextChar">
    <w:name w:val="Balloon Text Char"/>
    <w:basedOn w:val="Absatz-Standardschriftart"/>
    <w:uiPriority w:val="99"/>
    <w:semiHidden/>
    <w:rsid w:val="006F5054"/>
    <w:rPr>
      <w:rFonts w:ascii="Segoe UI" w:hAnsi="Segoe UI" w:cs="Segoe UI"/>
      <w:sz w:val="18"/>
      <w:szCs w:val="18"/>
    </w:rPr>
  </w:style>
  <w:style w:type="table" w:styleId="EinfacheTabelle4">
    <w:name w:val="Plain Table 4"/>
    <w:basedOn w:val="NormaleTabelle"/>
    <w:uiPriority w:val="44"/>
    <w:rsid w:val="0024047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24047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Absatz-Standardschriftart"/>
    <w:uiPriority w:val="9"/>
    <w:rsid w:val="006F5054"/>
    <w:rPr>
      <w:rFonts w:asciiTheme="majorHAnsi" w:eastAsiaTheme="majorEastAsia" w:hAnsiTheme="majorHAnsi" w:cstheme="majorBidi"/>
      <w:b/>
      <w:smallCaps/>
      <w:sz w:val="22"/>
      <w:szCs w:val="32"/>
    </w:rPr>
  </w:style>
  <w:style w:type="character" w:customStyle="1" w:styleId="Heading2Char">
    <w:name w:val="Heading 2 Char"/>
    <w:basedOn w:val="Absatz-Standardschriftart"/>
    <w:uiPriority w:val="9"/>
    <w:rsid w:val="006F5054"/>
    <w:rPr>
      <w:rFonts w:asciiTheme="majorHAnsi" w:eastAsiaTheme="majorEastAsia" w:hAnsiTheme="majorHAnsi" w:cstheme="majorBidi"/>
      <w:b/>
      <w:szCs w:val="26"/>
    </w:rPr>
  </w:style>
  <w:style w:type="table" w:styleId="EinfacheTabelle1">
    <w:name w:val="Plain Table 1"/>
    <w:basedOn w:val="NormaleTabelle"/>
    <w:uiPriority w:val="41"/>
    <w:rsid w:val="0024047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240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404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Absatz-Standardschriftart"/>
    <w:uiPriority w:val="9"/>
    <w:semiHidden/>
    <w:rsid w:val="006F5054"/>
    <w:rPr>
      <w:rFonts w:asciiTheme="majorHAnsi" w:eastAsiaTheme="majorEastAsia" w:hAnsiTheme="majorHAnsi" w:cstheme="majorBidi"/>
      <w:color w:val="365F91" w:themeColor="accent1" w:themeShade="BF"/>
    </w:rPr>
  </w:style>
  <w:style w:type="character" w:styleId="IntensiveHervorhebung">
    <w:name w:val="Intense Emphasis"/>
    <w:basedOn w:val="Absatz-Standardschriftart"/>
    <w:uiPriority w:val="21"/>
    <w:semiHidden/>
    <w:unhideWhenUsed/>
    <w:qFormat/>
    <w:rsid w:val="00240472"/>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2404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Absatz-Standardschriftart"/>
    <w:uiPriority w:val="30"/>
    <w:semiHidden/>
    <w:rsid w:val="006F5054"/>
    <w:rPr>
      <w:i/>
      <w:iCs/>
      <w:color w:val="365F91" w:themeColor="accent1" w:themeShade="BF"/>
    </w:rPr>
  </w:style>
  <w:style w:type="paragraph" w:styleId="Blocktext">
    <w:name w:val="Block Text"/>
    <w:basedOn w:val="Standard"/>
    <w:uiPriority w:val="99"/>
    <w:semiHidden/>
    <w:unhideWhenUsed/>
    <w:rsid w:val="0024047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ichtaufgelsteErwhnung1">
    <w:name w:val="Nicht aufgelöste Erwähnung1"/>
    <w:basedOn w:val="Absatz-Standardschriftart"/>
    <w:uiPriority w:val="99"/>
    <w:semiHidden/>
    <w:unhideWhenUsed/>
    <w:rsid w:val="00240472"/>
    <w:rPr>
      <w:color w:val="595959" w:themeColor="text1" w:themeTint="A6"/>
      <w:shd w:val="clear" w:color="auto" w:fill="E6E6E6"/>
    </w:rPr>
  </w:style>
  <w:style w:type="paragraph" w:styleId="Beschriftung">
    <w:name w:val="caption"/>
    <w:basedOn w:val="Standard"/>
    <w:next w:val="Standard"/>
    <w:uiPriority w:val="35"/>
    <w:semiHidden/>
    <w:unhideWhenUsed/>
    <w:qFormat/>
    <w:rsid w:val="00240472"/>
    <w:pPr>
      <w:spacing w:before="0" w:after="200"/>
    </w:pPr>
    <w:rPr>
      <w:i/>
      <w:iCs/>
      <w:color w:val="1F497D" w:themeColor="text2"/>
      <w:sz w:val="18"/>
      <w:szCs w:val="18"/>
    </w:rPr>
  </w:style>
  <w:style w:type="character" w:styleId="Hervorhebung">
    <w:name w:val="Emphasis"/>
    <w:basedOn w:val="Absatz-Standardschriftart"/>
    <w:uiPriority w:val="20"/>
    <w:semiHidden/>
    <w:unhideWhenUsed/>
    <w:qFormat/>
    <w:rsid w:val="00240472"/>
    <w:rPr>
      <w:i/>
      <w:iCs/>
    </w:rPr>
  </w:style>
  <w:style w:type="character" w:customStyle="1" w:styleId="Heading6Char">
    <w:name w:val="Heading 6 Char"/>
    <w:basedOn w:val="Absatz-Standardschriftart"/>
    <w:uiPriority w:val="9"/>
    <w:semiHidden/>
    <w:rsid w:val="006F5054"/>
    <w:rPr>
      <w:rFonts w:asciiTheme="majorHAnsi" w:eastAsiaTheme="majorEastAsia" w:hAnsiTheme="majorHAnsi" w:cstheme="majorBidi"/>
      <w:color w:val="243F60" w:themeColor="accent1" w:themeShade="7F"/>
    </w:rPr>
  </w:style>
  <w:style w:type="character" w:customStyle="1" w:styleId="Heading7Char">
    <w:name w:val="Heading 7 Char"/>
    <w:basedOn w:val="Absatz-Standardschriftart"/>
    <w:uiPriority w:val="9"/>
    <w:semiHidden/>
    <w:rsid w:val="006F5054"/>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unhideWhenUsed/>
    <w:qFormat/>
    <w:rsid w:val="00240472"/>
    <w:pPr>
      <w:ind w:left="720"/>
      <w:contextualSpacing/>
    </w:pPr>
  </w:style>
  <w:style w:type="paragraph" w:styleId="Zitat">
    <w:name w:val="Quote"/>
    <w:basedOn w:val="Standard"/>
    <w:next w:val="Standard"/>
    <w:link w:val="ZitatZchn"/>
    <w:uiPriority w:val="29"/>
    <w:semiHidden/>
    <w:unhideWhenUsed/>
    <w:qFormat/>
    <w:rsid w:val="00240472"/>
    <w:pPr>
      <w:spacing w:before="200" w:after="160"/>
      <w:ind w:left="864" w:right="864"/>
      <w:jc w:val="center"/>
    </w:pPr>
    <w:rPr>
      <w:i/>
      <w:iCs/>
      <w:color w:val="404040" w:themeColor="text1" w:themeTint="BF"/>
    </w:rPr>
  </w:style>
  <w:style w:type="character" w:customStyle="1" w:styleId="QuoteChar">
    <w:name w:val="Quote Char"/>
    <w:basedOn w:val="Absatz-Standardschriftart"/>
    <w:uiPriority w:val="29"/>
    <w:semiHidden/>
    <w:rsid w:val="006F5054"/>
    <w:rPr>
      <w:i/>
      <w:iCs/>
      <w:color w:val="404040" w:themeColor="text1" w:themeTint="BF"/>
    </w:rPr>
  </w:style>
  <w:style w:type="character" w:styleId="Fett">
    <w:name w:val="Strong"/>
    <w:basedOn w:val="Absatz-Standardschriftart"/>
    <w:uiPriority w:val="22"/>
    <w:semiHidden/>
    <w:unhideWhenUsed/>
    <w:qFormat/>
    <w:rsid w:val="00240472"/>
    <w:rPr>
      <w:b/>
      <w:bCs/>
    </w:rPr>
  </w:style>
  <w:style w:type="paragraph" w:styleId="Untertitel">
    <w:name w:val="Subtitle"/>
    <w:basedOn w:val="Standard"/>
    <w:next w:val="Standard"/>
    <w:link w:val="UntertitelZchn"/>
    <w:uiPriority w:val="11"/>
    <w:semiHidden/>
    <w:unhideWhenUsed/>
    <w:qFormat/>
    <w:rsid w:val="00240472"/>
    <w:pPr>
      <w:numPr>
        <w:ilvl w:val="1"/>
      </w:numPr>
      <w:spacing w:after="160"/>
    </w:pPr>
    <w:rPr>
      <w:color w:val="5A5A5A" w:themeColor="text1" w:themeTint="A5"/>
      <w:spacing w:val="15"/>
      <w:sz w:val="22"/>
      <w:szCs w:val="22"/>
    </w:rPr>
  </w:style>
  <w:style w:type="character" w:customStyle="1" w:styleId="SubtitleChar">
    <w:name w:val="Subtitle Char"/>
    <w:basedOn w:val="Absatz-Standardschriftart"/>
    <w:uiPriority w:val="11"/>
    <w:semiHidden/>
    <w:rsid w:val="006F5054"/>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240472"/>
    <w:rPr>
      <w:i/>
      <w:iCs/>
      <w:color w:val="404040" w:themeColor="text1" w:themeTint="BF"/>
    </w:rPr>
  </w:style>
  <w:style w:type="character" w:styleId="SchwacherVerweis">
    <w:name w:val="Subtle Reference"/>
    <w:basedOn w:val="Absatz-Standardschriftart"/>
    <w:uiPriority w:val="31"/>
    <w:semiHidden/>
    <w:unhideWhenUsed/>
    <w:qFormat/>
    <w:rsid w:val="00240472"/>
    <w:rPr>
      <w:smallCaps/>
      <w:color w:val="5A5A5A" w:themeColor="text1" w:themeTint="A5"/>
    </w:rPr>
  </w:style>
  <w:style w:type="paragraph" w:styleId="Titel">
    <w:name w:val="Title"/>
    <w:basedOn w:val="Standard"/>
    <w:next w:val="Standard"/>
    <w:link w:val="TitelZchn"/>
    <w:uiPriority w:val="10"/>
    <w:semiHidden/>
    <w:unhideWhenUsed/>
    <w:qFormat/>
    <w:rsid w:val="00240472"/>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Absatz-Standardschriftart"/>
    <w:uiPriority w:val="10"/>
    <w:semiHidden/>
    <w:rsid w:val="006F5054"/>
    <w:rPr>
      <w:rFonts w:asciiTheme="majorHAnsi" w:eastAsiaTheme="majorEastAsia" w:hAnsiTheme="majorHAnsi" w:cstheme="majorBidi"/>
      <w:spacing w:val="-10"/>
      <w:kern w:val="28"/>
      <w:sz w:val="56"/>
      <w:szCs w:val="56"/>
    </w:rPr>
  </w:style>
  <w:style w:type="character" w:styleId="Hyperlink">
    <w:name w:val="Hyperlink"/>
    <w:rsid w:val="00240472"/>
    <w:rPr>
      <w:color w:val="0000FF"/>
      <w:u w:val="single"/>
    </w:rPr>
  </w:style>
  <w:style w:type="paragraph" w:styleId="Funotentext">
    <w:name w:val="footnote text"/>
    <w:basedOn w:val="Standard"/>
    <w:link w:val="FunotentextZchn"/>
    <w:uiPriority w:val="99"/>
    <w:unhideWhenUsed/>
    <w:rsid w:val="00240472"/>
    <w:pPr>
      <w:spacing w:before="0" w:after="0"/>
    </w:pPr>
  </w:style>
  <w:style w:type="character" w:customStyle="1" w:styleId="FootnoteTextChar">
    <w:name w:val="Footnote Text Char"/>
    <w:basedOn w:val="Absatz-Standardschriftart"/>
    <w:uiPriority w:val="99"/>
    <w:semiHidden/>
    <w:rsid w:val="004256D5"/>
  </w:style>
  <w:style w:type="character" w:styleId="Funotenzeichen">
    <w:name w:val="footnote reference"/>
    <w:basedOn w:val="Absatz-Standardschriftart"/>
    <w:uiPriority w:val="99"/>
    <w:semiHidden/>
    <w:unhideWhenUsed/>
    <w:rsid w:val="00240472"/>
    <w:rPr>
      <w:vertAlign w:val="superscript"/>
    </w:rPr>
  </w:style>
  <w:style w:type="character" w:styleId="NichtaufgelsteErwhnung">
    <w:name w:val="Unresolved Mention"/>
    <w:basedOn w:val="Absatz-Standardschriftart"/>
    <w:uiPriority w:val="99"/>
    <w:semiHidden/>
    <w:unhideWhenUsed/>
    <w:rsid w:val="0024047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40472"/>
    <w:pPr>
      <w:spacing w:before="30" w:after="30"/>
    </w:pPr>
    <w:rPr>
      <w:b/>
      <w:bCs/>
    </w:rPr>
  </w:style>
  <w:style w:type="character" w:customStyle="1" w:styleId="CommentSubjectChar">
    <w:name w:val="Comment Subject Char"/>
    <w:basedOn w:val="CommentTextChar"/>
    <w:uiPriority w:val="99"/>
    <w:semiHidden/>
    <w:rsid w:val="00D50CA4"/>
    <w:rPr>
      <w:rFonts w:eastAsiaTheme="minorHAnsi"/>
      <w:b/>
      <w:bCs/>
      <w:lang w:eastAsia="en-US"/>
    </w:rPr>
  </w:style>
  <w:style w:type="character" w:customStyle="1" w:styleId="CommentTextChar1">
    <w:name w:val="Comment Text Char1"/>
    <w:basedOn w:val="Absatz-Standardschriftart"/>
    <w:uiPriority w:val="99"/>
    <w:semiHidden/>
    <w:rsid w:val="003828BB"/>
    <w:rPr>
      <w:rFonts w:eastAsiaTheme="minorHAnsi"/>
      <w:lang w:eastAsia="en-US"/>
    </w:rPr>
  </w:style>
  <w:style w:type="character" w:customStyle="1" w:styleId="FooterChar1">
    <w:name w:val="Footer Char1"/>
    <w:basedOn w:val="Absatz-Standardschriftart"/>
    <w:uiPriority w:val="99"/>
    <w:rsid w:val="003828BB"/>
  </w:style>
  <w:style w:type="character" w:customStyle="1" w:styleId="Heading3Char1">
    <w:name w:val="Heading 3 Char1"/>
    <w:basedOn w:val="Absatz-Standardschriftart"/>
    <w:uiPriority w:val="9"/>
    <w:semiHidden/>
    <w:rsid w:val="003828BB"/>
    <w:rPr>
      <w:rFonts w:asciiTheme="majorHAnsi" w:eastAsiaTheme="majorEastAsia" w:hAnsiTheme="majorHAnsi" w:cstheme="majorBidi"/>
      <w:color w:val="243F60" w:themeColor="accent1" w:themeShade="7F"/>
      <w:szCs w:val="24"/>
    </w:rPr>
  </w:style>
  <w:style w:type="character" w:customStyle="1" w:styleId="Heading4Char1">
    <w:name w:val="Heading 4 Char1"/>
    <w:basedOn w:val="Absatz-Standardschriftart"/>
    <w:uiPriority w:val="9"/>
    <w:semiHidden/>
    <w:rsid w:val="003828BB"/>
    <w:rPr>
      <w:rFonts w:asciiTheme="majorHAnsi" w:eastAsiaTheme="majorEastAsia" w:hAnsiTheme="majorHAnsi" w:cstheme="majorBidi"/>
      <w:i/>
      <w:iCs/>
      <w:color w:val="365F91" w:themeColor="accent1" w:themeShade="BF"/>
    </w:rPr>
  </w:style>
  <w:style w:type="character" w:customStyle="1" w:styleId="Heading8Char1">
    <w:name w:val="Heading 8 Char1"/>
    <w:basedOn w:val="Absatz-Standardschriftart"/>
    <w:uiPriority w:val="9"/>
    <w:semiHidden/>
    <w:rsid w:val="003828BB"/>
    <w:rPr>
      <w:rFonts w:asciiTheme="majorHAnsi" w:eastAsiaTheme="majorEastAsia" w:hAnsiTheme="majorHAnsi" w:cstheme="majorBidi"/>
      <w:color w:val="272727" w:themeColor="text1" w:themeTint="D8"/>
      <w:sz w:val="18"/>
      <w:szCs w:val="21"/>
    </w:rPr>
  </w:style>
  <w:style w:type="character" w:customStyle="1" w:styleId="Heading9Char1">
    <w:name w:val="Heading 9 Char1"/>
    <w:basedOn w:val="Absatz-Standardschriftart"/>
    <w:uiPriority w:val="9"/>
    <w:semiHidden/>
    <w:rsid w:val="003828BB"/>
    <w:rPr>
      <w:rFonts w:asciiTheme="majorHAnsi" w:eastAsiaTheme="majorEastAsia" w:hAnsiTheme="majorHAnsi" w:cstheme="majorBidi"/>
      <w:i/>
      <w:iCs/>
      <w:color w:val="272727" w:themeColor="text1" w:themeTint="D8"/>
      <w:sz w:val="18"/>
      <w:szCs w:val="21"/>
    </w:rPr>
  </w:style>
  <w:style w:type="character" w:customStyle="1" w:styleId="HeaderChar1">
    <w:name w:val="Header Char1"/>
    <w:basedOn w:val="Absatz-Standardschriftart"/>
    <w:uiPriority w:val="99"/>
    <w:rsid w:val="003828BB"/>
    <w:rPr>
      <w:b/>
      <w:sz w:val="28"/>
    </w:rPr>
  </w:style>
  <w:style w:type="character" w:customStyle="1" w:styleId="BalloonTextChar1">
    <w:name w:val="Balloon Text Char1"/>
    <w:basedOn w:val="Absatz-Standardschriftart"/>
    <w:uiPriority w:val="99"/>
    <w:semiHidden/>
    <w:rsid w:val="003828BB"/>
    <w:rPr>
      <w:rFonts w:ascii="Segoe UI" w:hAnsi="Segoe UI" w:cs="Segoe UI"/>
      <w:sz w:val="18"/>
      <w:szCs w:val="18"/>
    </w:rPr>
  </w:style>
  <w:style w:type="character" w:customStyle="1" w:styleId="Heading1Char1">
    <w:name w:val="Heading 1 Char1"/>
    <w:basedOn w:val="Absatz-Standardschriftart"/>
    <w:uiPriority w:val="9"/>
    <w:rsid w:val="003828BB"/>
    <w:rPr>
      <w:rFonts w:asciiTheme="majorHAnsi" w:eastAsiaTheme="majorEastAsia" w:hAnsiTheme="majorHAnsi" w:cstheme="majorBidi"/>
      <w:b/>
      <w:smallCaps/>
      <w:sz w:val="22"/>
      <w:szCs w:val="32"/>
    </w:rPr>
  </w:style>
  <w:style w:type="character" w:customStyle="1" w:styleId="Heading2Char1">
    <w:name w:val="Heading 2 Char1"/>
    <w:basedOn w:val="Absatz-Standardschriftart"/>
    <w:uiPriority w:val="9"/>
    <w:rsid w:val="003828BB"/>
    <w:rPr>
      <w:rFonts w:asciiTheme="majorHAnsi" w:eastAsiaTheme="majorEastAsia" w:hAnsiTheme="majorHAnsi" w:cstheme="majorBidi"/>
      <w:b/>
      <w:szCs w:val="26"/>
    </w:rPr>
  </w:style>
  <w:style w:type="character" w:customStyle="1" w:styleId="Heading5Char1">
    <w:name w:val="Heading 5 Char1"/>
    <w:basedOn w:val="Absatz-Standardschriftart"/>
    <w:uiPriority w:val="9"/>
    <w:semiHidden/>
    <w:rsid w:val="003828BB"/>
    <w:rPr>
      <w:rFonts w:asciiTheme="majorHAnsi" w:eastAsiaTheme="majorEastAsia" w:hAnsiTheme="majorHAnsi" w:cstheme="majorBidi"/>
      <w:color w:val="365F91" w:themeColor="accent1" w:themeShade="BF"/>
    </w:rPr>
  </w:style>
  <w:style w:type="character" w:customStyle="1" w:styleId="IntenseQuoteChar1">
    <w:name w:val="Intense Quote Char1"/>
    <w:basedOn w:val="Absatz-Standardschriftart"/>
    <w:uiPriority w:val="30"/>
    <w:semiHidden/>
    <w:rsid w:val="003828BB"/>
    <w:rPr>
      <w:i/>
      <w:iCs/>
      <w:color w:val="365F91" w:themeColor="accent1" w:themeShade="BF"/>
    </w:rPr>
  </w:style>
  <w:style w:type="character" w:customStyle="1" w:styleId="Heading6Char1">
    <w:name w:val="Heading 6 Char1"/>
    <w:basedOn w:val="Absatz-Standardschriftart"/>
    <w:uiPriority w:val="9"/>
    <w:semiHidden/>
    <w:rsid w:val="003828BB"/>
    <w:rPr>
      <w:rFonts w:asciiTheme="majorHAnsi" w:eastAsiaTheme="majorEastAsia" w:hAnsiTheme="majorHAnsi" w:cstheme="majorBidi"/>
      <w:color w:val="243F60" w:themeColor="accent1" w:themeShade="7F"/>
    </w:rPr>
  </w:style>
  <w:style w:type="character" w:customStyle="1" w:styleId="Heading7Char1">
    <w:name w:val="Heading 7 Char1"/>
    <w:basedOn w:val="Absatz-Standardschriftart"/>
    <w:uiPriority w:val="9"/>
    <w:semiHidden/>
    <w:rsid w:val="003828BB"/>
    <w:rPr>
      <w:rFonts w:asciiTheme="majorHAnsi" w:eastAsiaTheme="majorEastAsia" w:hAnsiTheme="majorHAnsi" w:cstheme="majorBidi"/>
      <w:i/>
      <w:iCs/>
      <w:color w:val="243F60" w:themeColor="accent1" w:themeShade="7F"/>
    </w:rPr>
  </w:style>
  <w:style w:type="character" w:customStyle="1" w:styleId="QuoteChar1">
    <w:name w:val="Quote Char1"/>
    <w:basedOn w:val="Absatz-Standardschriftart"/>
    <w:uiPriority w:val="29"/>
    <w:semiHidden/>
    <w:rsid w:val="003828BB"/>
    <w:rPr>
      <w:i/>
      <w:iCs/>
      <w:color w:val="404040" w:themeColor="text1" w:themeTint="BF"/>
    </w:rPr>
  </w:style>
  <w:style w:type="character" w:customStyle="1" w:styleId="SubtitleChar1">
    <w:name w:val="Subtitle Char1"/>
    <w:basedOn w:val="Absatz-Standardschriftart"/>
    <w:uiPriority w:val="11"/>
    <w:semiHidden/>
    <w:rsid w:val="003828BB"/>
    <w:rPr>
      <w:color w:val="5A5A5A" w:themeColor="text1" w:themeTint="A5"/>
      <w:spacing w:val="15"/>
      <w:sz w:val="22"/>
      <w:szCs w:val="22"/>
    </w:rPr>
  </w:style>
  <w:style w:type="character" w:customStyle="1" w:styleId="TitleChar1">
    <w:name w:val="Title Char1"/>
    <w:basedOn w:val="Absatz-Standardschriftart"/>
    <w:uiPriority w:val="10"/>
    <w:semiHidden/>
    <w:rsid w:val="003828BB"/>
    <w:rPr>
      <w:rFonts w:asciiTheme="majorHAnsi" w:eastAsiaTheme="majorEastAsia" w:hAnsiTheme="majorHAnsi" w:cstheme="majorBidi"/>
      <w:spacing w:val="-10"/>
      <w:kern w:val="28"/>
      <w:sz w:val="56"/>
      <w:szCs w:val="56"/>
    </w:rPr>
  </w:style>
  <w:style w:type="character" w:customStyle="1" w:styleId="FootnoteTextChar1">
    <w:name w:val="Footnote Text Char1"/>
    <w:basedOn w:val="Absatz-Standardschriftart"/>
    <w:uiPriority w:val="99"/>
    <w:rsid w:val="003828BB"/>
  </w:style>
  <w:style w:type="character" w:customStyle="1" w:styleId="CommentSubjectChar1">
    <w:name w:val="Comment Subject Char1"/>
    <w:basedOn w:val="CommentTextChar1"/>
    <w:uiPriority w:val="99"/>
    <w:semiHidden/>
    <w:rsid w:val="003828BB"/>
    <w:rPr>
      <w:rFonts w:eastAsiaTheme="minorHAnsi"/>
      <w:b/>
      <w:bCs/>
      <w:lang w:eastAsia="en-US"/>
    </w:rPr>
  </w:style>
  <w:style w:type="character" w:customStyle="1" w:styleId="CommentTextChar2">
    <w:name w:val="Comment Text Char2"/>
    <w:basedOn w:val="Absatz-Standardschriftart"/>
    <w:uiPriority w:val="99"/>
    <w:semiHidden/>
    <w:rsid w:val="006534E1"/>
    <w:rPr>
      <w:rFonts w:eastAsiaTheme="minorHAnsi"/>
      <w:lang w:eastAsia="en-US"/>
    </w:rPr>
  </w:style>
  <w:style w:type="character" w:customStyle="1" w:styleId="FooterChar2">
    <w:name w:val="Footer Char2"/>
    <w:basedOn w:val="Absatz-Standardschriftart"/>
    <w:uiPriority w:val="99"/>
    <w:rsid w:val="006534E1"/>
  </w:style>
  <w:style w:type="character" w:customStyle="1" w:styleId="Heading3Char2">
    <w:name w:val="Heading 3 Char2"/>
    <w:basedOn w:val="Absatz-Standardschriftart"/>
    <w:uiPriority w:val="9"/>
    <w:semiHidden/>
    <w:rsid w:val="006534E1"/>
    <w:rPr>
      <w:rFonts w:asciiTheme="majorHAnsi" w:eastAsiaTheme="majorEastAsia" w:hAnsiTheme="majorHAnsi" w:cstheme="majorBidi"/>
      <w:color w:val="243F60" w:themeColor="accent1" w:themeShade="7F"/>
      <w:szCs w:val="24"/>
    </w:rPr>
  </w:style>
  <w:style w:type="character" w:customStyle="1" w:styleId="Heading4Char2">
    <w:name w:val="Heading 4 Char2"/>
    <w:basedOn w:val="Absatz-Standardschriftart"/>
    <w:uiPriority w:val="9"/>
    <w:semiHidden/>
    <w:rsid w:val="006534E1"/>
    <w:rPr>
      <w:rFonts w:asciiTheme="majorHAnsi" w:eastAsiaTheme="majorEastAsia" w:hAnsiTheme="majorHAnsi" w:cstheme="majorBidi"/>
      <w:i/>
      <w:iCs/>
      <w:color w:val="365F91" w:themeColor="accent1" w:themeShade="BF"/>
    </w:rPr>
  </w:style>
  <w:style w:type="character" w:customStyle="1" w:styleId="Heading8Char2">
    <w:name w:val="Heading 8 Char2"/>
    <w:basedOn w:val="Absatz-Standardschriftart"/>
    <w:uiPriority w:val="9"/>
    <w:semiHidden/>
    <w:rsid w:val="006534E1"/>
    <w:rPr>
      <w:rFonts w:asciiTheme="majorHAnsi" w:eastAsiaTheme="majorEastAsia" w:hAnsiTheme="majorHAnsi" w:cstheme="majorBidi"/>
      <w:color w:val="272727" w:themeColor="text1" w:themeTint="D8"/>
      <w:sz w:val="18"/>
      <w:szCs w:val="21"/>
    </w:rPr>
  </w:style>
  <w:style w:type="character" w:customStyle="1" w:styleId="Heading9Char2">
    <w:name w:val="Heading 9 Char2"/>
    <w:basedOn w:val="Absatz-Standardschriftart"/>
    <w:uiPriority w:val="9"/>
    <w:semiHidden/>
    <w:rsid w:val="006534E1"/>
    <w:rPr>
      <w:rFonts w:asciiTheme="majorHAnsi" w:eastAsiaTheme="majorEastAsia" w:hAnsiTheme="majorHAnsi" w:cstheme="majorBidi"/>
      <w:i/>
      <w:iCs/>
      <w:color w:val="272727" w:themeColor="text1" w:themeTint="D8"/>
      <w:sz w:val="18"/>
      <w:szCs w:val="21"/>
    </w:rPr>
  </w:style>
  <w:style w:type="character" w:customStyle="1" w:styleId="HeaderChar2">
    <w:name w:val="Header Char2"/>
    <w:basedOn w:val="Absatz-Standardschriftart"/>
    <w:uiPriority w:val="99"/>
    <w:rsid w:val="006534E1"/>
    <w:rPr>
      <w:b/>
      <w:sz w:val="28"/>
    </w:rPr>
  </w:style>
  <w:style w:type="character" w:customStyle="1" w:styleId="BalloonTextChar2">
    <w:name w:val="Balloon Text Char2"/>
    <w:basedOn w:val="Absatz-Standardschriftart"/>
    <w:uiPriority w:val="99"/>
    <w:semiHidden/>
    <w:rsid w:val="006534E1"/>
    <w:rPr>
      <w:rFonts w:ascii="Segoe UI" w:hAnsi="Segoe UI" w:cs="Segoe UI"/>
      <w:sz w:val="18"/>
      <w:szCs w:val="18"/>
    </w:rPr>
  </w:style>
  <w:style w:type="character" w:customStyle="1" w:styleId="Heading1Char2">
    <w:name w:val="Heading 1 Char2"/>
    <w:basedOn w:val="Absatz-Standardschriftart"/>
    <w:uiPriority w:val="9"/>
    <w:rsid w:val="006534E1"/>
    <w:rPr>
      <w:rFonts w:asciiTheme="majorHAnsi" w:eastAsiaTheme="majorEastAsia" w:hAnsiTheme="majorHAnsi" w:cstheme="majorBidi"/>
      <w:b/>
      <w:smallCaps/>
      <w:sz w:val="22"/>
      <w:szCs w:val="32"/>
    </w:rPr>
  </w:style>
  <w:style w:type="character" w:customStyle="1" w:styleId="Heading2Char2">
    <w:name w:val="Heading 2 Char2"/>
    <w:basedOn w:val="Absatz-Standardschriftart"/>
    <w:uiPriority w:val="9"/>
    <w:rsid w:val="006534E1"/>
    <w:rPr>
      <w:rFonts w:asciiTheme="majorHAnsi" w:eastAsiaTheme="majorEastAsia" w:hAnsiTheme="majorHAnsi" w:cstheme="majorBidi"/>
      <w:b/>
      <w:szCs w:val="26"/>
    </w:rPr>
  </w:style>
  <w:style w:type="character" w:customStyle="1" w:styleId="Heading5Char2">
    <w:name w:val="Heading 5 Char2"/>
    <w:basedOn w:val="Absatz-Standardschriftart"/>
    <w:uiPriority w:val="9"/>
    <w:semiHidden/>
    <w:rsid w:val="006534E1"/>
    <w:rPr>
      <w:rFonts w:asciiTheme="majorHAnsi" w:eastAsiaTheme="majorEastAsia" w:hAnsiTheme="majorHAnsi" w:cstheme="majorBidi"/>
      <w:color w:val="365F91" w:themeColor="accent1" w:themeShade="BF"/>
    </w:rPr>
  </w:style>
  <w:style w:type="character" w:customStyle="1" w:styleId="IntenseQuoteChar2">
    <w:name w:val="Intense Quote Char2"/>
    <w:basedOn w:val="Absatz-Standardschriftart"/>
    <w:uiPriority w:val="30"/>
    <w:semiHidden/>
    <w:rsid w:val="006534E1"/>
    <w:rPr>
      <w:i/>
      <w:iCs/>
      <w:color w:val="365F91" w:themeColor="accent1" w:themeShade="BF"/>
    </w:rPr>
  </w:style>
  <w:style w:type="character" w:customStyle="1" w:styleId="Heading6Char2">
    <w:name w:val="Heading 6 Char2"/>
    <w:basedOn w:val="Absatz-Standardschriftart"/>
    <w:uiPriority w:val="9"/>
    <w:semiHidden/>
    <w:rsid w:val="006534E1"/>
    <w:rPr>
      <w:rFonts w:asciiTheme="majorHAnsi" w:eastAsiaTheme="majorEastAsia" w:hAnsiTheme="majorHAnsi" w:cstheme="majorBidi"/>
      <w:color w:val="243F60" w:themeColor="accent1" w:themeShade="7F"/>
    </w:rPr>
  </w:style>
  <w:style w:type="character" w:customStyle="1" w:styleId="Heading7Char2">
    <w:name w:val="Heading 7 Char2"/>
    <w:basedOn w:val="Absatz-Standardschriftart"/>
    <w:uiPriority w:val="9"/>
    <w:semiHidden/>
    <w:rsid w:val="006534E1"/>
    <w:rPr>
      <w:rFonts w:asciiTheme="majorHAnsi" w:eastAsiaTheme="majorEastAsia" w:hAnsiTheme="majorHAnsi" w:cstheme="majorBidi"/>
      <w:i/>
      <w:iCs/>
      <w:color w:val="243F60" w:themeColor="accent1" w:themeShade="7F"/>
    </w:rPr>
  </w:style>
  <w:style w:type="character" w:customStyle="1" w:styleId="QuoteChar2">
    <w:name w:val="Quote Char2"/>
    <w:basedOn w:val="Absatz-Standardschriftart"/>
    <w:uiPriority w:val="29"/>
    <w:semiHidden/>
    <w:rsid w:val="006534E1"/>
    <w:rPr>
      <w:i/>
      <w:iCs/>
      <w:color w:val="404040" w:themeColor="text1" w:themeTint="BF"/>
    </w:rPr>
  </w:style>
  <w:style w:type="character" w:customStyle="1" w:styleId="SubtitleChar2">
    <w:name w:val="Subtitle Char2"/>
    <w:basedOn w:val="Absatz-Standardschriftart"/>
    <w:uiPriority w:val="11"/>
    <w:semiHidden/>
    <w:rsid w:val="006534E1"/>
    <w:rPr>
      <w:color w:val="5A5A5A" w:themeColor="text1" w:themeTint="A5"/>
      <w:spacing w:val="15"/>
      <w:sz w:val="22"/>
      <w:szCs w:val="22"/>
    </w:rPr>
  </w:style>
  <w:style w:type="character" w:customStyle="1" w:styleId="TitleChar2">
    <w:name w:val="Title Char2"/>
    <w:basedOn w:val="Absatz-Standardschriftart"/>
    <w:uiPriority w:val="10"/>
    <w:semiHidden/>
    <w:rsid w:val="006534E1"/>
    <w:rPr>
      <w:rFonts w:asciiTheme="majorHAnsi" w:eastAsiaTheme="majorEastAsia" w:hAnsiTheme="majorHAnsi" w:cstheme="majorBidi"/>
      <w:spacing w:val="-10"/>
      <w:kern w:val="28"/>
      <w:sz w:val="56"/>
      <w:szCs w:val="56"/>
    </w:rPr>
  </w:style>
  <w:style w:type="character" w:customStyle="1" w:styleId="FootnoteTextChar2">
    <w:name w:val="Footnote Text Char2"/>
    <w:basedOn w:val="Absatz-Standardschriftart"/>
    <w:uiPriority w:val="99"/>
    <w:rsid w:val="006534E1"/>
  </w:style>
  <w:style w:type="character" w:customStyle="1" w:styleId="CommentSubjectChar2">
    <w:name w:val="Comment Subject Char2"/>
    <w:basedOn w:val="CommentTextChar2"/>
    <w:uiPriority w:val="99"/>
    <w:semiHidden/>
    <w:rsid w:val="006534E1"/>
    <w:rPr>
      <w:rFonts w:eastAsiaTheme="minorHAnsi"/>
      <w:b/>
      <w:bCs/>
      <w:lang w:eastAsia="en-US"/>
    </w:rPr>
  </w:style>
  <w:style w:type="character" w:customStyle="1" w:styleId="KommentartextZchn">
    <w:name w:val="Kommentartext Zchn"/>
    <w:basedOn w:val="Absatz-Standardschriftart"/>
    <w:link w:val="Kommentartext"/>
    <w:uiPriority w:val="99"/>
    <w:semiHidden/>
    <w:rsid w:val="00240472"/>
    <w:rPr>
      <w:rFonts w:eastAsiaTheme="minorHAnsi"/>
      <w:lang w:eastAsia="en-US"/>
    </w:rPr>
  </w:style>
  <w:style w:type="character" w:customStyle="1" w:styleId="FuzeileZchn">
    <w:name w:val="Fußzeile Zchn"/>
    <w:basedOn w:val="Absatz-Standardschriftart"/>
    <w:link w:val="Fuzeile"/>
    <w:uiPriority w:val="99"/>
    <w:rsid w:val="00240472"/>
  </w:style>
  <w:style w:type="character" w:customStyle="1" w:styleId="berschrift3Zchn">
    <w:name w:val="Überschrift 3 Zchn"/>
    <w:basedOn w:val="Absatz-Standardschriftart"/>
    <w:link w:val="berschrift3"/>
    <w:uiPriority w:val="9"/>
    <w:semiHidden/>
    <w:rsid w:val="00240472"/>
    <w:rPr>
      <w:rFonts w:asciiTheme="majorHAnsi" w:eastAsiaTheme="majorEastAsia" w:hAnsiTheme="majorHAnsi" w:cstheme="majorBidi"/>
      <w:color w:val="243F60" w:themeColor="accent1" w:themeShade="7F"/>
      <w:szCs w:val="24"/>
    </w:rPr>
  </w:style>
  <w:style w:type="character" w:customStyle="1" w:styleId="berschrift4Zchn">
    <w:name w:val="Überschrift 4 Zchn"/>
    <w:basedOn w:val="Absatz-Standardschriftart"/>
    <w:link w:val="berschrift4"/>
    <w:uiPriority w:val="9"/>
    <w:semiHidden/>
    <w:rsid w:val="00240472"/>
    <w:rPr>
      <w:rFonts w:asciiTheme="majorHAnsi" w:eastAsiaTheme="majorEastAsia" w:hAnsiTheme="majorHAnsi" w:cstheme="majorBidi"/>
      <w:i/>
      <w:iCs/>
      <w:color w:val="365F91" w:themeColor="accent1" w:themeShade="BF"/>
    </w:rPr>
  </w:style>
  <w:style w:type="character" w:customStyle="1" w:styleId="berschrift8Zchn">
    <w:name w:val="Überschrift 8 Zchn"/>
    <w:basedOn w:val="Absatz-Standardschriftart"/>
    <w:link w:val="berschrift8"/>
    <w:uiPriority w:val="9"/>
    <w:semiHidden/>
    <w:rsid w:val="00240472"/>
    <w:rPr>
      <w:rFonts w:asciiTheme="majorHAnsi" w:eastAsiaTheme="majorEastAsia" w:hAnsiTheme="majorHAnsi" w:cstheme="majorBidi"/>
      <w:color w:val="272727" w:themeColor="text1" w:themeTint="D8"/>
      <w:sz w:val="18"/>
      <w:szCs w:val="21"/>
    </w:rPr>
  </w:style>
  <w:style w:type="character" w:customStyle="1" w:styleId="berschrift9Zchn">
    <w:name w:val="Überschrift 9 Zchn"/>
    <w:basedOn w:val="Absatz-Standardschriftart"/>
    <w:link w:val="berschrift9"/>
    <w:uiPriority w:val="9"/>
    <w:semiHidden/>
    <w:rsid w:val="00240472"/>
    <w:rPr>
      <w:rFonts w:asciiTheme="majorHAnsi" w:eastAsiaTheme="majorEastAsia" w:hAnsiTheme="majorHAnsi" w:cstheme="majorBidi"/>
      <w:i/>
      <w:iCs/>
      <w:color w:val="272727" w:themeColor="text1" w:themeTint="D8"/>
      <w:sz w:val="18"/>
      <w:szCs w:val="21"/>
    </w:rPr>
  </w:style>
  <w:style w:type="character" w:customStyle="1" w:styleId="KopfzeileZchn">
    <w:name w:val="Kopfzeile Zchn"/>
    <w:basedOn w:val="Absatz-Standardschriftart"/>
    <w:link w:val="Kopfzeile"/>
    <w:uiPriority w:val="99"/>
    <w:rsid w:val="00240472"/>
    <w:rPr>
      <w:b/>
      <w:sz w:val="28"/>
    </w:rPr>
  </w:style>
  <w:style w:type="character" w:customStyle="1" w:styleId="SprechblasentextZchn">
    <w:name w:val="Sprechblasentext Zchn"/>
    <w:basedOn w:val="Absatz-Standardschriftart"/>
    <w:link w:val="Sprechblasentext"/>
    <w:uiPriority w:val="99"/>
    <w:semiHidden/>
    <w:rsid w:val="00240472"/>
    <w:rPr>
      <w:rFonts w:ascii="Segoe UI" w:hAnsi="Segoe UI" w:cs="Segoe UI"/>
      <w:sz w:val="18"/>
      <w:szCs w:val="18"/>
    </w:rPr>
  </w:style>
  <w:style w:type="character" w:customStyle="1" w:styleId="berschrift1Zchn">
    <w:name w:val="Überschrift 1 Zchn"/>
    <w:basedOn w:val="Absatz-Standardschriftart"/>
    <w:link w:val="berschrift1"/>
    <w:uiPriority w:val="9"/>
    <w:rsid w:val="00240472"/>
    <w:rPr>
      <w:rFonts w:asciiTheme="majorHAnsi" w:eastAsiaTheme="majorEastAsia" w:hAnsiTheme="majorHAnsi" w:cstheme="majorBidi"/>
      <w:b/>
      <w:smallCaps/>
      <w:sz w:val="22"/>
      <w:szCs w:val="32"/>
    </w:rPr>
  </w:style>
  <w:style w:type="character" w:customStyle="1" w:styleId="berschrift2Zchn">
    <w:name w:val="Überschrift 2 Zchn"/>
    <w:basedOn w:val="Absatz-Standardschriftart"/>
    <w:link w:val="berschrift2"/>
    <w:uiPriority w:val="9"/>
    <w:rsid w:val="00240472"/>
    <w:rPr>
      <w:rFonts w:asciiTheme="majorHAnsi" w:eastAsiaTheme="majorEastAsia" w:hAnsiTheme="majorHAnsi" w:cstheme="majorBidi"/>
      <w:b/>
      <w:szCs w:val="26"/>
    </w:rPr>
  </w:style>
  <w:style w:type="character" w:customStyle="1" w:styleId="berschrift5Zchn">
    <w:name w:val="Überschrift 5 Zchn"/>
    <w:basedOn w:val="Absatz-Standardschriftart"/>
    <w:link w:val="berschrift5"/>
    <w:uiPriority w:val="9"/>
    <w:semiHidden/>
    <w:rsid w:val="00240472"/>
    <w:rPr>
      <w:rFonts w:asciiTheme="majorHAnsi" w:eastAsiaTheme="majorEastAsia" w:hAnsiTheme="majorHAnsi" w:cstheme="majorBidi"/>
      <w:color w:val="365F91" w:themeColor="accent1" w:themeShade="BF"/>
    </w:rPr>
  </w:style>
  <w:style w:type="character" w:customStyle="1" w:styleId="IntensivesZitatZchn">
    <w:name w:val="Intensives Zitat Zchn"/>
    <w:basedOn w:val="Absatz-Standardschriftart"/>
    <w:link w:val="IntensivesZitat"/>
    <w:uiPriority w:val="30"/>
    <w:semiHidden/>
    <w:rsid w:val="00240472"/>
    <w:rPr>
      <w:i/>
      <w:iCs/>
      <w:color w:val="365F91" w:themeColor="accent1" w:themeShade="BF"/>
    </w:rPr>
  </w:style>
  <w:style w:type="character" w:customStyle="1" w:styleId="berschrift6Zchn">
    <w:name w:val="Überschrift 6 Zchn"/>
    <w:basedOn w:val="Absatz-Standardschriftart"/>
    <w:link w:val="berschrift6"/>
    <w:uiPriority w:val="9"/>
    <w:semiHidden/>
    <w:rsid w:val="0024047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240472"/>
    <w:rPr>
      <w:rFonts w:asciiTheme="majorHAnsi" w:eastAsiaTheme="majorEastAsia" w:hAnsiTheme="majorHAnsi" w:cstheme="majorBidi"/>
      <w:i/>
      <w:iCs/>
      <w:color w:val="243F60" w:themeColor="accent1" w:themeShade="7F"/>
    </w:rPr>
  </w:style>
  <w:style w:type="character" w:customStyle="1" w:styleId="ZitatZchn">
    <w:name w:val="Zitat Zchn"/>
    <w:basedOn w:val="Absatz-Standardschriftart"/>
    <w:link w:val="Zitat"/>
    <w:uiPriority w:val="29"/>
    <w:semiHidden/>
    <w:rsid w:val="00240472"/>
    <w:rPr>
      <w:i/>
      <w:iCs/>
      <w:color w:val="404040" w:themeColor="text1" w:themeTint="BF"/>
    </w:rPr>
  </w:style>
  <w:style w:type="character" w:customStyle="1" w:styleId="UntertitelZchn">
    <w:name w:val="Untertitel Zchn"/>
    <w:basedOn w:val="Absatz-Standardschriftart"/>
    <w:link w:val="Untertitel"/>
    <w:uiPriority w:val="11"/>
    <w:semiHidden/>
    <w:rsid w:val="00240472"/>
    <w:rPr>
      <w:color w:val="5A5A5A" w:themeColor="text1" w:themeTint="A5"/>
      <w:spacing w:val="15"/>
      <w:sz w:val="22"/>
      <w:szCs w:val="22"/>
    </w:rPr>
  </w:style>
  <w:style w:type="character" w:customStyle="1" w:styleId="TitelZchn">
    <w:name w:val="Titel Zchn"/>
    <w:basedOn w:val="Absatz-Standardschriftart"/>
    <w:link w:val="Titel"/>
    <w:uiPriority w:val="10"/>
    <w:semiHidden/>
    <w:rsid w:val="00240472"/>
    <w:rPr>
      <w:rFonts w:asciiTheme="majorHAnsi" w:eastAsiaTheme="majorEastAsia" w:hAnsiTheme="majorHAnsi" w:cstheme="majorBidi"/>
      <w:spacing w:val="-10"/>
      <w:kern w:val="28"/>
      <w:sz w:val="56"/>
      <w:szCs w:val="56"/>
    </w:rPr>
  </w:style>
  <w:style w:type="character" w:customStyle="1" w:styleId="FunotentextZchn">
    <w:name w:val="Fußnotentext Zchn"/>
    <w:basedOn w:val="Absatz-Standardschriftart"/>
    <w:link w:val="Funotentext"/>
    <w:uiPriority w:val="99"/>
    <w:rsid w:val="00240472"/>
  </w:style>
  <w:style w:type="character" w:customStyle="1" w:styleId="KommentarthemaZchn">
    <w:name w:val="Kommentarthema Zchn"/>
    <w:basedOn w:val="KommentartextZchn"/>
    <w:link w:val="Kommentarthema"/>
    <w:uiPriority w:val="99"/>
    <w:semiHidden/>
    <w:rsid w:val="00240472"/>
    <w:rPr>
      <w:rFonts w:eastAsiaTheme="minorHAnsi"/>
      <w:b/>
      <w:bCs/>
      <w:lang w:eastAsia="en-US"/>
    </w:rPr>
  </w:style>
  <w:style w:type="table" w:customStyle="1" w:styleId="Tabellenraster1">
    <w:name w:val="Tabellenraster1"/>
    <w:basedOn w:val="NormaleTabelle"/>
    <w:next w:val="Tabellenraster"/>
    <w:uiPriority w:val="39"/>
    <w:rsid w:val="0044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ep-aewa.org/en/node/19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basic_page_documents/agreement_text_english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fp_designation_new_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E77D17758B479D90108C78CBFFDCC4"/>
        <w:category>
          <w:name w:val="Allgemein"/>
          <w:gallery w:val="placeholder"/>
        </w:category>
        <w:types>
          <w:type w:val="bbPlcHdr"/>
        </w:types>
        <w:behaviors>
          <w:behavior w:val="content"/>
        </w:behaviors>
        <w:guid w:val="{16D530E9-8E58-42CE-9812-DAB5F77613D5}"/>
      </w:docPartPr>
      <w:docPartBody>
        <w:p w:rsidR="00F703FF" w:rsidRDefault="00EF04B3" w:rsidP="00EF04B3">
          <w:pPr>
            <w:pStyle w:val="85E77D17758B479D90108C78CBFFDCC421"/>
          </w:pPr>
          <w:r>
            <w:rPr>
              <w:rStyle w:val="Platzhaltertext"/>
            </w:rPr>
            <w:t>X</w:t>
          </w:r>
        </w:p>
      </w:docPartBody>
    </w:docPart>
    <w:docPart>
      <w:docPartPr>
        <w:name w:val="4FCB1AA442EA465BB3E0026443282B5F"/>
        <w:category>
          <w:name w:val="Allgemein"/>
          <w:gallery w:val="placeholder"/>
        </w:category>
        <w:types>
          <w:type w:val="bbPlcHdr"/>
        </w:types>
        <w:behaviors>
          <w:behavior w:val="content"/>
        </w:behaviors>
        <w:guid w:val="{A2ECE5AD-1B40-4624-B975-942CF49DA1CA}"/>
      </w:docPartPr>
      <w:docPartBody>
        <w:p w:rsidR="00F703FF" w:rsidRDefault="00EF04B3" w:rsidP="00EF04B3">
          <w:pPr>
            <w:pStyle w:val="4FCB1AA442EA465BB3E0026443282B5F21"/>
          </w:pPr>
          <w:r>
            <w:rPr>
              <w:color w:val="808080" w:themeColor="background1" w:themeShade="80"/>
              <w:lang w:val="en-US"/>
            </w:rPr>
            <w:t>X</w:t>
          </w:r>
        </w:p>
      </w:docPartBody>
    </w:docPart>
    <w:docPart>
      <w:docPartPr>
        <w:name w:val="E044D91889BF48A3895006695E86C287"/>
        <w:category>
          <w:name w:val="Allgemein"/>
          <w:gallery w:val="placeholder"/>
        </w:category>
        <w:types>
          <w:type w:val="bbPlcHdr"/>
        </w:types>
        <w:behaviors>
          <w:behavior w:val="content"/>
        </w:behaviors>
        <w:guid w:val="{76C2BC0B-4F3F-48CE-AE12-1268EE2866C2}"/>
      </w:docPartPr>
      <w:docPartBody>
        <w:p w:rsidR="00F703FF" w:rsidRDefault="00EF04B3" w:rsidP="00EF04B3">
          <w:pPr>
            <w:pStyle w:val="E044D91889BF48A3895006695E86C28721"/>
          </w:pPr>
          <w:r>
            <w:rPr>
              <w:color w:val="7F7F7F" w:themeColor="text1" w:themeTint="80"/>
              <w:lang w:val="en-US" w:bidi="de-DE"/>
            </w:rPr>
            <w:t>X</w:t>
          </w:r>
        </w:p>
      </w:docPartBody>
    </w:docPart>
    <w:docPart>
      <w:docPartPr>
        <w:name w:val="87EE8F3F1C5F49A284E976EC779E2E9E"/>
        <w:category>
          <w:name w:val="Allgemein"/>
          <w:gallery w:val="placeholder"/>
        </w:category>
        <w:types>
          <w:type w:val="bbPlcHdr"/>
        </w:types>
        <w:behaviors>
          <w:behavior w:val="content"/>
        </w:behaviors>
        <w:guid w:val="{3BD5F9FC-9052-4C12-8D4E-90BCAA1024DF}"/>
      </w:docPartPr>
      <w:docPartBody>
        <w:p w:rsidR="00F703FF" w:rsidRDefault="00EF04B3" w:rsidP="00EF04B3">
          <w:pPr>
            <w:pStyle w:val="87EE8F3F1C5F49A284E976EC779E2E9E21"/>
          </w:pPr>
          <w:r>
            <w:rPr>
              <w:rStyle w:val="Platzhaltertext"/>
            </w:rPr>
            <w:t>X</w:t>
          </w:r>
        </w:p>
      </w:docPartBody>
    </w:docPart>
    <w:docPart>
      <w:docPartPr>
        <w:name w:val="94E41C01AB4640408526FA6936DE7AB0"/>
        <w:category>
          <w:name w:val="Allgemein"/>
          <w:gallery w:val="placeholder"/>
        </w:category>
        <w:types>
          <w:type w:val="bbPlcHdr"/>
        </w:types>
        <w:behaviors>
          <w:behavior w:val="content"/>
        </w:behaviors>
        <w:guid w:val="{BECD9852-9CF3-4ED8-B681-19FA0540C282}"/>
      </w:docPartPr>
      <w:docPartBody>
        <w:p w:rsidR="00F703FF" w:rsidRDefault="00EF04B3" w:rsidP="00EF04B3">
          <w:pPr>
            <w:pStyle w:val="94E41C01AB4640408526FA6936DE7AB021"/>
          </w:pPr>
          <w:r>
            <w:rPr>
              <w:rStyle w:val="Platzhaltertext"/>
              <w:lang w:val="en-US"/>
            </w:rPr>
            <w:t>X</w:t>
          </w:r>
        </w:p>
      </w:docPartBody>
    </w:docPart>
    <w:docPart>
      <w:docPartPr>
        <w:name w:val="F9A795F1E2544875AE28BC9D594A0A0D"/>
        <w:category>
          <w:name w:val="Allgemein"/>
          <w:gallery w:val="placeholder"/>
        </w:category>
        <w:types>
          <w:type w:val="bbPlcHdr"/>
        </w:types>
        <w:behaviors>
          <w:behavior w:val="content"/>
        </w:behaviors>
        <w:guid w:val="{468835D1-37D8-4854-BFA6-53FD8AC99EC4}"/>
      </w:docPartPr>
      <w:docPartBody>
        <w:p w:rsidR="00F703FF" w:rsidRDefault="00EF04B3" w:rsidP="00EF04B3">
          <w:pPr>
            <w:pStyle w:val="F9A795F1E2544875AE28BC9D594A0A0D21"/>
          </w:pPr>
          <w:r>
            <w:rPr>
              <w:color w:val="7F7F7F" w:themeColor="text1" w:themeTint="80"/>
              <w:lang w:val="en-US" w:bidi="de-DE"/>
            </w:rPr>
            <w:t>X</w:t>
          </w:r>
        </w:p>
      </w:docPartBody>
    </w:docPart>
    <w:docPart>
      <w:docPartPr>
        <w:name w:val="7617267B3AC94408AFC5B56A04F40656"/>
        <w:category>
          <w:name w:val="Allgemein"/>
          <w:gallery w:val="placeholder"/>
        </w:category>
        <w:types>
          <w:type w:val="bbPlcHdr"/>
        </w:types>
        <w:behaviors>
          <w:behavior w:val="content"/>
        </w:behaviors>
        <w:guid w:val="{D02D240E-7EAD-4F69-96D2-2D82172A6136}"/>
      </w:docPartPr>
      <w:docPartBody>
        <w:p w:rsidR="00F703FF" w:rsidRDefault="00EF04B3" w:rsidP="00EF04B3">
          <w:pPr>
            <w:pStyle w:val="7617267B3AC94408AFC5B56A04F4065621"/>
          </w:pPr>
          <w:r>
            <w:rPr>
              <w:color w:val="7F7F7F" w:themeColor="text1" w:themeTint="80"/>
              <w:lang w:val="en-US" w:bidi="de-DE"/>
            </w:rPr>
            <w:t>X</w:t>
          </w:r>
        </w:p>
      </w:docPartBody>
    </w:docPart>
    <w:docPart>
      <w:docPartPr>
        <w:name w:val="445DB12187CF4EA0AD2E990450242893"/>
        <w:category>
          <w:name w:val="Allgemein"/>
          <w:gallery w:val="placeholder"/>
        </w:category>
        <w:types>
          <w:type w:val="bbPlcHdr"/>
        </w:types>
        <w:behaviors>
          <w:behavior w:val="content"/>
        </w:behaviors>
        <w:guid w:val="{5773966B-BCF8-4A6A-BCAC-A9D4BC7B700B}"/>
      </w:docPartPr>
      <w:docPartBody>
        <w:p w:rsidR="00F703FF" w:rsidRDefault="00EF04B3" w:rsidP="00EF04B3">
          <w:pPr>
            <w:pStyle w:val="445DB12187CF4EA0AD2E99045024289321"/>
          </w:pPr>
          <w:r>
            <w:rPr>
              <w:color w:val="7F7F7F" w:themeColor="text1" w:themeTint="80"/>
              <w:lang w:val="en-US" w:bidi="de-DE"/>
            </w:rPr>
            <w:t>X</w:t>
          </w:r>
        </w:p>
      </w:docPartBody>
    </w:docPart>
    <w:docPart>
      <w:docPartPr>
        <w:name w:val="67A600F056C342C78B3043158E5CCC58"/>
        <w:category>
          <w:name w:val="Allgemein"/>
          <w:gallery w:val="placeholder"/>
        </w:category>
        <w:types>
          <w:type w:val="bbPlcHdr"/>
        </w:types>
        <w:behaviors>
          <w:behavior w:val="content"/>
        </w:behaviors>
        <w:guid w:val="{68F0A5F6-C479-4A06-B61C-BAFCEAEF19F8}"/>
      </w:docPartPr>
      <w:docPartBody>
        <w:p w:rsidR="00F703FF" w:rsidRDefault="00EF04B3" w:rsidP="00EF04B3">
          <w:pPr>
            <w:pStyle w:val="67A600F056C342C78B3043158E5CCC5821"/>
          </w:pPr>
          <w:r>
            <w:rPr>
              <w:color w:val="7F7F7F" w:themeColor="text1" w:themeTint="80"/>
              <w:lang w:val="en-US" w:bidi="de-DE"/>
            </w:rPr>
            <w:t>X</w:t>
          </w:r>
        </w:p>
      </w:docPartBody>
    </w:docPart>
    <w:docPart>
      <w:docPartPr>
        <w:name w:val="5BD8124C87B34C25B2D0F60B866626EE"/>
        <w:category>
          <w:name w:val="Allgemein"/>
          <w:gallery w:val="placeholder"/>
        </w:category>
        <w:types>
          <w:type w:val="bbPlcHdr"/>
        </w:types>
        <w:behaviors>
          <w:behavior w:val="content"/>
        </w:behaviors>
        <w:guid w:val="{B95955EF-4A02-405F-B888-200DFCDE22D7}"/>
      </w:docPartPr>
      <w:docPartBody>
        <w:p w:rsidR="00F703FF" w:rsidRDefault="00EF04B3" w:rsidP="00EF04B3">
          <w:pPr>
            <w:pStyle w:val="5BD8124C87B34C25B2D0F60B866626EE21"/>
          </w:pPr>
          <w:r>
            <w:rPr>
              <w:sz w:val="22"/>
              <w:szCs w:val="22"/>
              <w:lang w:val="en-US"/>
            </w:rPr>
            <w:t>X</w:t>
          </w:r>
        </w:p>
      </w:docPartBody>
    </w:docPart>
    <w:docPart>
      <w:docPartPr>
        <w:name w:val="A23BB7A19AFD4859B9F6DC6DE2E1482B"/>
        <w:category>
          <w:name w:val="Allgemein"/>
          <w:gallery w:val="placeholder"/>
        </w:category>
        <w:types>
          <w:type w:val="bbPlcHdr"/>
        </w:types>
        <w:behaviors>
          <w:behavior w:val="content"/>
        </w:behaviors>
        <w:guid w:val="{4ED9AC29-A9FA-477F-8265-C242A03C4E77}"/>
      </w:docPartPr>
      <w:docPartBody>
        <w:p w:rsidR="002B2E87" w:rsidRDefault="00EF04B3" w:rsidP="00EF04B3">
          <w:pPr>
            <w:pStyle w:val="A23BB7A19AFD4859B9F6DC6DE2E1482B1"/>
          </w:pPr>
          <w:r>
            <w:rPr>
              <w:color w:val="7F7F7F" w:themeColor="text1" w:themeTint="80"/>
              <w:lang w:val="en-US" w:bidi="de-DE"/>
            </w:rPr>
            <w:t>X</w:t>
          </w:r>
        </w:p>
      </w:docPartBody>
    </w:docPart>
    <w:docPart>
      <w:docPartPr>
        <w:name w:val="B4BC926033C0472DAB7901816F6136B9"/>
        <w:category>
          <w:name w:val="Allgemein"/>
          <w:gallery w:val="placeholder"/>
        </w:category>
        <w:types>
          <w:type w:val="bbPlcHdr"/>
        </w:types>
        <w:behaviors>
          <w:behavior w:val="content"/>
        </w:behaviors>
        <w:guid w:val="{FBC7257A-C810-43BB-9A39-41FD99A10B14}"/>
      </w:docPartPr>
      <w:docPartBody>
        <w:p w:rsidR="002B2E87" w:rsidRDefault="00EF04B3" w:rsidP="00EF04B3">
          <w:pPr>
            <w:pStyle w:val="B4BC926033C0472DAB7901816F6136B91"/>
          </w:pPr>
          <w:r>
            <w:rPr>
              <w:rStyle w:val="Platzhaltertext"/>
            </w:rPr>
            <w:t>X</w:t>
          </w:r>
        </w:p>
      </w:docPartBody>
    </w:docPart>
    <w:docPart>
      <w:docPartPr>
        <w:name w:val="CAFC89F42ACD4956A4D900E6F1C3821F"/>
        <w:category>
          <w:name w:val="Allgemein"/>
          <w:gallery w:val="placeholder"/>
        </w:category>
        <w:types>
          <w:type w:val="bbPlcHdr"/>
        </w:types>
        <w:behaviors>
          <w:behavior w:val="content"/>
        </w:behaviors>
        <w:guid w:val="{44496FFD-F559-43C2-9142-3D4F012312FE}"/>
      </w:docPartPr>
      <w:docPartBody>
        <w:p w:rsidR="002B2E87" w:rsidRDefault="00EF04B3" w:rsidP="00EF04B3">
          <w:pPr>
            <w:pStyle w:val="CAFC89F42ACD4956A4D900E6F1C3821F1"/>
          </w:pPr>
          <w:r>
            <w:rPr>
              <w:color w:val="7F7F7F" w:themeColor="text1" w:themeTint="80"/>
              <w:lang w:bidi="de-DE"/>
            </w:rPr>
            <w:t>X</w:t>
          </w:r>
        </w:p>
      </w:docPartBody>
    </w:docPart>
    <w:docPart>
      <w:docPartPr>
        <w:name w:val="488C094DE4934BD6A7733C3FBF6E35F0"/>
        <w:category>
          <w:name w:val="Allgemein"/>
          <w:gallery w:val="placeholder"/>
        </w:category>
        <w:types>
          <w:type w:val="bbPlcHdr"/>
        </w:types>
        <w:behaviors>
          <w:behavior w:val="content"/>
        </w:behaviors>
        <w:guid w:val="{A6FB2747-85B8-4343-9B9D-BEE16040D514}"/>
      </w:docPartPr>
      <w:docPartBody>
        <w:p w:rsidR="002B2E87" w:rsidRDefault="00EF04B3" w:rsidP="00EF04B3">
          <w:pPr>
            <w:pStyle w:val="488C094DE4934BD6A7733C3FBF6E35F01"/>
          </w:pPr>
          <w:r>
            <w:rPr>
              <w:color w:val="7F7F7F" w:themeColor="text1" w:themeTint="80"/>
              <w:lang w:bidi="de-DE"/>
            </w:rPr>
            <w:t>X</w:t>
          </w:r>
        </w:p>
      </w:docPartBody>
    </w:docPart>
    <w:docPart>
      <w:docPartPr>
        <w:name w:val="B14346FF691B4F4396F176E5B3C40CCE"/>
        <w:category>
          <w:name w:val="Allgemein"/>
          <w:gallery w:val="placeholder"/>
        </w:category>
        <w:types>
          <w:type w:val="bbPlcHdr"/>
        </w:types>
        <w:behaviors>
          <w:behavior w:val="content"/>
        </w:behaviors>
        <w:guid w:val="{84555BC2-D938-402C-BC01-1F84B3BD8E04}"/>
      </w:docPartPr>
      <w:docPartBody>
        <w:p w:rsidR="002B2E87" w:rsidRDefault="00EF04B3" w:rsidP="00EF04B3">
          <w:pPr>
            <w:pStyle w:val="B14346FF691B4F4396F176E5B3C40CCE1"/>
          </w:pPr>
          <w:r>
            <w:rPr>
              <w:color w:val="7F7F7F" w:themeColor="text1" w:themeTint="80"/>
              <w:lang w:val="en-US" w:bidi="de-DE"/>
            </w:rPr>
            <w:t>X</w:t>
          </w:r>
        </w:p>
      </w:docPartBody>
    </w:docPart>
    <w:docPart>
      <w:docPartPr>
        <w:name w:val="AF400047361145CCA3570E806E4253A1"/>
        <w:category>
          <w:name w:val="Allgemein"/>
          <w:gallery w:val="placeholder"/>
        </w:category>
        <w:types>
          <w:type w:val="bbPlcHdr"/>
        </w:types>
        <w:behaviors>
          <w:behavior w:val="content"/>
        </w:behaviors>
        <w:guid w:val="{73F4ED9C-E1BE-462C-AD35-375D99FBFD3C}"/>
      </w:docPartPr>
      <w:docPartBody>
        <w:p w:rsidR="002B2E87" w:rsidRDefault="00EF04B3" w:rsidP="00EF04B3">
          <w:pPr>
            <w:pStyle w:val="AF400047361145CCA3570E806E4253A11"/>
          </w:pPr>
          <w:r>
            <w:rPr>
              <w:rStyle w:val="Platzhaltertext"/>
            </w:rPr>
            <w:t>X</w:t>
          </w:r>
        </w:p>
      </w:docPartBody>
    </w:docPart>
    <w:docPart>
      <w:docPartPr>
        <w:name w:val="2FADEB39D1434ADC8D25BB403CBE2E68"/>
        <w:category>
          <w:name w:val="Allgemein"/>
          <w:gallery w:val="placeholder"/>
        </w:category>
        <w:types>
          <w:type w:val="bbPlcHdr"/>
        </w:types>
        <w:behaviors>
          <w:behavior w:val="content"/>
        </w:behaviors>
        <w:guid w:val="{6D2A2CD9-08D9-43E3-A950-C8428561C417}"/>
      </w:docPartPr>
      <w:docPartBody>
        <w:p w:rsidR="002B2E87" w:rsidRDefault="00EF04B3" w:rsidP="00EF04B3">
          <w:pPr>
            <w:pStyle w:val="2FADEB39D1434ADC8D25BB403CBE2E681"/>
          </w:pPr>
          <w:r>
            <w:rPr>
              <w:color w:val="7F7F7F" w:themeColor="text1" w:themeTint="80"/>
              <w:lang w:val="en-US" w:bidi="de-DE"/>
            </w:rPr>
            <w:t>X</w:t>
          </w:r>
        </w:p>
      </w:docPartBody>
    </w:docPart>
    <w:docPart>
      <w:docPartPr>
        <w:name w:val="C2BCBFEB5B55408CBAED16432DDBC8A4"/>
        <w:category>
          <w:name w:val="Allgemein"/>
          <w:gallery w:val="placeholder"/>
        </w:category>
        <w:types>
          <w:type w:val="bbPlcHdr"/>
        </w:types>
        <w:behaviors>
          <w:behavior w:val="content"/>
        </w:behaviors>
        <w:guid w:val="{04A06019-E2AC-4C0A-A45A-F288ABF340D2}"/>
      </w:docPartPr>
      <w:docPartBody>
        <w:p w:rsidR="002B2E87" w:rsidRDefault="00EF04B3" w:rsidP="00EF04B3">
          <w:pPr>
            <w:pStyle w:val="C2BCBFEB5B55408CBAED16432DDBC8A41"/>
          </w:pPr>
          <w:r>
            <w:rPr>
              <w:rStyle w:val="Platzhaltertext"/>
            </w:rPr>
            <w:t>X</w:t>
          </w:r>
        </w:p>
      </w:docPartBody>
    </w:docPart>
    <w:docPart>
      <w:docPartPr>
        <w:name w:val="D023F429EE10494A88F1874609E0ADBD"/>
        <w:category>
          <w:name w:val="Allgemein"/>
          <w:gallery w:val="placeholder"/>
        </w:category>
        <w:types>
          <w:type w:val="bbPlcHdr"/>
        </w:types>
        <w:behaviors>
          <w:behavior w:val="content"/>
        </w:behaviors>
        <w:guid w:val="{9CCFEC3F-A2F7-41D4-98C8-1CA46D002157}"/>
      </w:docPartPr>
      <w:docPartBody>
        <w:p w:rsidR="00924D1B" w:rsidRDefault="00EF04B3" w:rsidP="00EF04B3">
          <w:pPr>
            <w:pStyle w:val="D023F429EE10494A88F1874609E0ADBD1"/>
          </w:pPr>
          <w:r>
            <w:rPr>
              <w:color w:val="7F7F7F" w:themeColor="text1" w:themeTint="80"/>
              <w:lang w:val="en-US" w:bidi="de-DE"/>
            </w:rPr>
            <w:t>X</w:t>
          </w:r>
        </w:p>
      </w:docPartBody>
    </w:docPart>
    <w:docPart>
      <w:docPartPr>
        <w:name w:val="1636E517884C47EE8F76664C36EE63AE"/>
        <w:category>
          <w:name w:val="Allgemein"/>
          <w:gallery w:val="placeholder"/>
        </w:category>
        <w:types>
          <w:type w:val="bbPlcHdr"/>
        </w:types>
        <w:behaviors>
          <w:behavior w:val="content"/>
        </w:behaviors>
        <w:guid w:val="{678B2D54-D625-4D4B-8146-BCDFC07282B5}"/>
      </w:docPartPr>
      <w:docPartBody>
        <w:p w:rsidR="00924D1B" w:rsidRDefault="00EF04B3" w:rsidP="00EF04B3">
          <w:pPr>
            <w:pStyle w:val="1636E517884C47EE8F76664C36EE63AE1"/>
          </w:pPr>
          <w:r>
            <w:rPr>
              <w:rStyle w:val="Platzhaltertext"/>
            </w:rPr>
            <w:t>X</w:t>
          </w:r>
        </w:p>
      </w:docPartBody>
    </w:docPart>
    <w:docPart>
      <w:docPartPr>
        <w:name w:val="DACC4065848C469696D8DC2284BC95CC"/>
        <w:category>
          <w:name w:val="Allgemein"/>
          <w:gallery w:val="placeholder"/>
        </w:category>
        <w:types>
          <w:type w:val="bbPlcHdr"/>
        </w:types>
        <w:behaviors>
          <w:behavior w:val="content"/>
        </w:behaviors>
        <w:guid w:val="{B4026641-159D-4B9F-94B1-195358E78AB2}"/>
      </w:docPartPr>
      <w:docPartBody>
        <w:p w:rsidR="00924D1B" w:rsidRDefault="00EF04B3" w:rsidP="00EF04B3">
          <w:pPr>
            <w:pStyle w:val="DACC4065848C469696D8DC2284BC95CC1"/>
          </w:pPr>
          <w:r>
            <w:rPr>
              <w:color w:val="7F7F7F" w:themeColor="text1" w:themeTint="80"/>
              <w:lang w:bidi="de-DE"/>
            </w:rPr>
            <w:t>X</w:t>
          </w:r>
        </w:p>
      </w:docPartBody>
    </w:docPart>
    <w:docPart>
      <w:docPartPr>
        <w:name w:val="04C05FB072144DA5BA1D7B23D9DF6A34"/>
        <w:category>
          <w:name w:val="Allgemein"/>
          <w:gallery w:val="placeholder"/>
        </w:category>
        <w:types>
          <w:type w:val="bbPlcHdr"/>
        </w:types>
        <w:behaviors>
          <w:behavior w:val="content"/>
        </w:behaviors>
        <w:guid w:val="{0A7A883E-D921-425A-A223-E0255E674CFF}"/>
      </w:docPartPr>
      <w:docPartBody>
        <w:p w:rsidR="00924D1B" w:rsidRDefault="00EF04B3" w:rsidP="00EF04B3">
          <w:pPr>
            <w:pStyle w:val="04C05FB072144DA5BA1D7B23D9DF6A341"/>
          </w:pPr>
          <w:r>
            <w:rPr>
              <w:color w:val="7F7F7F" w:themeColor="text1" w:themeTint="80"/>
              <w:lang w:bidi="de-DE"/>
            </w:rPr>
            <w:t>X</w:t>
          </w:r>
        </w:p>
      </w:docPartBody>
    </w:docPart>
    <w:docPart>
      <w:docPartPr>
        <w:name w:val="44A90B2532E64D9F965B58DB855FE4A9"/>
        <w:category>
          <w:name w:val="Allgemein"/>
          <w:gallery w:val="placeholder"/>
        </w:category>
        <w:types>
          <w:type w:val="bbPlcHdr"/>
        </w:types>
        <w:behaviors>
          <w:behavior w:val="content"/>
        </w:behaviors>
        <w:guid w:val="{25EE274F-E2B7-4736-827D-C46F65690B14}"/>
      </w:docPartPr>
      <w:docPartBody>
        <w:p w:rsidR="00924D1B" w:rsidRDefault="00EF04B3" w:rsidP="00EF04B3">
          <w:pPr>
            <w:pStyle w:val="44A90B2532E64D9F965B58DB855FE4A91"/>
          </w:pPr>
          <w:r>
            <w:rPr>
              <w:color w:val="7F7F7F" w:themeColor="text1" w:themeTint="80"/>
              <w:lang w:val="en-US" w:bidi="de-DE"/>
            </w:rPr>
            <w:t>X</w:t>
          </w:r>
        </w:p>
      </w:docPartBody>
    </w:docPart>
    <w:docPart>
      <w:docPartPr>
        <w:name w:val="693EF33E31BC41DE8383A875E9929651"/>
        <w:category>
          <w:name w:val="Allgemein"/>
          <w:gallery w:val="placeholder"/>
        </w:category>
        <w:types>
          <w:type w:val="bbPlcHdr"/>
        </w:types>
        <w:behaviors>
          <w:behavior w:val="content"/>
        </w:behaviors>
        <w:guid w:val="{AF708C35-B4BA-4836-85FB-956A7A0C6C73}"/>
      </w:docPartPr>
      <w:docPartBody>
        <w:p w:rsidR="00924D1B" w:rsidRDefault="00EF04B3" w:rsidP="00EF04B3">
          <w:pPr>
            <w:pStyle w:val="693EF33E31BC41DE8383A875E99296511"/>
          </w:pPr>
          <w:r>
            <w:rPr>
              <w:rStyle w:val="Platzhaltertext"/>
            </w:rPr>
            <w:t>X</w:t>
          </w:r>
        </w:p>
      </w:docPartBody>
    </w:docPart>
    <w:docPart>
      <w:docPartPr>
        <w:name w:val="C09CAB6BE3934FE5913C24DA4E0D1ADA"/>
        <w:category>
          <w:name w:val="Allgemein"/>
          <w:gallery w:val="placeholder"/>
        </w:category>
        <w:types>
          <w:type w:val="bbPlcHdr"/>
        </w:types>
        <w:behaviors>
          <w:behavior w:val="content"/>
        </w:behaviors>
        <w:guid w:val="{F64DAFB1-65F5-40F0-B771-CDAF7A14BA3C}"/>
      </w:docPartPr>
      <w:docPartBody>
        <w:p w:rsidR="00924D1B" w:rsidRDefault="00EF04B3" w:rsidP="00EF04B3">
          <w:pPr>
            <w:pStyle w:val="C09CAB6BE3934FE5913C24DA4E0D1ADA1"/>
          </w:pPr>
          <w:r>
            <w:rPr>
              <w:color w:val="7F7F7F" w:themeColor="text1" w:themeTint="80"/>
              <w:lang w:val="en-US" w:bidi="de-DE"/>
            </w:rPr>
            <w:t>X</w:t>
          </w:r>
        </w:p>
      </w:docPartBody>
    </w:docPart>
    <w:docPart>
      <w:docPartPr>
        <w:name w:val="5D5C8B5DA35B46B2959368B22A4A5BC3"/>
        <w:category>
          <w:name w:val="Allgemein"/>
          <w:gallery w:val="placeholder"/>
        </w:category>
        <w:types>
          <w:type w:val="bbPlcHdr"/>
        </w:types>
        <w:behaviors>
          <w:behavior w:val="content"/>
        </w:behaviors>
        <w:guid w:val="{2C0E03D5-EBAD-4BA0-AFE0-DAFBC8FA7A0B}"/>
      </w:docPartPr>
      <w:docPartBody>
        <w:p w:rsidR="00924D1B" w:rsidRDefault="00EF04B3" w:rsidP="00EF04B3">
          <w:pPr>
            <w:pStyle w:val="5D5C8B5DA35B46B2959368B22A4A5BC31"/>
          </w:pPr>
          <w:r>
            <w:rPr>
              <w:rStyle w:val="Platzhaltertext"/>
            </w:rPr>
            <w:t>X</w:t>
          </w:r>
        </w:p>
      </w:docPartBody>
    </w:docPart>
    <w:docPart>
      <w:docPartPr>
        <w:name w:val="C9E740A2E83A42B2A614B57E0175E725"/>
        <w:category>
          <w:name w:val="Allgemein"/>
          <w:gallery w:val="placeholder"/>
        </w:category>
        <w:types>
          <w:type w:val="bbPlcHdr"/>
        </w:types>
        <w:behaviors>
          <w:behavior w:val="content"/>
        </w:behaviors>
        <w:guid w:val="{D1CAE39F-33C5-47AA-A557-404525E17D42}"/>
      </w:docPartPr>
      <w:docPartBody>
        <w:p w:rsidR="00924D1B" w:rsidRDefault="00EF04B3" w:rsidP="00EF04B3">
          <w:pPr>
            <w:pStyle w:val="C9E740A2E83A42B2A614B57E0175E7251"/>
          </w:pPr>
          <w:r>
            <w:rPr>
              <w:color w:val="7F7F7F" w:themeColor="text1" w:themeTint="80"/>
              <w:lang w:val="en-US" w:bidi="de-DE"/>
            </w:rPr>
            <w:t>X</w:t>
          </w:r>
        </w:p>
      </w:docPartBody>
    </w:docPart>
    <w:docPart>
      <w:docPartPr>
        <w:name w:val="C7BB086A633B423BB22ADE3A4DF9CC5B"/>
        <w:category>
          <w:name w:val="Allgemein"/>
          <w:gallery w:val="placeholder"/>
        </w:category>
        <w:types>
          <w:type w:val="bbPlcHdr"/>
        </w:types>
        <w:behaviors>
          <w:behavior w:val="content"/>
        </w:behaviors>
        <w:guid w:val="{A31561CE-AA55-474E-9092-24A07CD15321}"/>
      </w:docPartPr>
      <w:docPartBody>
        <w:p w:rsidR="00924D1B" w:rsidRDefault="00EF04B3" w:rsidP="00EF04B3">
          <w:pPr>
            <w:pStyle w:val="C7BB086A633B423BB22ADE3A4DF9CC5B1"/>
          </w:pPr>
          <w:r>
            <w:rPr>
              <w:rStyle w:val="Platzhaltertext"/>
            </w:rPr>
            <w:t>X</w:t>
          </w:r>
        </w:p>
      </w:docPartBody>
    </w:docPart>
    <w:docPart>
      <w:docPartPr>
        <w:name w:val="1F0CDB45E9414E8CB0B37C8704E3D99B"/>
        <w:category>
          <w:name w:val="Allgemein"/>
          <w:gallery w:val="placeholder"/>
        </w:category>
        <w:types>
          <w:type w:val="bbPlcHdr"/>
        </w:types>
        <w:behaviors>
          <w:behavior w:val="content"/>
        </w:behaviors>
        <w:guid w:val="{A68FE239-B654-415C-B8B0-8081C349BD7E}"/>
      </w:docPartPr>
      <w:docPartBody>
        <w:p w:rsidR="00924D1B" w:rsidRDefault="00EF04B3" w:rsidP="00EF04B3">
          <w:pPr>
            <w:pStyle w:val="1F0CDB45E9414E8CB0B37C8704E3D99B1"/>
          </w:pPr>
          <w:r>
            <w:rPr>
              <w:color w:val="7F7F7F" w:themeColor="text1" w:themeTint="80"/>
              <w:lang w:bidi="de-DE"/>
            </w:rPr>
            <w:t>X</w:t>
          </w:r>
        </w:p>
      </w:docPartBody>
    </w:docPart>
    <w:docPart>
      <w:docPartPr>
        <w:name w:val="B8600685F5CC4B769AB90F7C41E15563"/>
        <w:category>
          <w:name w:val="Allgemein"/>
          <w:gallery w:val="placeholder"/>
        </w:category>
        <w:types>
          <w:type w:val="bbPlcHdr"/>
        </w:types>
        <w:behaviors>
          <w:behavior w:val="content"/>
        </w:behaviors>
        <w:guid w:val="{3921473D-65FB-4349-99F1-8078B2C12C8B}"/>
      </w:docPartPr>
      <w:docPartBody>
        <w:p w:rsidR="00924D1B" w:rsidRDefault="00EF04B3" w:rsidP="00EF04B3">
          <w:pPr>
            <w:pStyle w:val="B8600685F5CC4B769AB90F7C41E155631"/>
          </w:pPr>
          <w:r>
            <w:rPr>
              <w:color w:val="7F7F7F" w:themeColor="text1" w:themeTint="80"/>
              <w:lang w:bidi="de-DE"/>
            </w:rPr>
            <w:t>X</w:t>
          </w:r>
        </w:p>
      </w:docPartBody>
    </w:docPart>
    <w:docPart>
      <w:docPartPr>
        <w:name w:val="FB94D7D805BD436492817E81C53CFD52"/>
        <w:category>
          <w:name w:val="Allgemein"/>
          <w:gallery w:val="placeholder"/>
        </w:category>
        <w:types>
          <w:type w:val="bbPlcHdr"/>
        </w:types>
        <w:behaviors>
          <w:behavior w:val="content"/>
        </w:behaviors>
        <w:guid w:val="{9D5E0249-0F3D-4274-A2CA-B7F65A282D2E}"/>
      </w:docPartPr>
      <w:docPartBody>
        <w:p w:rsidR="00924D1B" w:rsidRDefault="00EF04B3" w:rsidP="00EF04B3">
          <w:pPr>
            <w:pStyle w:val="FB94D7D805BD436492817E81C53CFD521"/>
          </w:pPr>
          <w:r>
            <w:rPr>
              <w:color w:val="7F7F7F" w:themeColor="text1" w:themeTint="80"/>
              <w:lang w:val="en-US" w:bidi="de-DE"/>
            </w:rPr>
            <w:t>X</w:t>
          </w:r>
        </w:p>
      </w:docPartBody>
    </w:docPart>
    <w:docPart>
      <w:docPartPr>
        <w:name w:val="E6442B07DF0841D1B5BB5B7CC0BEAE6E"/>
        <w:category>
          <w:name w:val="Allgemein"/>
          <w:gallery w:val="placeholder"/>
        </w:category>
        <w:types>
          <w:type w:val="bbPlcHdr"/>
        </w:types>
        <w:behaviors>
          <w:behavior w:val="content"/>
        </w:behaviors>
        <w:guid w:val="{34F37412-4A74-4716-8B55-E309C98C59FD}"/>
      </w:docPartPr>
      <w:docPartBody>
        <w:p w:rsidR="00924D1B" w:rsidRDefault="00EF04B3" w:rsidP="00EF04B3">
          <w:pPr>
            <w:pStyle w:val="E6442B07DF0841D1B5BB5B7CC0BEAE6E1"/>
          </w:pPr>
          <w:r>
            <w:rPr>
              <w:rStyle w:val="Platzhaltertext"/>
            </w:rPr>
            <w:t>X</w:t>
          </w:r>
        </w:p>
      </w:docPartBody>
    </w:docPart>
    <w:docPart>
      <w:docPartPr>
        <w:name w:val="3CC543BFECC64988B79571C7D5F68FA7"/>
        <w:category>
          <w:name w:val="Allgemein"/>
          <w:gallery w:val="placeholder"/>
        </w:category>
        <w:types>
          <w:type w:val="bbPlcHdr"/>
        </w:types>
        <w:behaviors>
          <w:behavior w:val="content"/>
        </w:behaviors>
        <w:guid w:val="{B930CFDD-914F-451A-A762-0644899DA7B7}"/>
      </w:docPartPr>
      <w:docPartBody>
        <w:p w:rsidR="00924D1B" w:rsidRDefault="00EF04B3" w:rsidP="00EF04B3">
          <w:pPr>
            <w:pStyle w:val="3CC543BFECC64988B79571C7D5F68FA71"/>
          </w:pPr>
          <w:r>
            <w:rPr>
              <w:color w:val="7F7F7F" w:themeColor="text1" w:themeTint="80"/>
              <w:lang w:val="en-US" w:bidi="de-DE"/>
            </w:rPr>
            <w:t>X</w:t>
          </w:r>
        </w:p>
      </w:docPartBody>
    </w:docPart>
    <w:docPart>
      <w:docPartPr>
        <w:name w:val="A50960BD2E42414E945AF360179A3F27"/>
        <w:category>
          <w:name w:val="Allgemein"/>
          <w:gallery w:val="placeholder"/>
        </w:category>
        <w:types>
          <w:type w:val="bbPlcHdr"/>
        </w:types>
        <w:behaviors>
          <w:behavior w:val="content"/>
        </w:behaviors>
        <w:guid w:val="{E80ED46C-6A9B-42C4-B7A5-326197A5C9E7}"/>
      </w:docPartPr>
      <w:docPartBody>
        <w:p w:rsidR="00924D1B" w:rsidRDefault="00EF04B3" w:rsidP="00EF04B3">
          <w:pPr>
            <w:pStyle w:val="A50960BD2E42414E945AF360179A3F271"/>
          </w:pPr>
          <w:r>
            <w:rPr>
              <w:rStyle w:val="Platzhaltertext"/>
            </w:rPr>
            <w:t>X</w:t>
          </w:r>
        </w:p>
      </w:docPartBody>
    </w:docPart>
    <w:docPart>
      <w:docPartPr>
        <w:name w:val="CDA94FE571144751A4BDAA9CEF17FBE4"/>
        <w:category>
          <w:name w:val="Allgemein"/>
          <w:gallery w:val="placeholder"/>
        </w:category>
        <w:types>
          <w:type w:val="bbPlcHdr"/>
        </w:types>
        <w:behaviors>
          <w:behavior w:val="content"/>
        </w:behaviors>
        <w:guid w:val="{FB140D7F-8D1E-44F6-8A2C-3CDDFBCE9061}"/>
      </w:docPartPr>
      <w:docPartBody>
        <w:p w:rsidR="00924D1B" w:rsidRDefault="00EF04B3" w:rsidP="00EF04B3">
          <w:pPr>
            <w:pStyle w:val="CDA94FE571144751A4BDAA9CEF17FBE41"/>
          </w:pPr>
          <w:r>
            <w:rPr>
              <w:color w:val="7F7F7F" w:themeColor="text1" w:themeTint="80"/>
              <w:lang w:val="en-US" w:bidi="de-DE"/>
            </w:rPr>
            <w:t>X</w:t>
          </w:r>
        </w:p>
      </w:docPartBody>
    </w:docPart>
    <w:docPart>
      <w:docPartPr>
        <w:name w:val="BFC43D53BFEF405AB60D508225CD84EC"/>
        <w:category>
          <w:name w:val="Allgemein"/>
          <w:gallery w:val="placeholder"/>
        </w:category>
        <w:types>
          <w:type w:val="bbPlcHdr"/>
        </w:types>
        <w:behaviors>
          <w:behavior w:val="content"/>
        </w:behaviors>
        <w:guid w:val="{89A70D19-DDE2-4101-B171-C4896A0F8272}"/>
      </w:docPartPr>
      <w:docPartBody>
        <w:p w:rsidR="00924D1B" w:rsidRDefault="00EF04B3" w:rsidP="00EF04B3">
          <w:pPr>
            <w:pStyle w:val="BFC43D53BFEF405AB60D508225CD84EC1"/>
          </w:pPr>
          <w:r>
            <w:rPr>
              <w:rStyle w:val="Platzhaltertext"/>
            </w:rPr>
            <w:t>X</w:t>
          </w:r>
        </w:p>
      </w:docPartBody>
    </w:docPart>
    <w:docPart>
      <w:docPartPr>
        <w:name w:val="8131E461CE264A06B808DED1F9255795"/>
        <w:category>
          <w:name w:val="Allgemein"/>
          <w:gallery w:val="placeholder"/>
        </w:category>
        <w:types>
          <w:type w:val="bbPlcHdr"/>
        </w:types>
        <w:behaviors>
          <w:behavior w:val="content"/>
        </w:behaviors>
        <w:guid w:val="{58AED124-6ECE-4D4B-A014-2CF0EB2037EA}"/>
      </w:docPartPr>
      <w:docPartBody>
        <w:p w:rsidR="00924D1B" w:rsidRDefault="00EF04B3" w:rsidP="00EF04B3">
          <w:pPr>
            <w:pStyle w:val="8131E461CE264A06B808DED1F92557951"/>
          </w:pPr>
          <w:r>
            <w:rPr>
              <w:color w:val="7F7F7F" w:themeColor="text1" w:themeTint="80"/>
              <w:lang w:bidi="de-DE"/>
            </w:rPr>
            <w:t>X</w:t>
          </w:r>
        </w:p>
      </w:docPartBody>
    </w:docPart>
    <w:docPart>
      <w:docPartPr>
        <w:name w:val="C8C5020B707E4FC28C7EF2FE14295314"/>
        <w:category>
          <w:name w:val="Allgemein"/>
          <w:gallery w:val="placeholder"/>
        </w:category>
        <w:types>
          <w:type w:val="bbPlcHdr"/>
        </w:types>
        <w:behaviors>
          <w:behavior w:val="content"/>
        </w:behaviors>
        <w:guid w:val="{6ED01543-62C0-4778-BA82-D8DFB0676A33}"/>
      </w:docPartPr>
      <w:docPartBody>
        <w:p w:rsidR="00924D1B" w:rsidRDefault="00EF04B3" w:rsidP="00EF04B3">
          <w:pPr>
            <w:pStyle w:val="C8C5020B707E4FC28C7EF2FE142953141"/>
          </w:pPr>
          <w:r>
            <w:rPr>
              <w:color w:val="7F7F7F" w:themeColor="text1" w:themeTint="80"/>
              <w:lang w:bidi="de-DE"/>
            </w:rPr>
            <w:t>X</w:t>
          </w:r>
        </w:p>
      </w:docPartBody>
    </w:docPart>
    <w:docPart>
      <w:docPartPr>
        <w:name w:val="CB42E241A9184D28BEF15BEFFEBD13DB"/>
        <w:category>
          <w:name w:val="Allgemein"/>
          <w:gallery w:val="placeholder"/>
        </w:category>
        <w:types>
          <w:type w:val="bbPlcHdr"/>
        </w:types>
        <w:behaviors>
          <w:behavior w:val="content"/>
        </w:behaviors>
        <w:guid w:val="{E9E31B02-FA6B-4074-A3E4-62D50C38F76A}"/>
      </w:docPartPr>
      <w:docPartBody>
        <w:p w:rsidR="00924D1B" w:rsidRDefault="00EF04B3" w:rsidP="00EF04B3">
          <w:pPr>
            <w:pStyle w:val="CB42E241A9184D28BEF15BEFFEBD13DB1"/>
          </w:pPr>
          <w:r>
            <w:rPr>
              <w:color w:val="7F7F7F" w:themeColor="text1" w:themeTint="80"/>
              <w:lang w:val="en-US" w:bidi="de-DE"/>
            </w:rPr>
            <w:t>X</w:t>
          </w:r>
        </w:p>
      </w:docPartBody>
    </w:docPart>
    <w:docPart>
      <w:docPartPr>
        <w:name w:val="D7A97DFEA1CB4A009F5F89C40D8F0A15"/>
        <w:category>
          <w:name w:val="Allgemein"/>
          <w:gallery w:val="placeholder"/>
        </w:category>
        <w:types>
          <w:type w:val="bbPlcHdr"/>
        </w:types>
        <w:behaviors>
          <w:behavior w:val="content"/>
        </w:behaviors>
        <w:guid w:val="{FBB182F2-FF83-4A65-8314-F795CDAB3146}"/>
      </w:docPartPr>
      <w:docPartBody>
        <w:p w:rsidR="00924D1B" w:rsidRDefault="00EF04B3" w:rsidP="00EF04B3">
          <w:pPr>
            <w:pStyle w:val="D7A97DFEA1CB4A009F5F89C40D8F0A151"/>
          </w:pPr>
          <w:r>
            <w:rPr>
              <w:rStyle w:val="Platzhaltertext"/>
            </w:rPr>
            <w:t>X</w:t>
          </w:r>
        </w:p>
      </w:docPartBody>
    </w:docPart>
    <w:docPart>
      <w:docPartPr>
        <w:name w:val="AB2D6047AA5D4D92A3C9DED8D49400B0"/>
        <w:category>
          <w:name w:val="Allgemein"/>
          <w:gallery w:val="placeholder"/>
        </w:category>
        <w:types>
          <w:type w:val="bbPlcHdr"/>
        </w:types>
        <w:behaviors>
          <w:behavior w:val="content"/>
        </w:behaviors>
        <w:guid w:val="{2AC0FE96-7279-471A-8EB9-14626A4DD729}"/>
      </w:docPartPr>
      <w:docPartBody>
        <w:p w:rsidR="00924D1B" w:rsidRDefault="00EF04B3" w:rsidP="00EF04B3">
          <w:pPr>
            <w:pStyle w:val="AB2D6047AA5D4D92A3C9DED8D49400B01"/>
          </w:pPr>
          <w:r>
            <w:rPr>
              <w:color w:val="7F7F7F" w:themeColor="text1" w:themeTint="80"/>
              <w:lang w:val="en-US" w:bidi="de-DE"/>
            </w:rPr>
            <w:t>X</w:t>
          </w:r>
        </w:p>
      </w:docPartBody>
    </w:docPart>
    <w:docPart>
      <w:docPartPr>
        <w:name w:val="B1CDF9C641864D26874554B1887906B1"/>
        <w:category>
          <w:name w:val="Allgemein"/>
          <w:gallery w:val="placeholder"/>
        </w:category>
        <w:types>
          <w:type w:val="bbPlcHdr"/>
        </w:types>
        <w:behaviors>
          <w:behavior w:val="content"/>
        </w:behaviors>
        <w:guid w:val="{0785FE7B-FDC3-4961-B0D0-A6F5C80DBEE1}"/>
      </w:docPartPr>
      <w:docPartBody>
        <w:p w:rsidR="00924D1B" w:rsidRDefault="00EF04B3" w:rsidP="00EF04B3">
          <w:pPr>
            <w:pStyle w:val="B1CDF9C641864D26874554B1887906B11"/>
          </w:pPr>
          <w:r>
            <w:rPr>
              <w:rStyle w:val="Platzhaltertext"/>
            </w:rPr>
            <w:t>X</w:t>
          </w:r>
        </w:p>
      </w:docPartBody>
    </w:docPart>
    <w:docPart>
      <w:docPartPr>
        <w:name w:val="6A2D26D399D349EF844E2E94C60FBE76"/>
        <w:category>
          <w:name w:val="Allgemein"/>
          <w:gallery w:val="placeholder"/>
        </w:category>
        <w:types>
          <w:type w:val="bbPlcHdr"/>
        </w:types>
        <w:behaviors>
          <w:behavior w:val="content"/>
        </w:behaviors>
        <w:guid w:val="{20582F79-4385-4FF1-A4FE-4F16749D0C41}"/>
      </w:docPartPr>
      <w:docPartBody>
        <w:p w:rsidR="00924D1B" w:rsidRDefault="00EF04B3" w:rsidP="00EF04B3">
          <w:pPr>
            <w:pStyle w:val="6A2D26D399D349EF844E2E94C60FBE761"/>
          </w:pPr>
          <w:r w:rsidRPr="00226F02">
            <w:rPr>
              <w:rStyle w:val="Platzhaltertext"/>
              <w:lang w:val="fr-FR"/>
            </w:rPr>
            <w:t>X</w:t>
          </w:r>
        </w:p>
      </w:docPartBody>
    </w:docPart>
    <w:docPart>
      <w:docPartPr>
        <w:name w:val="6E1471DFDDC7432D82FFCD37FE680AD2"/>
        <w:category>
          <w:name w:val="Allgemein"/>
          <w:gallery w:val="placeholder"/>
        </w:category>
        <w:types>
          <w:type w:val="bbPlcHdr"/>
        </w:types>
        <w:behaviors>
          <w:behavior w:val="content"/>
        </w:behaviors>
        <w:guid w:val="{70CA87A9-83E9-47CF-9836-E3699D9E9099}"/>
      </w:docPartPr>
      <w:docPartBody>
        <w:p w:rsidR="00924D1B" w:rsidRDefault="00EF04B3" w:rsidP="00EF04B3">
          <w:pPr>
            <w:pStyle w:val="6E1471DFDDC7432D82FFCD37FE680AD21"/>
          </w:pPr>
          <w:r w:rsidRPr="00226F02">
            <w:rPr>
              <w:color w:val="7F7F7F" w:themeColor="text1" w:themeTint="80"/>
              <w:lang w:val="fr-FR" w:bidi="de-DE"/>
            </w:rPr>
            <w:t>X</w:t>
          </w:r>
        </w:p>
      </w:docPartBody>
    </w:docPart>
    <w:docPart>
      <w:docPartPr>
        <w:name w:val="070FC300AD6145DEA67702EBA3665955"/>
        <w:category>
          <w:name w:val="Allgemein"/>
          <w:gallery w:val="placeholder"/>
        </w:category>
        <w:types>
          <w:type w:val="bbPlcHdr"/>
        </w:types>
        <w:behaviors>
          <w:behavior w:val="content"/>
        </w:behaviors>
        <w:guid w:val="{7A07D873-EEA7-4E3B-B91F-A550BE26C13F}"/>
      </w:docPartPr>
      <w:docPartBody>
        <w:p w:rsidR="00924D1B" w:rsidRDefault="00EF04B3" w:rsidP="00EF04B3">
          <w:pPr>
            <w:pStyle w:val="070FC300AD6145DEA67702EBA36659551"/>
          </w:pPr>
          <w:r w:rsidRPr="00226F02">
            <w:rPr>
              <w:color w:val="7F7F7F" w:themeColor="text1" w:themeTint="80"/>
              <w:lang w:val="fr-FR" w:bidi="de-DE"/>
            </w:rPr>
            <w:t>X</w:t>
          </w:r>
        </w:p>
      </w:docPartBody>
    </w:docPart>
    <w:docPart>
      <w:docPartPr>
        <w:name w:val="946166ADD935476283A1E7C4943E1C7F"/>
        <w:category>
          <w:name w:val="Allgemein"/>
          <w:gallery w:val="placeholder"/>
        </w:category>
        <w:types>
          <w:type w:val="bbPlcHdr"/>
        </w:types>
        <w:behaviors>
          <w:behavior w:val="content"/>
        </w:behaviors>
        <w:guid w:val="{EFE89040-6DA6-450A-B87C-A7288E23CE21}"/>
      </w:docPartPr>
      <w:docPartBody>
        <w:p w:rsidR="00924D1B" w:rsidRDefault="00EF04B3" w:rsidP="00EF04B3">
          <w:pPr>
            <w:pStyle w:val="946166ADD935476283A1E7C4943E1C7F"/>
          </w:pPr>
          <w:r w:rsidRPr="00226F02">
            <w:rPr>
              <w:rStyle w:val="Platzhaltertext"/>
              <w:lang w:val="fr-FR"/>
            </w:rPr>
            <w:t>X</w:t>
          </w:r>
        </w:p>
      </w:docPartBody>
    </w:docPart>
    <w:docPart>
      <w:docPartPr>
        <w:name w:val="48CEE6417EEC4652996BC0FD9A2AA45D"/>
        <w:category>
          <w:name w:val="Allgemein"/>
          <w:gallery w:val="placeholder"/>
        </w:category>
        <w:types>
          <w:type w:val="bbPlcHdr"/>
        </w:types>
        <w:behaviors>
          <w:behavior w:val="content"/>
        </w:behaviors>
        <w:guid w:val="{8957E36D-CCD5-4717-A36B-73FD4765D3E6}"/>
      </w:docPartPr>
      <w:docPartBody>
        <w:p w:rsidR="00924D1B" w:rsidRDefault="00EF04B3" w:rsidP="00EF04B3">
          <w:pPr>
            <w:pStyle w:val="48CEE6417EEC4652996BC0FD9A2AA45D"/>
          </w:pPr>
          <w:r w:rsidRPr="00226F02">
            <w:rPr>
              <w:rStyle w:val="Platzhaltertext"/>
              <w:lang w:val="fr-FR"/>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11"/>
    <w:rsid w:val="001839CA"/>
    <w:rsid w:val="002B2E87"/>
    <w:rsid w:val="002D771A"/>
    <w:rsid w:val="00326F9E"/>
    <w:rsid w:val="00420943"/>
    <w:rsid w:val="004C398D"/>
    <w:rsid w:val="00590E12"/>
    <w:rsid w:val="00653B11"/>
    <w:rsid w:val="00680CC8"/>
    <w:rsid w:val="006C5FC6"/>
    <w:rsid w:val="0071756F"/>
    <w:rsid w:val="008E03D5"/>
    <w:rsid w:val="00924D1B"/>
    <w:rsid w:val="00AB4FE7"/>
    <w:rsid w:val="00C223AB"/>
    <w:rsid w:val="00D069F3"/>
    <w:rsid w:val="00D85DCF"/>
    <w:rsid w:val="00DE4934"/>
    <w:rsid w:val="00DE7958"/>
    <w:rsid w:val="00E65CD4"/>
    <w:rsid w:val="00E77B56"/>
    <w:rsid w:val="00EF04B3"/>
    <w:rsid w:val="00F703FF"/>
    <w:rsid w:val="00FC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04B3"/>
    <w:rPr>
      <w:color w:val="808080"/>
    </w:rPr>
  </w:style>
  <w:style w:type="paragraph" w:customStyle="1" w:styleId="85E77D17758B479D90108C78CBFFDCC4">
    <w:name w:val="85E77D17758B479D90108C78CBFFDCC4"/>
  </w:style>
  <w:style w:type="paragraph" w:customStyle="1" w:styleId="4FCB1AA442EA465BB3E0026443282B5F">
    <w:name w:val="4FCB1AA442EA465BB3E0026443282B5F"/>
  </w:style>
  <w:style w:type="paragraph" w:customStyle="1" w:styleId="57D2F259CC624DBBB9ED53ABC9745C03">
    <w:name w:val="57D2F259CC624DBBB9ED53ABC9745C03"/>
  </w:style>
  <w:style w:type="paragraph" w:customStyle="1" w:styleId="E044D91889BF48A3895006695E86C287">
    <w:name w:val="E044D91889BF48A3895006695E86C287"/>
  </w:style>
  <w:style w:type="paragraph" w:customStyle="1" w:styleId="87EE8F3F1C5F49A284E976EC779E2E9E">
    <w:name w:val="87EE8F3F1C5F49A284E976EC779E2E9E"/>
  </w:style>
  <w:style w:type="paragraph" w:customStyle="1" w:styleId="94E41C01AB4640408526FA6936DE7AB0">
    <w:name w:val="94E41C01AB4640408526FA6936DE7AB0"/>
  </w:style>
  <w:style w:type="paragraph" w:customStyle="1" w:styleId="B1B79E169907412F8AD7E7063F0E0B53">
    <w:name w:val="B1B79E169907412F8AD7E7063F0E0B53"/>
  </w:style>
  <w:style w:type="paragraph" w:customStyle="1" w:styleId="CAB21AD25D494827B17789D1D5D0D816">
    <w:name w:val="CAB21AD25D494827B17789D1D5D0D816"/>
  </w:style>
  <w:style w:type="paragraph" w:customStyle="1" w:styleId="F9A795F1E2544875AE28BC9D594A0A0D">
    <w:name w:val="F9A795F1E2544875AE28BC9D594A0A0D"/>
  </w:style>
  <w:style w:type="paragraph" w:customStyle="1" w:styleId="E467140CE24F485AA1F0A7829889049C">
    <w:name w:val="E467140CE24F485AA1F0A7829889049C"/>
  </w:style>
  <w:style w:type="paragraph" w:customStyle="1" w:styleId="7344A1C6B34047FBA25E42EC3E86E4CB">
    <w:name w:val="7344A1C6B34047FBA25E42EC3E86E4CB"/>
  </w:style>
  <w:style w:type="paragraph" w:customStyle="1" w:styleId="B7003B6F032B4B578FBA1241CBDC60FD">
    <w:name w:val="B7003B6F032B4B578FBA1241CBDC60FD"/>
  </w:style>
  <w:style w:type="paragraph" w:customStyle="1" w:styleId="1973D7606AD64E37ACD5ADAF2E5D2E6D">
    <w:name w:val="1973D7606AD64E37ACD5ADAF2E5D2E6D"/>
  </w:style>
  <w:style w:type="paragraph" w:customStyle="1" w:styleId="A29B74B3C44544F0A74ADCC551F2B505">
    <w:name w:val="A29B74B3C44544F0A74ADCC551F2B505"/>
  </w:style>
  <w:style w:type="paragraph" w:customStyle="1" w:styleId="74DE3A6CE02543EF8C414EEB5D53CC0C">
    <w:name w:val="74DE3A6CE02543EF8C414EEB5D53CC0C"/>
  </w:style>
  <w:style w:type="paragraph" w:customStyle="1" w:styleId="C09463AE6BE940E68E5843B3882C3FBE">
    <w:name w:val="C09463AE6BE940E68E5843B3882C3FBE"/>
  </w:style>
  <w:style w:type="paragraph" w:customStyle="1" w:styleId="95BCE9DF8BC54250A60C61165DA8FA41">
    <w:name w:val="95BCE9DF8BC54250A60C61165DA8FA41"/>
  </w:style>
  <w:style w:type="paragraph" w:customStyle="1" w:styleId="7617267B3AC94408AFC5B56A04F40656">
    <w:name w:val="7617267B3AC94408AFC5B56A04F40656"/>
  </w:style>
  <w:style w:type="paragraph" w:customStyle="1" w:styleId="7B43ACCD4554439182D2422BF0E4A238">
    <w:name w:val="7B43ACCD4554439182D2422BF0E4A238"/>
  </w:style>
  <w:style w:type="paragraph" w:customStyle="1" w:styleId="96C13548DC724E8CA14DFC07A26FDC11">
    <w:name w:val="96C13548DC724E8CA14DFC07A26FDC11"/>
  </w:style>
  <w:style w:type="paragraph" w:customStyle="1" w:styleId="85DBEE2ABB6B4DFDB5895BBAED72C3B3">
    <w:name w:val="85DBEE2ABB6B4DFDB5895BBAED72C3B3"/>
  </w:style>
  <w:style w:type="paragraph" w:customStyle="1" w:styleId="F9C7FDD7CEF144BBB2DD9BB0E2F8F2B8">
    <w:name w:val="F9C7FDD7CEF144BBB2DD9BB0E2F8F2B8"/>
  </w:style>
  <w:style w:type="paragraph" w:customStyle="1" w:styleId="2F43ABD7EE034368893C160E4C5EED27">
    <w:name w:val="2F43ABD7EE034368893C160E4C5EED27"/>
  </w:style>
  <w:style w:type="paragraph" w:customStyle="1" w:styleId="7A747281DFA44177BAE8769CEE59219A">
    <w:name w:val="7A747281DFA44177BAE8769CEE59219A"/>
  </w:style>
  <w:style w:type="paragraph" w:customStyle="1" w:styleId="605EBB5782AA471294DFEEE0657794CB">
    <w:name w:val="605EBB5782AA471294DFEEE0657794CB"/>
  </w:style>
  <w:style w:type="paragraph" w:customStyle="1" w:styleId="E1548259337140B1ACCD432F34DBF6CB">
    <w:name w:val="E1548259337140B1ACCD432F34DBF6CB"/>
  </w:style>
  <w:style w:type="paragraph" w:customStyle="1" w:styleId="445DB12187CF4EA0AD2E990450242893">
    <w:name w:val="445DB12187CF4EA0AD2E990450242893"/>
  </w:style>
  <w:style w:type="paragraph" w:customStyle="1" w:styleId="D622EF7B0A5C4CF69D76C8ABE42EB400">
    <w:name w:val="D622EF7B0A5C4CF69D76C8ABE42EB400"/>
  </w:style>
  <w:style w:type="paragraph" w:customStyle="1" w:styleId="1AB363C1F8F9425DBD92C7E518CC2384">
    <w:name w:val="1AB363C1F8F9425DBD92C7E518CC2384"/>
  </w:style>
  <w:style w:type="paragraph" w:customStyle="1" w:styleId="E2DF047A7A30417186AFFBA0AF1F1F83">
    <w:name w:val="E2DF047A7A30417186AFFBA0AF1F1F83"/>
  </w:style>
  <w:style w:type="paragraph" w:customStyle="1" w:styleId="3DD49D8DC0DD481C88AC2B56B49A9130">
    <w:name w:val="3DD49D8DC0DD481C88AC2B56B49A9130"/>
  </w:style>
  <w:style w:type="paragraph" w:customStyle="1" w:styleId="247A0641DA6B469D80B970206ED747F2">
    <w:name w:val="247A0641DA6B469D80B970206ED747F2"/>
  </w:style>
  <w:style w:type="paragraph" w:customStyle="1" w:styleId="002A24B3E5894864A239FA0BBBF6D9DD">
    <w:name w:val="002A24B3E5894864A239FA0BBBF6D9DD"/>
  </w:style>
  <w:style w:type="paragraph" w:customStyle="1" w:styleId="4DD5AF2EEF4241E9B5CBBD717A44053D">
    <w:name w:val="4DD5AF2EEF4241E9B5CBBD717A44053D"/>
  </w:style>
  <w:style w:type="paragraph" w:customStyle="1" w:styleId="5C1F8615E6D94325AA20D02C1582B873">
    <w:name w:val="5C1F8615E6D94325AA20D02C1582B873"/>
  </w:style>
  <w:style w:type="paragraph" w:customStyle="1" w:styleId="67A600F056C342C78B3043158E5CCC58">
    <w:name w:val="67A600F056C342C78B3043158E5CCC58"/>
  </w:style>
  <w:style w:type="paragraph" w:customStyle="1" w:styleId="80EA081F20534F11B892B16F5CC5974E">
    <w:name w:val="80EA081F20534F11B892B16F5CC5974E"/>
  </w:style>
  <w:style w:type="paragraph" w:customStyle="1" w:styleId="034E7C3AB533499E8BC7B47F6FAA8B75">
    <w:name w:val="034E7C3AB533499E8BC7B47F6FAA8B75"/>
  </w:style>
  <w:style w:type="paragraph" w:customStyle="1" w:styleId="B49F0C050E864988AB73931F9013F50D">
    <w:name w:val="B49F0C050E864988AB73931F9013F50D"/>
  </w:style>
  <w:style w:type="paragraph" w:customStyle="1" w:styleId="E6440F5D217A42AC8D34F9ED4CF9EFF6">
    <w:name w:val="E6440F5D217A42AC8D34F9ED4CF9EFF6"/>
  </w:style>
  <w:style w:type="paragraph" w:customStyle="1" w:styleId="9BEBDF823C4D45E18875796BCF7891EB">
    <w:name w:val="9BEBDF823C4D45E18875796BCF7891EB"/>
  </w:style>
  <w:style w:type="paragraph" w:customStyle="1" w:styleId="9E660824518349DBA8A244028C772DB4">
    <w:name w:val="9E660824518349DBA8A244028C772DB4"/>
  </w:style>
  <w:style w:type="paragraph" w:customStyle="1" w:styleId="E7D12449944D4D29AF45CDA4C042E77A">
    <w:name w:val="E7D12449944D4D29AF45CDA4C042E77A"/>
  </w:style>
  <w:style w:type="paragraph" w:customStyle="1" w:styleId="13A8348D9D4A4C7891D80F3C8D919DA9">
    <w:name w:val="13A8348D9D4A4C7891D80F3C8D919DA9"/>
  </w:style>
  <w:style w:type="paragraph" w:customStyle="1" w:styleId="5BD8124C87B34C25B2D0F60B866626EE">
    <w:name w:val="5BD8124C87B34C25B2D0F60B866626EE"/>
  </w:style>
  <w:style w:type="paragraph" w:customStyle="1" w:styleId="85E77D17758B479D90108C78CBFFDCC41">
    <w:name w:val="85E77D17758B479D90108C78CBFFDCC41"/>
    <w:rsid w:val="00653B11"/>
    <w:pPr>
      <w:spacing w:before="30" w:after="30" w:line="240" w:lineRule="auto"/>
    </w:pPr>
    <w:rPr>
      <w:sz w:val="20"/>
      <w:szCs w:val="20"/>
      <w:lang w:val="de-DE" w:eastAsia="ja-JP"/>
    </w:rPr>
  </w:style>
  <w:style w:type="paragraph" w:customStyle="1" w:styleId="4FCB1AA442EA465BB3E0026443282B5F1">
    <w:name w:val="4FCB1AA442EA465BB3E0026443282B5F1"/>
    <w:rsid w:val="00653B11"/>
    <w:pPr>
      <w:spacing w:before="30" w:after="30" w:line="240" w:lineRule="auto"/>
    </w:pPr>
    <w:rPr>
      <w:sz w:val="20"/>
      <w:szCs w:val="20"/>
      <w:lang w:val="de-DE" w:eastAsia="ja-JP"/>
    </w:rPr>
  </w:style>
  <w:style w:type="paragraph" w:customStyle="1" w:styleId="57D2F259CC624DBBB9ED53ABC9745C031">
    <w:name w:val="57D2F259CC624DBBB9ED53ABC9745C031"/>
    <w:rsid w:val="00653B11"/>
    <w:pPr>
      <w:spacing w:before="30" w:after="30" w:line="240" w:lineRule="auto"/>
    </w:pPr>
    <w:rPr>
      <w:sz w:val="20"/>
      <w:szCs w:val="20"/>
      <w:lang w:val="de-DE" w:eastAsia="ja-JP"/>
    </w:rPr>
  </w:style>
  <w:style w:type="paragraph" w:customStyle="1" w:styleId="E044D91889BF48A3895006695E86C2871">
    <w:name w:val="E044D91889BF48A3895006695E86C2871"/>
    <w:rsid w:val="00653B11"/>
    <w:pPr>
      <w:spacing w:before="30" w:after="30" w:line="240" w:lineRule="auto"/>
    </w:pPr>
    <w:rPr>
      <w:sz w:val="20"/>
      <w:szCs w:val="20"/>
      <w:lang w:val="de-DE" w:eastAsia="ja-JP"/>
    </w:rPr>
  </w:style>
  <w:style w:type="paragraph" w:customStyle="1" w:styleId="87EE8F3F1C5F49A284E976EC779E2E9E1">
    <w:name w:val="87EE8F3F1C5F49A284E976EC779E2E9E1"/>
    <w:rsid w:val="00653B11"/>
    <w:pPr>
      <w:spacing w:before="30" w:after="30" w:line="240" w:lineRule="auto"/>
    </w:pPr>
    <w:rPr>
      <w:sz w:val="20"/>
      <w:szCs w:val="20"/>
      <w:lang w:val="de-DE" w:eastAsia="ja-JP"/>
    </w:rPr>
  </w:style>
  <w:style w:type="paragraph" w:customStyle="1" w:styleId="94E41C01AB4640408526FA6936DE7AB01">
    <w:name w:val="94E41C01AB4640408526FA6936DE7AB01"/>
    <w:rsid w:val="00653B11"/>
    <w:pPr>
      <w:spacing w:before="30" w:after="30" w:line="240" w:lineRule="auto"/>
    </w:pPr>
    <w:rPr>
      <w:sz w:val="20"/>
      <w:szCs w:val="20"/>
      <w:lang w:val="de-DE" w:eastAsia="ja-JP"/>
    </w:rPr>
  </w:style>
  <w:style w:type="paragraph" w:customStyle="1" w:styleId="B1B79E169907412F8AD7E7063F0E0B531">
    <w:name w:val="B1B79E169907412F8AD7E7063F0E0B531"/>
    <w:rsid w:val="00653B11"/>
    <w:pPr>
      <w:spacing w:before="30" w:after="30" w:line="240" w:lineRule="auto"/>
    </w:pPr>
    <w:rPr>
      <w:sz w:val="20"/>
      <w:szCs w:val="20"/>
      <w:lang w:val="de-DE" w:eastAsia="ja-JP"/>
    </w:rPr>
  </w:style>
  <w:style w:type="paragraph" w:customStyle="1" w:styleId="CAB21AD25D494827B17789D1D5D0D8161">
    <w:name w:val="CAB21AD25D494827B17789D1D5D0D8161"/>
    <w:rsid w:val="00653B11"/>
    <w:pPr>
      <w:spacing w:before="30" w:after="30" w:line="240" w:lineRule="auto"/>
    </w:pPr>
    <w:rPr>
      <w:sz w:val="20"/>
      <w:szCs w:val="20"/>
      <w:lang w:val="de-DE" w:eastAsia="ja-JP"/>
    </w:rPr>
  </w:style>
  <w:style w:type="paragraph" w:customStyle="1" w:styleId="F9A795F1E2544875AE28BC9D594A0A0D1">
    <w:name w:val="F9A795F1E2544875AE28BC9D594A0A0D1"/>
    <w:rsid w:val="00653B11"/>
    <w:pPr>
      <w:spacing w:before="30" w:after="30" w:line="240" w:lineRule="auto"/>
    </w:pPr>
    <w:rPr>
      <w:sz w:val="20"/>
      <w:szCs w:val="20"/>
      <w:lang w:val="de-DE" w:eastAsia="ja-JP"/>
    </w:rPr>
  </w:style>
  <w:style w:type="paragraph" w:customStyle="1" w:styleId="E467140CE24F485AA1F0A7829889049C1">
    <w:name w:val="E467140CE24F485AA1F0A7829889049C1"/>
    <w:rsid w:val="00653B11"/>
    <w:pPr>
      <w:spacing w:before="30" w:after="30" w:line="240" w:lineRule="auto"/>
    </w:pPr>
    <w:rPr>
      <w:sz w:val="20"/>
      <w:szCs w:val="20"/>
      <w:lang w:val="de-DE" w:eastAsia="ja-JP"/>
    </w:rPr>
  </w:style>
  <w:style w:type="paragraph" w:customStyle="1" w:styleId="7344A1C6B34047FBA25E42EC3E86E4CB1">
    <w:name w:val="7344A1C6B34047FBA25E42EC3E86E4CB1"/>
    <w:rsid w:val="00653B11"/>
    <w:pPr>
      <w:spacing w:before="30" w:after="30" w:line="240" w:lineRule="auto"/>
    </w:pPr>
    <w:rPr>
      <w:sz w:val="20"/>
      <w:szCs w:val="20"/>
      <w:lang w:val="de-DE" w:eastAsia="ja-JP"/>
    </w:rPr>
  </w:style>
  <w:style w:type="paragraph" w:customStyle="1" w:styleId="B7003B6F032B4B578FBA1241CBDC60FD1">
    <w:name w:val="B7003B6F032B4B578FBA1241CBDC60FD1"/>
    <w:rsid w:val="00653B11"/>
    <w:pPr>
      <w:spacing w:before="30" w:after="30" w:line="240" w:lineRule="auto"/>
    </w:pPr>
    <w:rPr>
      <w:sz w:val="20"/>
      <w:szCs w:val="20"/>
      <w:lang w:val="de-DE" w:eastAsia="ja-JP"/>
    </w:rPr>
  </w:style>
  <w:style w:type="paragraph" w:customStyle="1" w:styleId="1973D7606AD64E37ACD5ADAF2E5D2E6D1">
    <w:name w:val="1973D7606AD64E37ACD5ADAF2E5D2E6D1"/>
    <w:rsid w:val="00653B11"/>
    <w:pPr>
      <w:spacing w:before="30" w:after="30" w:line="240" w:lineRule="auto"/>
    </w:pPr>
    <w:rPr>
      <w:sz w:val="20"/>
      <w:szCs w:val="20"/>
      <w:lang w:val="de-DE" w:eastAsia="ja-JP"/>
    </w:rPr>
  </w:style>
  <w:style w:type="paragraph" w:customStyle="1" w:styleId="A29B74B3C44544F0A74ADCC551F2B5051">
    <w:name w:val="A29B74B3C44544F0A74ADCC551F2B5051"/>
    <w:rsid w:val="00653B11"/>
    <w:pPr>
      <w:spacing w:before="30" w:after="30" w:line="240" w:lineRule="auto"/>
    </w:pPr>
    <w:rPr>
      <w:sz w:val="20"/>
      <w:szCs w:val="20"/>
      <w:lang w:val="de-DE" w:eastAsia="ja-JP"/>
    </w:rPr>
  </w:style>
  <w:style w:type="paragraph" w:customStyle="1" w:styleId="74DE3A6CE02543EF8C414EEB5D53CC0C1">
    <w:name w:val="74DE3A6CE02543EF8C414EEB5D53CC0C1"/>
    <w:rsid w:val="00653B11"/>
    <w:pPr>
      <w:spacing w:before="30" w:after="30" w:line="240" w:lineRule="auto"/>
    </w:pPr>
    <w:rPr>
      <w:sz w:val="20"/>
      <w:szCs w:val="20"/>
      <w:lang w:val="de-DE" w:eastAsia="ja-JP"/>
    </w:rPr>
  </w:style>
  <w:style w:type="paragraph" w:customStyle="1" w:styleId="C09463AE6BE940E68E5843B3882C3FBE1">
    <w:name w:val="C09463AE6BE940E68E5843B3882C3FBE1"/>
    <w:rsid w:val="00653B11"/>
    <w:pPr>
      <w:spacing w:before="30" w:after="30" w:line="240" w:lineRule="auto"/>
    </w:pPr>
    <w:rPr>
      <w:sz w:val="20"/>
      <w:szCs w:val="20"/>
      <w:lang w:val="de-DE" w:eastAsia="ja-JP"/>
    </w:rPr>
  </w:style>
  <w:style w:type="paragraph" w:customStyle="1" w:styleId="95BCE9DF8BC54250A60C61165DA8FA411">
    <w:name w:val="95BCE9DF8BC54250A60C61165DA8FA411"/>
    <w:rsid w:val="00653B11"/>
    <w:pPr>
      <w:spacing w:before="30" w:after="30" w:line="240" w:lineRule="auto"/>
    </w:pPr>
    <w:rPr>
      <w:sz w:val="20"/>
      <w:szCs w:val="20"/>
      <w:lang w:val="de-DE" w:eastAsia="ja-JP"/>
    </w:rPr>
  </w:style>
  <w:style w:type="paragraph" w:customStyle="1" w:styleId="7617267B3AC94408AFC5B56A04F406561">
    <w:name w:val="7617267B3AC94408AFC5B56A04F406561"/>
    <w:rsid w:val="00653B11"/>
    <w:pPr>
      <w:spacing w:before="30" w:after="30" w:line="240" w:lineRule="auto"/>
    </w:pPr>
    <w:rPr>
      <w:sz w:val="20"/>
      <w:szCs w:val="20"/>
      <w:lang w:val="de-DE" w:eastAsia="ja-JP"/>
    </w:rPr>
  </w:style>
  <w:style w:type="paragraph" w:customStyle="1" w:styleId="7B43ACCD4554439182D2422BF0E4A2381">
    <w:name w:val="7B43ACCD4554439182D2422BF0E4A2381"/>
    <w:rsid w:val="00653B11"/>
    <w:pPr>
      <w:spacing w:before="30" w:after="30" w:line="240" w:lineRule="auto"/>
    </w:pPr>
    <w:rPr>
      <w:sz w:val="20"/>
      <w:szCs w:val="20"/>
      <w:lang w:val="de-DE" w:eastAsia="ja-JP"/>
    </w:rPr>
  </w:style>
  <w:style w:type="paragraph" w:customStyle="1" w:styleId="96C13548DC724E8CA14DFC07A26FDC111">
    <w:name w:val="96C13548DC724E8CA14DFC07A26FDC111"/>
    <w:rsid w:val="00653B11"/>
    <w:pPr>
      <w:spacing w:before="30" w:after="30" w:line="240" w:lineRule="auto"/>
    </w:pPr>
    <w:rPr>
      <w:sz w:val="20"/>
      <w:szCs w:val="20"/>
      <w:lang w:val="de-DE" w:eastAsia="ja-JP"/>
    </w:rPr>
  </w:style>
  <w:style w:type="paragraph" w:customStyle="1" w:styleId="85DBEE2ABB6B4DFDB5895BBAED72C3B31">
    <w:name w:val="85DBEE2ABB6B4DFDB5895BBAED72C3B31"/>
    <w:rsid w:val="00653B11"/>
    <w:pPr>
      <w:spacing w:before="30" w:after="30" w:line="240" w:lineRule="auto"/>
    </w:pPr>
    <w:rPr>
      <w:sz w:val="20"/>
      <w:szCs w:val="20"/>
      <w:lang w:val="de-DE" w:eastAsia="ja-JP"/>
    </w:rPr>
  </w:style>
  <w:style w:type="paragraph" w:customStyle="1" w:styleId="F9C7FDD7CEF144BBB2DD9BB0E2F8F2B81">
    <w:name w:val="F9C7FDD7CEF144BBB2DD9BB0E2F8F2B81"/>
    <w:rsid w:val="00653B11"/>
    <w:pPr>
      <w:spacing w:before="30" w:after="30" w:line="240" w:lineRule="auto"/>
    </w:pPr>
    <w:rPr>
      <w:sz w:val="20"/>
      <w:szCs w:val="20"/>
      <w:lang w:val="de-DE" w:eastAsia="ja-JP"/>
    </w:rPr>
  </w:style>
  <w:style w:type="paragraph" w:customStyle="1" w:styleId="2F43ABD7EE034368893C160E4C5EED271">
    <w:name w:val="2F43ABD7EE034368893C160E4C5EED271"/>
    <w:rsid w:val="00653B11"/>
    <w:pPr>
      <w:spacing w:before="30" w:after="30" w:line="240" w:lineRule="auto"/>
    </w:pPr>
    <w:rPr>
      <w:sz w:val="20"/>
      <w:szCs w:val="20"/>
      <w:lang w:val="de-DE" w:eastAsia="ja-JP"/>
    </w:rPr>
  </w:style>
  <w:style w:type="paragraph" w:customStyle="1" w:styleId="7A747281DFA44177BAE8769CEE59219A1">
    <w:name w:val="7A747281DFA44177BAE8769CEE59219A1"/>
    <w:rsid w:val="00653B11"/>
    <w:pPr>
      <w:spacing w:before="30" w:after="30" w:line="240" w:lineRule="auto"/>
    </w:pPr>
    <w:rPr>
      <w:sz w:val="20"/>
      <w:szCs w:val="20"/>
      <w:lang w:val="de-DE" w:eastAsia="ja-JP"/>
    </w:rPr>
  </w:style>
  <w:style w:type="paragraph" w:customStyle="1" w:styleId="605EBB5782AA471294DFEEE0657794CB1">
    <w:name w:val="605EBB5782AA471294DFEEE0657794CB1"/>
    <w:rsid w:val="00653B11"/>
    <w:pPr>
      <w:spacing w:before="30" w:after="30" w:line="240" w:lineRule="auto"/>
    </w:pPr>
    <w:rPr>
      <w:sz w:val="20"/>
      <w:szCs w:val="20"/>
      <w:lang w:val="de-DE" w:eastAsia="ja-JP"/>
    </w:rPr>
  </w:style>
  <w:style w:type="paragraph" w:customStyle="1" w:styleId="E1548259337140B1ACCD432F34DBF6CB1">
    <w:name w:val="E1548259337140B1ACCD432F34DBF6CB1"/>
    <w:rsid w:val="00653B11"/>
    <w:pPr>
      <w:spacing w:before="30" w:after="30" w:line="240" w:lineRule="auto"/>
    </w:pPr>
    <w:rPr>
      <w:sz w:val="20"/>
      <w:szCs w:val="20"/>
      <w:lang w:val="de-DE" w:eastAsia="ja-JP"/>
    </w:rPr>
  </w:style>
  <w:style w:type="paragraph" w:customStyle="1" w:styleId="445DB12187CF4EA0AD2E9904502428931">
    <w:name w:val="445DB12187CF4EA0AD2E9904502428931"/>
    <w:rsid w:val="00653B11"/>
    <w:pPr>
      <w:spacing w:before="30" w:after="30" w:line="240" w:lineRule="auto"/>
    </w:pPr>
    <w:rPr>
      <w:sz w:val="20"/>
      <w:szCs w:val="20"/>
      <w:lang w:val="de-DE" w:eastAsia="ja-JP"/>
    </w:rPr>
  </w:style>
  <w:style w:type="paragraph" w:customStyle="1" w:styleId="D622EF7B0A5C4CF69D76C8ABE42EB4001">
    <w:name w:val="D622EF7B0A5C4CF69D76C8ABE42EB4001"/>
    <w:rsid w:val="00653B11"/>
    <w:pPr>
      <w:spacing w:before="30" w:after="30" w:line="240" w:lineRule="auto"/>
    </w:pPr>
    <w:rPr>
      <w:sz w:val="20"/>
      <w:szCs w:val="20"/>
      <w:lang w:val="de-DE" w:eastAsia="ja-JP"/>
    </w:rPr>
  </w:style>
  <w:style w:type="paragraph" w:customStyle="1" w:styleId="1AB363C1F8F9425DBD92C7E518CC23841">
    <w:name w:val="1AB363C1F8F9425DBD92C7E518CC23841"/>
    <w:rsid w:val="00653B11"/>
    <w:pPr>
      <w:spacing w:before="30" w:after="30" w:line="240" w:lineRule="auto"/>
    </w:pPr>
    <w:rPr>
      <w:sz w:val="20"/>
      <w:szCs w:val="20"/>
      <w:lang w:val="de-DE" w:eastAsia="ja-JP"/>
    </w:rPr>
  </w:style>
  <w:style w:type="paragraph" w:customStyle="1" w:styleId="E2DF047A7A30417186AFFBA0AF1F1F831">
    <w:name w:val="E2DF047A7A30417186AFFBA0AF1F1F831"/>
    <w:rsid w:val="00653B11"/>
    <w:pPr>
      <w:spacing w:before="30" w:after="30" w:line="240" w:lineRule="auto"/>
    </w:pPr>
    <w:rPr>
      <w:sz w:val="20"/>
      <w:szCs w:val="20"/>
      <w:lang w:val="de-DE" w:eastAsia="ja-JP"/>
    </w:rPr>
  </w:style>
  <w:style w:type="paragraph" w:customStyle="1" w:styleId="3DD49D8DC0DD481C88AC2B56B49A91301">
    <w:name w:val="3DD49D8DC0DD481C88AC2B56B49A91301"/>
    <w:rsid w:val="00653B11"/>
    <w:pPr>
      <w:spacing w:before="30" w:after="30" w:line="240" w:lineRule="auto"/>
    </w:pPr>
    <w:rPr>
      <w:sz w:val="20"/>
      <w:szCs w:val="20"/>
      <w:lang w:val="de-DE" w:eastAsia="ja-JP"/>
    </w:rPr>
  </w:style>
  <w:style w:type="paragraph" w:customStyle="1" w:styleId="247A0641DA6B469D80B970206ED747F21">
    <w:name w:val="247A0641DA6B469D80B970206ED747F21"/>
    <w:rsid w:val="00653B11"/>
    <w:pPr>
      <w:spacing w:before="30" w:after="30" w:line="240" w:lineRule="auto"/>
    </w:pPr>
    <w:rPr>
      <w:sz w:val="20"/>
      <w:szCs w:val="20"/>
      <w:lang w:val="de-DE" w:eastAsia="ja-JP"/>
    </w:rPr>
  </w:style>
  <w:style w:type="paragraph" w:customStyle="1" w:styleId="002A24B3E5894864A239FA0BBBF6D9DD1">
    <w:name w:val="002A24B3E5894864A239FA0BBBF6D9DD1"/>
    <w:rsid w:val="00653B11"/>
    <w:pPr>
      <w:spacing w:before="30" w:after="30" w:line="240" w:lineRule="auto"/>
    </w:pPr>
    <w:rPr>
      <w:sz w:val="20"/>
      <w:szCs w:val="20"/>
      <w:lang w:val="de-DE" w:eastAsia="ja-JP"/>
    </w:rPr>
  </w:style>
  <w:style w:type="paragraph" w:customStyle="1" w:styleId="4DD5AF2EEF4241E9B5CBBD717A44053D1">
    <w:name w:val="4DD5AF2EEF4241E9B5CBBD717A44053D1"/>
    <w:rsid w:val="00653B11"/>
    <w:pPr>
      <w:spacing w:before="30" w:after="30" w:line="240" w:lineRule="auto"/>
    </w:pPr>
    <w:rPr>
      <w:sz w:val="20"/>
      <w:szCs w:val="20"/>
      <w:lang w:val="de-DE" w:eastAsia="ja-JP"/>
    </w:rPr>
  </w:style>
  <w:style w:type="paragraph" w:customStyle="1" w:styleId="5C1F8615E6D94325AA20D02C1582B8731">
    <w:name w:val="5C1F8615E6D94325AA20D02C1582B8731"/>
    <w:rsid w:val="00653B11"/>
    <w:pPr>
      <w:spacing w:before="30" w:after="30" w:line="240" w:lineRule="auto"/>
    </w:pPr>
    <w:rPr>
      <w:sz w:val="20"/>
      <w:szCs w:val="20"/>
      <w:lang w:val="de-DE" w:eastAsia="ja-JP"/>
    </w:rPr>
  </w:style>
  <w:style w:type="paragraph" w:customStyle="1" w:styleId="67A600F056C342C78B3043158E5CCC581">
    <w:name w:val="67A600F056C342C78B3043158E5CCC581"/>
    <w:rsid w:val="00653B11"/>
    <w:pPr>
      <w:spacing w:before="30" w:after="30" w:line="240" w:lineRule="auto"/>
    </w:pPr>
    <w:rPr>
      <w:sz w:val="20"/>
      <w:szCs w:val="20"/>
      <w:lang w:val="de-DE" w:eastAsia="ja-JP"/>
    </w:rPr>
  </w:style>
  <w:style w:type="paragraph" w:customStyle="1" w:styleId="80EA081F20534F11B892B16F5CC5974E1">
    <w:name w:val="80EA081F20534F11B892B16F5CC5974E1"/>
    <w:rsid w:val="00653B11"/>
    <w:pPr>
      <w:spacing w:before="30" w:after="30" w:line="240" w:lineRule="auto"/>
    </w:pPr>
    <w:rPr>
      <w:sz w:val="20"/>
      <w:szCs w:val="20"/>
      <w:lang w:val="de-DE" w:eastAsia="ja-JP"/>
    </w:rPr>
  </w:style>
  <w:style w:type="paragraph" w:customStyle="1" w:styleId="034E7C3AB533499E8BC7B47F6FAA8B751">
    <w:name w:val="034E7C3AB533499E8BC7B47F6FAA8B751"/>
    <w:rsid w:val="00653B11"/>
    <w:pPr>
      <w:spacing w:before="30" w:after="30" w:line="240" w:lineRule="auto"/>
    </w:pPr>
    <w:rPr>
      <w:sz w:val="20"/>
      <w:szCs w:val="20"/>
      <w:lang w:val="de-DE" w:eastAsia="ja-JP"/>
    </w:rPr>
  </w:style>
  <w:style w:type="paragraph" w:customStyle="1" w:styleId="B49F0C050E864988AB73931F9013F50D1">
    <w:name w:val="B49F0C050E864988AB73931F9013F50D1"/>
    <w:rsid w:val="00653B11"/>
    <w:pPr>
      <w:spacing w:before="30" w:after="30" w:line="240" w:lineRule="auto"/>
    </w:pPr>
    <w:rPr>
      <w:sz w:val="20"/>
      <w:szCs w:val="20"/>
      <w:lang w:val="de-DE" w:eastAsia="ja-JP"/>
    </w:rPr>
  </w:style>
  <w:style w:type="paragraph" w:customStyle="1" w:styleId="E6440F5D217A42AC8D34F9ED4CF9EFF61">
    <w:name w:val="E6440F5D217A42AC8D34F9ED4CF9EFF61"/>
    <w:rsid w:val="00653B11"/>
    <w:pPr>
      <w:spacing w:before="30" w:after="30" w:line="240" w:lineRule="auto"/>
    </w:pPr>
    <w:rPr>
      <w:sz w:val="20"/>
      <w:szCs w:val="20"/>
      <w:lang w:val="de-DE" w:eastAsia="ja-JP"/>
    </w:rPr>
  </w:style>
  <w:style w:type="paragraph" w:customStyle="1" w:styleId="9BEBDF823C4D45E18875796BCF7891EB1">
    <w:name w:val="9BEBDF823C4D45E18875796BCF7891EB1"/>
    <w:rsid w:val="00653B11"/>
    <w:pPr>
      <w:spacing w:before="30" w:after="30" w:line="240" w:lineRule="auto"/>
    </w:pPr>
    <w:rPr>
      <w:sz w:val="20"/>
      <w:szCs w:val="20"/>
      <w:lang w:val="de-DE" w:eastAsia="ja-JP"/>
    </w:rPr>
  </w:style>
  <w:style w:type="paragraph" w:customStyle="1" w:styleId="9E660824518349DBA8A244028C772DB41">
    <w:name w:val="9E660824518349DBA8A244028C772DB41"/>
    <w:rsid w:val="00653B11"/>
    <w:pPr>
      <w:spacing w:before="30" w:after="30" w:line="240" w:lineRule="auto"/>
    </w:pPr>
    <w:rPr>
      <w:sz w:val="20"/>
      <w:szCs w:val="20"/>
      <w:lang w:val="de-DE" w:eastAsia="ja-JP"/>
    </w:rPr>
  </w:style>
  <w:style w:type="paragraph" w:customStyle="1" w:styleId="E7D12449944D4D29AF45CDA4C042E77A1">
    <w:name w:val="E7D12449944D4D29AF45CDA4C042E77A1"/>
    <w:rsid w:val="00653B11"/>
    <w:pPr>
      <w:spacing w:before="30" w:after="30" w:line="240" w:lineRule="auto"/>
    </w:pPr>
    <w:rPr>
      <w:sz w:val="20"/>
      <w:szCs w:val="20"/>
      <w:lang w:val="de-DE" w:eastAsia="ja-JP"/>
    </w:rPr>
  </w:style>
  <w:style w:type="paragraph" w:customStyle="1" w:styleId="13A8348D9D4A4C7891D80F3C8D919DA91">
    <w:name w:val="13A8348D9D4A4C7891D80F3C8D919DA91"/>
    <w:rsid w:val="00653B11"/>
    <w:pPr>
      <w:spacing w:before="30" w:after="30" w:line="240" w:lineRule="auto"/>
    </w:pPr>
    <w:rPr>
      <w:sz w:val="20"/>
      <w:szCs w:val="20"/>
      <w:lang w:val="de-DE" w:eastAsia="ja-JP"/>
    </w:rPr>
  </w:style>
  <w:style w:type="paragraph" w:customStyle="1" w:styleId="5BD8124C87B34C25B2D0F60B866626EE1">
    <w:name w:val="5BD8124C87B34C25B2D0F60B866626EE1"/>
    <w:rsid w:val="00653B11"/>
    <w:pPr>
      <w:spacing w:before="30" w:after="30" w:line="240" w:lineRule="auto"/>
    </w:pPr>
    <w:rPr>
      <w:sz w:val="20"/>
      <w:szCs w:val="20"/>
      <w:lang w:val="de-DE" w:eastAsia="ja-JP"/>
    </w:rPr>
  </w:style>
  <w:style w:type="paragraph" w:customStyle="1" w:styleId="85E77D17758B479D90108C78CBFFDCC42">
    <w:name w:val="85E77D17758B479D90108C78CBFFDCC42"/>
    <w:rsid w:val="00326F9E"/>
    <w:pPr>
      <w:spacing w:before="30" w:after="30" w:line="240" w:lineRule="auto"/>
    </w:pPr>
    <w:rPr>
      <w:sz w:val="20"/>
      <w:szCs w:val="20"/>
      <w:lang w:val="de-DE" w:eastAsia="ja-JP"/>
    </w:rPr>
  </w:style>
  <w:style w:type="paragraph" w:customStyle="1" w:styleId="4FCB1AA442EA465BB3E0026443282B5F2">
    <w:name w:val="4FCB1AA442EA465BB3E0026443282B5F2"/>
    <w:rsid w:val="00326F9E"/>
    <w:pPr>
      <w:spacing w:before="30" w:after="30" w:line="240" w:lineRule="auto"/>
    </w:pPr>
    <w:rPr>
      <w:sz w:val="20"/>
      <w:szCs w:val="20"/>
      <w:lang w:val="de-DE" w:eastAsia="ja-JP"/>
    </w:rPr>
  </w:style>
  <w:style w:type="paragraph" w:customStyle="1" w:styleId="57D2F259CC624DBBB9ED53ABC9745C032">
    <w:name w:val="57D2F259CC624DBBB9ED53ABC9745C032"/>
    <w:rsid w:val="00326F9E"/>
    <w:pPr>
      <w:spacing w:before="30" w:after="30" w:line="240" w:lineRule="auto"/>
    </w:pPr>
    <w:rPr>
      <w:sz w:val="20"/>
      <w:szCs w:val="20"/>
      <w:lang w:val="de-DE" w:eastAsia="ja-JP"/>
    </w:rPr>
  </w:style>
  <w:style w:type="paragraph" w:customStyle="1" w:styleId="E044D91889BF48A3895006695E86C2872">
    <w:name w:val="E044D91889BF48A3895006695E86C2872"/>
    <w:rsid w:val="00326F9E"/>
    <w:pPr>
      <w:spacing w:before="30" w:after="30" w:line="240" w:lineRule="auto"/>
    </w:pPr>
    <w:rPr>
      <w:sz w:val="20"/>
      <w:szCs w:val="20"/>
      <w:lang w:val="de-DE" w:eastAsia="ja-JP"/>
    </w:rPr>
  </w:style>
  <w:style w:type="paragraph" w:customStyle="1" w:styleId="87EE8F3F1C5F49A284E976EC779E2E9E2">
    <w:name w:val="87EE8F3F1C5F49A284E976EC779E2E9E2"/>
    <w:rsid w:val="00326F9E"/>
    <w:pPr>
      <w:spacing w:before="30" w:after="30" w:line="240" w:lineRule="auto"/>
    </w:pPr>
    <w:rPr>
      <w:sz w:val="20"/>
      <w:szCs w:val="20"/>
      <w:lang w:val="de-DE" w:eastAsia="ja-JP"/>
    </w:rPr>
  </w:style>
  <w:style w:type="paragraph" w:customStyle="1" w:styleId="94E41C01AB4640408526FA6936DE7AB02">
    <w:name w:val="94E41C01AB4640408526FA6936DE7AB02"/>
    <w:rsid w:val="00326F9E"/>
    <w:pPr>
      <w:spacing w:before="30" w:after="30" w:line="240" w:lineRule="auto"/>
    </w:pPr>
    <w:rPr>
      <w:sz w:val="20"/>
      <w:szCs w:val="20"/>
      <w:lang w:val="de-DE" w:eastAsia="ja-JP"/>
    </w:rPr>
  </w:style>
  <w:style w:type="paragraph" w:customStyle="1" w:styleId="B1B79E169907412F8AD7E7063F0E0B532">
    <w:name w:val="B1B79E169907412F8AD7E7063F0E0B532"/>
    <w:rsid w:val="00326F9E"/>
    <w:pPr>
      <w:spacing w:before="30" w:after="30" w:line="240" w:lineRule="auto"/>
    </w:pPr>
    <w:rPr>
      <w:sz w:val="20"/>
      <w:szCs w:val="20"/>
      <w:lang w:val="de-DE" w:eastAsia="ja-JP"/>
    </w:rPr>
  </w:style>
  <w:style w:type="paragraph" w:customStyle="1" w:styleId="CAB21AD25D494827B17789D1D5D0D8162">
    <w:name w:val="CAB21AD25D494827B17789D1D5D0D8162"/>
    <w:rsid w:val="00326F9E"/>
    <w:pPr>
      <w:spacing w:before="30" w:after="30" w:line="240" w:lineRule="auto"/>
    </w:pPr>
    <w:rPr>
      <w:sz w:val="20"/>
      <w:szCs w:val="20"/>
      <w:lang w:val="de-DE" w:eastAsia="ja-JP"/>
    </w:rPr>
  </w:style>
  <w:style w:type="paragraph" w:customStyle="1" w:styleId="F9A795F1E2544875AE28BC9D594A0A0D2">
    <w:name w:val="F9A795F1E2544875AE28BC9D594A0A0D2"/>
    <w:rsid w:val="00326F9E"/>
    <w:pPr>
      <w:spacing w:before="30" w:after="30" w:line="240" w:lineRule="auto"/>
    </w:pPr>
    <w:rPr>
      <w:sz w:val="20"/>
      <w:szCs w:val="20"/>
      <w:lang w:val="de-DE" w:eastAsia="ja-JP"/>
    </w:rPr>
  </w:style>
  <w:style w:type="paragraph" w:customStyle="1" w:styleId="E467140CE24F485AA1F0A7829889049C2">
    <w:name w:val="E467140CE24F485AA1F0A7829889049C2"/>
    <w:rsid w:val="00326F9E"/>
    <w:pPr>
      <w:spacing w:before="30" w:after="30" w:line="240" w:lineRule="auto"/>
    </w:pPr>
    <w:rPr>
      <w:sz w:val="20"/>
      <w:szCs w:val="20"/>
      <w:lang w:val="de-DE" w:eastAsia="ja-JP"/>
    </w:rPr>
  </w:style>
  <w:style w:type="paragraph" w:customStyle="1" w:styleId="7344A1C6B34047FBA25E42EC3E86E4CB2">
    <w:name w:val="7344A1C6B34047FBA25E42EC3E86E4CB2"/>
    <w:rsid w:val="00326F9E"/>
    <w:pPr>
      <w:spacing w:before="30" w:after="30" w:line="240" w:lineRule="auto"/>
    </w:pPr>
    <w:rPr>
      <w:sz w:val="20"/>
      <w:szCs w:val="20"/>
      <w:lang w:val="de-DE" w:eastAsia="ja-JP"/>
    </w:rPr>
  </w:style>
  <w:style w:type="paragraph" w:customStyle="1" w:styleId="B7003B6F032B4B578FBA1241CBDC60FD2">
    <w:name w:val="B7003B6F032B4B578FBA1241CBDC60FD2"/>
    <w:rsid w:val="00326F9E"/>
    <w:pPr>
      <w:spacing w:before="30" w:after="30" w:line="240" w:lineRule="auto"/>
    </w:pPr>
    <w:rPr>
      <w:sz w:val="20"/>
      <w:szCs w:val="20"/>
      <w:lang w:val="de-DE" w:eastAsia="ja-JP"/>
    </w:rPr>
  </w:style>
  <w:style w:type="paragraph" w:customStyle="1" w:styleId="1973D7606AD64E37ACD5ADAF2E5D2E6D2">
    <w:name w:val="1973D7606AD64E37ACD5ADAF2E5D2E6D2"/>
    <w:rsid w:val="00326F9E"/>
    <w:pPr>
      <w:spacing w:before="30" w:after="30" w:line="240" w:lineRule="auto"/>
    </w:pPr>
    <w:rPr>
      <w:sz w:val="20"/>
      <w:szCs w:val="20"/>
      <w:lang w:val="de-DE" w:eastAsia="ja-JP"/>
    </w:rPr>
  </w:style>
  <w:style w:type="paragraph" w:customStyle="1" w:styleId="A29B74B3C44544F0A74ADCC551F2B5052">
    <w:name w:val="A29B74B3C44544F0A74ADCC551F2B5052"/>
    <w:rsid w:val="00326F9E"/>
    <w:pPr>
      <w:spacing w:before="30" w:after="30" w:line="240" w:lineRule="auto"/>
    </w:pPr>
    <w:rPr>
      <w:sz w:val="20"/>
      <w:szCs w:val="20"/>
      <w:lang w:val="de-DE" w:eastAsia="ja-JP"/>
    </w:rPr>
  </w:style>
  <w:style w:type="paragraph" w:customStyle="1" w:styleId="74DE3A6CE02543EF8C414EEB5D53CC0C2">
    <w:name w:val="74DE3A6CE02543EF8C414EEB5D53CC0C2"/>
    <w:rsid w:val="00326F9E"/>
    <w:pPr>
      <w:spacing w:before="30" w:after="30" w:line="240" w:lineRule="auto"/>
    </w:pPr>
    <w:rPr>
      <w:sz w:val="20"/>
      <w:szCs w:val="20"/>
      <w:lang w:val="de-DE" w:eastAsia="ja-JP"/>
    </w:rPr>
  </w:style>
  <w:style w:type="paragraph" w:customStyle="1" w:styleId="C09463AE6BE940E68E5843B3882C3FBE2">
    <w:name w:val="C09463AE6BE940E68E5843B3882C3FBE2"/>
    <w:rsid w:val="00326F9E"/>
    <w:pPr>
      <w:spacing w:before="30" w:after="30" w:line="240" w:lineRule="auto"/>
    </w:pPr>
    <w:rPr>
      <w:sz w:val="20"/>
      <w:szCs w:val="20"/>
      <w:lang w:val="de-DE" w:eastAsia="ja-JP"/>
    </w:rPr>
  </w:style>
  <w:style w:type="paragraph" w:customStyle="1" w:styleId="95BCE9DF8BC54250A60C61165DA8FA412">
    <w:name w:val="95BCE9DF8BC54250A60C61165DA8FA412"/>
    <w:rsid w:val="00326F9E"/>
    <w:pPr>
      <w:spacing w:before="30" w:after="30" w:line="240" w:lineRule="auto"/>
    </w:pPr>
    <w:rPr>
      <w:sz w:val="20"/>
      <w:szCs w:val="20"/>
      <w:lang w:val="de-DE" w:eastAsia="ja-JP"/>
    </w:rPr>
  </w:style>
  <w:style w:type="paragraph" w:customStyle="1" w:styleId="7617267B3AC94408AFC5B56A04F406562">
    <w:name w:val="7617267B3AC94408AFC5B56A04F406562"/>
    <w:rsid w:val="00326F9E"/>
    <w:pPr>
      <w:spacing w:before="30" w:after="30" w:line="240" w:lineRule="auto"/>
    </w:pPr>
    <w:rPr>
      <w:sz w:val="20"/>
      <w:szCs w:val="20"/>
      <w:lang w:val="de-DE" w:eastAsia="ja-JP"/>
    </w:rPr>
  </w:style>
  <w:style w:type="paragraph" w:customStyle="1" w:styleId="7B43ACCD4554439182D2422BF0E4A2382">
    <w:name w:val="7B43ACCD4554439182D2422BF0E4A2382"/>
    <w:rsid w:val="00326F9E"/>
    <w:pPr>
      <w:spacing w:before="30" w:after="30" w:line="240" w:lineRule="auto"/>
    </w:pPr>
    <w:rPr>
      <w:sz w:val="20"/>
      <w:szCs w:val="20"/>
      <w:lang w:val="de-DE" w:eastAsia="ja-JP"/>
    </w:rPr>
  </w:style>
  <w:style w:type="paragraph" w:customStyle="1" w:styleId="96C13548DC724E8CA14DFC07A26FDC112">
    <w:name w:val="96C13548DC724E8CA14DFC07A26FDC112"/>
    <w:rsid w:val="00326F9E"/>
    <w:pPr>
      <w:spacing w:before="30" w:after="30" w:line="240" w:lineRule="auto"/>
    </w:pPr>
    <w:rPr>
      <w:sz w:val="20"/>
      <w:szCs w:val="20"/>
      <w:lang w:val="de-DE" w:eastAsia="ja-JP"/>
    </w:rPr>
  </w:style>
  <w:style w:type="paragraph" w:customStyle="1" w:styleId="85DBEE2ABB6B4DFDB5895BBAED72C3B32">
    <w:name w:val="85DBEE2ABB6B4DFDB5895BBAED72C3B32"/>
    <w:rsid w:val="00326F9E"/>
    <w:pPr>
      <w:spacing w:before="30" w:after="30" w:line="240" w:lineRule="auto"/>
    </w:pPr>
    <w:rPr>
      <w:sz w:val="20"/>
      <w:szCs w:val="20"/>
      <w:lang w:val="de-DE" w:eastAsia="ja-JP"/>
    </w:rPr>
  </w:style>
  <w:style w:type="paragraph" w:customStyle="1" w:styleId="F9C7FDD7CEF144BBB2DD9BB0E2F8F2B82">
    <w:name w:val="F9C7FDD7CEF144BBB2DD9BB0E2F8F2B82"/>
    <w:rsid w:val="00326F9E"/>
    <w:pPr>
      <w:spacing w:before="30" w:after="30" w:line="240" w:lineRule="auto"/>
    </w:pPr>
    <w:rPr>
      <w:sz w:val="20"/>
      <w:szCs w:val="20"/>
      <w:lang w:val="de-DE" w:eastAsia="ja-JP"/>
    </w:rPr>
  </w:style>
  <w:style w:type="paragraph" w:customStyle="1" w:styleId="2F43ABD7EE034368893C160E4C5EED272">
    <w:name w:val="2F43ABD7EE034368893C160E4C5EED272"/>
    <w:rsid w:val="00326F9E"/>
    <w:pPr>
      <w:spacing w:before="30" w:after="30" w:line="240" w:lineRule="auto"/>
    </w:pPr>
    <w:rPr>
      <w:sz w:val="20"/>
      <w:szCs w:val="20"/>
      <w:lang w:val="de-DE" w:eastAsia="ja-JP"/>
    </w:rPr>
  </w:style>
  <w:style w:type="paragraph" w:customStyle="1" w:styleId="7A747281DFA44177BAE8769CEE59219A2">
    <w:name w:val="7A747281DFA44177BAE8769CEE59219A2"/>
    <w:rsid w:val="00326F9E"/>
    <w:pPr>
      <w:spacing w:before="30" w:after="30" w:line="240" w:lineRule="auto"/>
    </w:pPr>
    <w:rPr>
      <w:sz w:val="20"/>
      <w:szCs w:val="20"/>
      <w:lang w:val="de-DE" w:eastAsia="ja-JP"/>
    </w:rPr>
  </w:style>
  <w:style w:type="paragraph" w:customStyle="1" w:styleId="605EBB5782AA471294DFEEE0657794CB2">
    <w:name w:val="605EBB5782AA471294DFEEE0657794CB2"/>
    <w:rsid w:val="00326F9E"/>
    <w:pPr>
      <w:spacing w:before="30" w:after="30" w:line="240" w:lineRule="auto"/>
    </w:pPr>
    <w:rPr>
      <w:sz w:val="20"/>
      <w:szCs w:val="20"/>
      <w:lang w:val="de-DE" w:eastAsia="ja-JP"/>
    </w:rPr>
  </w:style>
  <w:style w:type="paragraph" w:customStyle="1" w:styleId="E1548259337140B1ACCD432F34DBF6CB2">
    <w:name w:val="E1548259337140B1ACCD432F34DBF6CB2"/>
    <w:rsid w:val="00326F9E"/>
    <w:pPr>
      <w:spacing w:before="30" w:after="30" w:line="240" w:lineRule="auto"/>
    </w:pPr>
    <w:rPr>
      <w:sz w:val="20"/>
      <w:szCs w:val="20"/>
      <w:lang w:val="de-DE" w:eastAsia="ja-JP"/>
    </w:rPr>
  </w:style>
  <w:style w:type="paragraph" w:customStyle="1" w:styleId="445DB12187CF4EA0AD2E9904502428932">
    <w:name w:val="445DB12187CF4EA0AD2E9904502428932"/>
    <w:rsid w:val="00326F9E"/>
    <w:pPr>
      <w:spacing w:before="30" w:after="30" w:line="240" w:lineRule="auto"/>
    </w:pPr>
    <w:rPr>
      <w:sz w:val="20"/>
      <w:szCs w:val="20"/>
      <w:lang w:val="de-DE" w:eastAsia="ja-JP"/>
    </w:rPr>
  </w:style>
  <w:style w:type="paragraph" w:customStyle="1" w:styleId="D622EF7B0A5C4CF69D76C8ABE42EB4002">
    <w:name w:val="D622EF7B0A5C4CF69D76C8ABE42EB4002"/>
    <w:rsid w:val="00326F9E"/>
    <w:pPr>
      <w:spacing w:before="30" w:after="30" w:line="240" w:lineRule="auto"/>
    </w:pPr>
    <w:rPr>
      <w:sz w:val="20"/>
      <w:szCs w:val="20"/>
      <w:lang w:val="de-DE" w:eastAsia="ja-JP"/>
    </w:rPr>
  </w:style>
  <w:style w:type="paragraph" w:customStyle="1" w:styleId="1AB363C1F8F9425DBD92C7E518CC23842">
    <w:name w:val="1AB363C1F8F9425DBD92C7E518CC23842"/>
    <w:rsid w:val="00326F9E"/>
    <w:pPr>
      <w:spacing w:before="30" w:after="30" w:line="240" w:lineRule="auto"/>
    </w:pPr>
    <w:rPr>
      <w:sz w:val="20"/>
      <w:szCs w:val="20"/>
      <w:lang w:val="de-DE" w:eastAsia="ja-JP"/>
    </w:rPr>
  </w:style>
  <w:style w:type="paragraph" w:customStyle="1" w:styleId="E2DF047A7A30417186AFFBA0AF1F1F832">
    <w:name w:val="E2DF047A7A30417186AFFBA0AF1F1F832"/>
    <w:rsid w:val="00326F9E"/>
    <w:pPr>
      <w:spacing w:before="30" w:after="30" w:line="240" w:lineRule="auto"/>
    </w:pPr>
    <w:rPr>
      <w:sz w:val="20"/>
      <w:szCs w:val="20"/>
      <w:lang w:val="de-DE" w:eastAsia="ja-JP"/>
    </w:rPr>
  </w:style>
  <w:style w:type="paragraph" w:customStyle="1" w:styleId="3DD49D8DC0DD481C88AC2B56B49A91302">
    <w:name w:val="3DD49D8DC0DD481C88AC2B56B49A91302"/>
    <w:rsid w:val="00326F9E"/>
    <w:pPr>
      <w:spacing w:before="30" w:after="30" w:line="240" w:lineRule="auto"/>
    </w:pPr>
    <w:rPr>
      <w:sz w:val="20"/>
      <w:szCs w:val="20"/>
      <w:lang w:val="de-DE" w:eastAsia="ja-JP"/>
    </w:rPr>
  </w:style>
  <w:style w:type="paragraph" w:customStyle="1" w:styleId="247A0641DA6B469D80B970206ED747F22">
    <w:name w:val="247A0641DA6B469D80B970206ED747F22"/>
    <w:rsid w:val="00326F9E"/>
    <w:pPr>
      <w:spacing w:before="30" w:after="30" w:line="240" w:lineRule="auto"/>
    </w:pPr>
    <w:rPr>
      <w:sz w:val="20"/>
      <w:szCs w:val="20"/>
      <w:lang w:val="de-DE" w:eastAsia="ja-JP"/>
    </w:rPr>
  </w:style>
  <w:style w:type="paragraph" w:customStyle="1" w:styleId="002A24B3E5894864A239FA0BBBF6D9DD2">
    <w:name w:val="002A24B3E5894864A239FA0BBBF6D9DD2"/>
    <w:rsid w:val="00326F9E"/>
    <w:pPr>
      <w:spacing w:before="30" w:after="30" w:line="240" w:lineRule="auto"/>
    </w:pPr>
    <w:rPr>
      <w:sz w:val="20"/>
      <w:szCs w:val="20"/>
      <w:lang w:val="de-DE" w:eastAsia="ja-JP"/>
    </w:rPr>
  </w:style>
  <w:style w:type="paragraph" w:customStyle="1" w:styleId="4DD5AF2EEF4241E9B5CBBD717A44053D2">
    <w:name w:val="4DD5AF2EEF4241E9B5CBBD717A44053D2"/>
    <w:rsid w:val="00326F9E"/>
    <w:pPr>
      <w:spacing w:before="30" w:after="30" w:line="240" w:lineRule="auto"/>
    </w:pPr>
    <w:rPr>
      <w:sz w:val="20"/>
      <w:szCs w:val="20"/>
      <w:lang w:val="de-DE" w:eastAsia="ja-JP"/>
    </w:rPr>
  </w:style>
  <w:style w:type="paragraph" w:customStyle="1" w:styleId="5C1F8615E6D94325AA20D02C1582B8732">
    <w:name w:val="5C1F8615E6D94325AA20D02C1582B8732"/>
    <w:rsid w:val="00326F9E"/>
    <w:pPr>
      <w:spacing w:before="30" w:after="30" w:line="240" w:lineRule="auto"/>
    </w:pPr>
    <w:rPr>
      <w:sz w:val="20"/>
      <w:szCs w:val="20"/>
      <w:lang w:val="de-DE" w:eastAsia="ja-JP"/>
    </w:rPr>
  </w:style>
  <w:style w:type="paragraph" w:customStyle="1" w:styleId="67A600F056C342C78B3043158E5CCC582">
    <w:name w:val="67A600F056C342C78B3043158E5CCC582"/>
    <w:rsid w:val="00326F9E"/>
    <w:pPr>
      <w:spacing w:before="30" w:after="30" w:line="240" w:lineRule="auto"/>
    </w:pPr>
    <w:rPr>
      <w:sz w:val="20"/>
      <w:szCs w:val="20"/>
      <w:lang w:val="de-DE" w:eastAsia="ja-JP"/>
    </w:rPr>
  </w:style>
  <w:style w:type="paragraph" w:customStyle="1" w:styleId="80EA081F20534F11B892B16F5CC5974E2">
    <w:name w:val="80EA081F20534F11B892B16F5CC5974E2"/>
    <w:rsid w:val="00326F9E"/>
    <w:pPr>
      <w:spacing w:before="30" w:after="30" w:line="240" w:lineRule="auto"/>
    </w:pPr>
    <w:rPr>
      <w:sz w:val="20"/>
      <w:szCs w:val="20"/>
      <w:lang w:val="de-DE" w:eastAsia="ja-JP"/>
    </w:rPr>
  </w:style>
  <w:style w:type="paragraph" w:customStyle="1" w:styleId="034E7C3AB533499E8BC7B47F6FAA8B752">
    <w:name w:val="034E7C3AB533499E8BC7B47F6FAA8B752"/>
    <w:rsid w:val="00326F9E"/>
    <w:pPr>
      <w:spacing w:before="30" w:after="30" w:line="240" w:lineRule="auto"/>
    </w:pPr>
    <w:rPr>
      <w:sz w:val="20"/>
      <w:szCs w:val="20"/>
      <w:lang w:val="de-DE" w:eastAsia="ja-JP"/>
    </w:rPr>
  </w:style>
  <w:style w:type="paragraph" w:customStyle="1" w:styleId="B49F0C050E864988AB73931F9013F50D2">
    <w:name w:val="B49F0C050E864988AB73931F9013F50D2"/>
    <w:rsid w:val="00326F9E"/>
    <w:pPr>
      <w:spacing w:before="30" w:after="30" w:line="240" w:lineRule="auto"/>
    </w:pPr>
    <w:rPr>
      <w:sz w:val="20"/>
      <w:szCs w:val="20"/>
      <w:lang w:val="de-DE" w:eastAsia="ja-JP"/>
    </w:rPr>
  </w:style>
  <w:style w:type="paragraph" w:customStyle="1" w:styleId="E6440F5D217A42AC8D34F9ED4CF9EFF62">
    <w:name w:val="E6440F5D217A42AC8D34F9ED4CF9EFF62"/>
    <w:rsid w:val="00326F9E"/>
    <w:pPr>
      <w:spacing w:before="30" w:after="30" w:line="240" w:lineRule="auto"/>
    </w:pPr>
    <w:rPr>
      <w:sz w:val="20"/>
      <w:szCs w:val="20"/>
      <w:lang w:val="de-DE" w:eastAsia="ja-JP"/>
    </w:rPr>
  </w:style>
  <w:style w:type="paragraph" w:customStyle="1" w:styleId="9BEBDF823C4D45E18875796BCF7891EB2">
    <w:name w:val="9BEBDF823C4D45E18875796BCF7891EB2"/>
    <w:rsid w:val="00326F9E"/>
    <w:pPr>
      <w:spacing w:before="30" w:after="30" w:line="240" w:lineRule="auto"/>
    </w:pPr>
    <w:rPr>
      <w:sz w:val="20"/>
      <w:szCs w:val="20"/>
      <w:lang w:val="de-DE" w:eastAsia="ja-JP"/>
    </w:rPr>
  </w:style>
  <w:style w:type="paragraph" w:customStyle="1" w:styleId="9E660824518349DBA8A244028C772DB42">
    <w:name w:val="9E660824518349DBA8A244028C772DB42"/>
    <w:rsid w:val="00326F9E"/>
    <w:pPr>
      <w:spacing w:before="30" w:after="30" w:line="240" w:lineRule="auto"/>
    </w:pPr>
    <w:rPr>
      <w:sz w:val="20"/>
      <w:szCs w:val="20"/>
      <w:lang w:val="de-DE" w:eastAsia="ja-JP"/>
    </w:rPr>
  </w:style>
  <w:style w:type="paragraph" w:customStyle="1" w:styleId="E7D12449944D4D29AF45CDA4C042E77A2">
    <w:name w:val="E7D12449944D4D29AF45CDA4C042E77A2"/>
    <w:rsid w:val="00326F9E"/>
    <w:pPr>
      <w:spacing w:before="30" w:after="30" w:line="240" w:lineRule="auto"/>
    </w:pPr>
    <w:rPr>
      <w:sz w:val="20"/>
      <w:szCs w:val="20"/>
      <w:lang w:val="de-DE" w:eastAsia="ja-JP"/>
    </w:rPr>
  </w:style>
  <w:style w:type="paragraph" w:customStyle="1" w:styleId="13A8348D9D4A4C7891D80F3C8D919DA92">
    <w:name w:val="13A8348D9D4A4C7891D80F3C8D919DA92"/>
    <w:rsid w:val="00326F9E"/>
    <w:pPr>
      <w:spacing w:before="30" w:after="30" w:line="240" w:lineRule="auto"/>
    </w:pPr>
    <w:rPr>
      <w:sz w:val="20"/>
      <w:szCs w:val="20"/>
      <w:lang w:val="de-DE" w:eastAsia="ja-JP"/>
    </w:rPr>
  </w:style>
  <w:style w:type="paragraph" w:customStyle="1" w:styleId="5BD8124C87B34C25B2D0F60B866626EE2">
    <w:name w:val="5BD8124C87B34C25B2D0F60B866626EE2"/>
    <w:rsid w:val="00326F9E"/>
    <w:pPr>
      <w:spacing w:before="30" w:after="30" w:line="240" w:lineRule="auto"/>
    </w:pPr>
    <w:rPr>
      <w:sz w:val="20"/>
      <w:szCs w:val="20"/>
      <w:lang w:val="de-DE" w:eastAsia="ja-JP"/>
    </w:rPr>
  </w:style>
  <w:style w:type="paragraph" w:customStyle="1" w:styleId="85E77D17758B479D90108C78CBFFDCC43">
    <w:name w:val="85E77D17758B479D90108C78CBFFDCC43"/>
    <w:rsid w:val="00326F9E"/>
    <w:pPr>
      <w:spacing w:before="30" w:after="30" w:line="240" w:lineRule="auto"/>
    </w:pPr>
    <w:rPr>
      <w:sz w:val="20"/>
      <w:szCs w:val="20"/>
      <w:lang w:val="de-DE" w:eastAsia="ja-JP"/>
    </w:rPr>
  </w:style>
  <w:style w:type="paragraph" w:customStyle="1" w:styleId="4FCB1AA442EA465BB3E0026443282B5F3">
    <w:name w:val="4FCB1AA442EA465BB3E0026443282B5F3"/>
    <w:rsid w:val="00326F9E"/>
    <w:pPr>
      <w:spacing w:before="30" w:after="30" w:line="240" w:lineRule="auto"/>
    </w:pPr>
    <w:rPr>
      <w:sz w:val="20"/>
      <w:szCs w:val="20"/>
      <w:lang w:val="de-DE" w:eastAsia="ja-JP"/>
    </w:rPr>
  </w:style>
  <w:style w:type="paragraph" w:customStyle="1" w:styleId="57D2F259CC624DBBB9ED53ABC9745C033">
    <w:name w:val="57D2F259CC624DBBB9ED53ABC9745C033"/>
    <w:rsid w:val="00326F9E"/>
    <w:pPr>
      <w:spacing w:before="30" w:after="30" w:line="240" w:lineRule="auto"/>
    </w:pPr>
    <w:rPr>
      <w:sz w:val="20"/>
      <w:szCs w:val="20"/>
      <w:lang w:val="de-DE" w:eastAsia="ja-JP"/>
    </w:rPr>
  </w:style>
  <w:style w:type="paragraph" w:customStyle="1" w:styleId="E044D91889BF48A3895006695E86C2873">
    <w:name w:val="E044D91889BF48A3895006695E86C2873"/>
    <w:rsid w:val="00326F9E"/>
    <w:pPr>
      <w:spacing w:before="30" w:after="30" w:line="240" w:lineRule="auto"/>
    </w:pPr>
    <w:rPr>
      <w:sz w:val="20"/>
      <w:szCs w:val="20"/>
      <w:lang w:val="de-DE" w:eastAsia="ja-JP"/>
    </w:rPr>
  </w:style>
  <w:style w:type="paragraph" w:customStyle="1" w:styleId="87EE8F3F1C5F49A284E976EC779E2E9E3">
    <w:name w:val="87EE8F3F1C5F49A284E976EC779E2E9E3"/>
    <w:rsid w:val="00326F9E"/>
    <w:pPr>
      <w:spacing w:before="30" w:after="30" w:line="240" w:lineRule="auto"/>
    </w:pPr>
    <w:rPr>
      <w:sz w:val="20"/>
      <w:szCs w:val="20"/>
      <w:lang w:val="de-DE" w:eastAsia="ja-JP"/>
    </w:rPr>
  </w:style>
  <w:style w:type="paragraph" w:customStyle="1" w:styleId="94E41C01AB4640408526FA6936DE7AB03">
    <w:name w:val="94E41C01AB4640408526FA6936DE7AB03"/>
    <w:rsid w:val="00326F9E"/>
    <w:pPr>
      <w:spacing w:before="30" w:after="30" w:line="240" w:lineRule="auto"/>
    </w:pPr>
    <w:rPr>
      <w:sz w:val="20"/>
      <w:szCs w:val="20"/>
      <w:lang w:val="de-DE" w:eastAsia="ja-JP"/>
    </w:rPr>
  </w:style>
  <w:style w:type="paragraph" w:customStyle="1" w:styleId="B1B79E169907412F8AD7E7063F0E0B533">
    <w:name w:val="B1B79E169907412F8AD7E7063F0E0B533"/>
    <w:rsid w:val="00326F9E"/>
    <w:pPr>
      <w:spacing w:before="30" w:after="30" w:line="240" w:lineRule="auto"/>
    </w:pPr>
    <w:rPr>
      <w:sz w:val="20"/>
      <w:szCs w:val="20"/>
      <w:lang w:val="de-DE" w:eastAsia="ja-JP"/>
    </w:rPr>
  </w:style>
  <w:style w:type="paragraph" w:customStyle="1" w:styleId="CAB21AD25D494827B17789D1D5D0D8163">
    <w:name w:val="CAB21AD25D494827B17789D1D5D0D8163"/>
    <w:rsid w:val="00326F9E"/>
    <w:pPr>
      <w:spacing w:before="30" w:after="30" w:line="240" w:lineRule="auto"/>
    </w:pPr>
    <w:rPr>
      <w:sz w:val="20"/>
      <w:szCs w:val="20"/>
      <w:lang w:val="de-DE" w:eastAsia="ja-JP"/>
    </w:rPr>
  </w:style>
  <w:style w:type="paragraph" w:customStyle="1" w:styleId="F9A795F1E2544875AE28BC9D594A0A0D3">
    <w:name w:val="F9A795F1E2544875AE28BC9D594A0A0D3"/>
    <w:rsid w:val="00326F9E"/>
    <w:pPr>
      <w:spacing w:before="30" w:after="30" w:line="240" w:lineRule="auto"/>
    </w:pPr>
    <w:rPr>
      <w:sz w:val="20"/>
      <w:szCs w:val="20"/>
      <w:lang w:val="de-DE" w:eastAsia="ja-JP"/>
    </w:rPr>
  </w:style>
  <w:style w:type="paragraph" w:customStyle="1" w:styleId="E467140CE24F485AA1F0A7829889049C3">
    <w:name w:val="E467140CE24F485AA1F0A7829889049C3"/>
    <w:rsid w:val="00326F9E"/>
    <w:pPr>
      <w:spacing w:before="30" w:after="30" w:line="240" w:lineRule="auto"/>
    </w:pPr>
    <w:rPr>
      <w:sz w:val="20"/>
      <w:szCs w:val="20"/>
      <w:lang w:val="de-DE" w:eastAsia="ja-JP"/>
    </w:rPr>
  </w:style>
  <w:style w:type="paragraph" w:customStyle="1" w:styleId="7344A1C6B34047FBA25E42EC3E86E4CB3">
    <w:name w:val="7344A1C6B34047FBA25E42EC3E86E4CB3"/>
    <w:rsid w:val="00326F9E"/>
    <w:pPr>
      <w:spacing w:before="30" w:after="30" w:line="240" w:lineRule="auto"/>
    </w:pPr>
    <w:rPr>
      <w:sz w:val="20"/>
      <w:szCs w:val="20"/>
      <w:lang w:val="de-DE" w:eastAsia="ja-JP"/>
    </w:rPr>
  </w:style>
  <w:style w:type="paragraph" w:customStyle="1" w:styleId="B7003B6F032B4B578FBA1241CBDC60FD3">
    <w:name w:val="B7003B6F032B4B578FBA1241CBDC60FD3"/>
    <w:rsid w:val="00326F9E"/>
    <w:pPr>
      <w:spacing w:before="30" w:after="30" w:line="240" w:lineRule="auto"/>
    </w:pPr>
    <w:rPr>
      <w:sz w:val="20"/>
      <w:szCs w:val="20"/>
      <w:lang w:val="de-DE" w:eastAsia="ja-JP"/>
    </w:rPr>
  </w:style>
  <w:style w:type="paragraph" w:customStyle="1" w:styleId="1973D7606AD64E37ACD5ADAF2E5D2E6D3">
    <w:name w:val="1973D7606AD64E37ACD5ADAF2E5D2E6D3"/>
    <w:rsid w:val="00326F9E"/>
    <w:pPr>
      <w:spacing w:before="30" w:after="30" w:line="240" w:lineRule="auto"/>
    </w:pPr>
    <w:rPr>
      <w:sz w:val="20"/>
      <w:szCs w:val="20"/>
      <w:lang w:val="de-DE" w:eastAsia="ja-JP"/>
    </w:rPr>
  </w:style>
  <w:style w:type="paragraph" w:customStyle="1" w:styleId="A29B74B3C44544F0A74ADCC551F2B5053">
    <w:name w:val="A29B74B3C44544F0A74ADCC551F2B5053"/>
    <w:rsid w:val="00326F9E"/>
    <w:pPr>
      <w:spacing w:before="30" w:after="30" w:line="240" w:lineRule="auto"/>
    </w:pPr>
    <w:rPr>
      <w:sz w:val="20"/>
      <w:szCs w:val="20"/>
      <w:lang w:val="de-DE" w:eastAsia="ja-JP"/>
    </w:rPr>
  </w:style>
  <w:style w:type="paragraph" w:customStyle="1" w:styleId="74DE3A6CE02543EF8C414EEB5D53CC0C3">
    <w:name w:val="74DE3A6CE02543EF8C414EEB5D53CC0C3"/>
    <w:rsid w:val="00326F9E"/>
    <w:pPr>
      <w:spacing w:before="30" w:after="30" w:line="240" w:lineRule="auto"/>
    </w:pPr>
    <w:rPr>
      <w:sz w:val="20"/>
      <w:szCs w:val="20"/>
      <w:lang w:val="de-DE" w:eastAsia="ja-JP"/>
    </w:rPr>
  </w:style>
  <w:style w:type="paragraph" w:customStyle="1" w:styleId="C09463AE6BE940E68E5843B3882C3FBE3">
    <w:name w:val="C09463AE6BE940E68E5843B3882C3FBE3"/>
    <w:rsid w:val="00326F9E"/>
    <w:pPr>
      <w:spacing w:before="30" w:after="30" w:line="240" w:lineRule="auto"/>
    </w:pPr>
    <w:rPr>
      <w:sz w:val="20"/>
      <w:szCs w:val="20"/>
      <w:lang w:val="de-DE" w:eastAsia="ja-JP"/>
    </w:rPr>
  </w:style>
  <w:style w:type="paragraph" w:customStyle="1" w:styleId="95BCE9DF8BC54250A60C61165DA8FA413">
    <w:name w:val="95BCE9DF8BC54250A60C61165DA8FA413"/>
    <w:rsid w:val="00326F9E"/>
    <w:pPr>
      <w:spacing w:before="30" w:after="30" w:line="240" w:lineRule="auto"/>
    </w:pPr>
    <w:rPr>
      <w:sz w:val="20"/>
      <w:szCs w:val="20"/>
      <w:lang w:val="de-DE" w:eastAsia="ja-JP"/>
    </w:rPr>
  </w:style>
  <w:style w:type="paragraph" w:customStyle="1" w:styleId="7617267B3AC94408AFC5B56A04F406563">
    <w:name w:val="7617267B3AC94408AFC5B56A04F406563"/>
    <w:rsid w:val="00326F9E"/>
    <w:pPr>
      <w:spacing w:before="30" w:after="30" w:line="240" w:lineRule="auto"/>
    </w:pPr>
    <w:rPr>
      <w:sz w:val="20"/>
      <w:szCs w:val="20"/>
      <w:lang w:val="de-DE" w:eastAsia="ja-JP"/>
    </w:rPr>
  </w:style>
  <w:style w:type="paragraph" w:customStyle="1" w:styleId="7B43ACCD4554439182D2422BF0E4A2383">
    <w:name w:val="7B43ACCD4554439182D2422BF0E4A2383"/>
    <w:rsid w:val="00326F9E"/>
    <w:pPr>
      <w:spacing w:before="30" w:after="30" w:line="240" w:lineRule="auto"/>
    </w:pPr>
    <w:rPr>
      <w:sz w:val="20"/>
      <w:szCs w:val="20"/>
      <w:lang w:val="de-DE" w:eastAsia="ja-JP"/>
    </w:rPr>
  </w:style>
  <w:style w:type="paragraph" w:customStyle="1" w:styleId="96C13548DC724E8CA14DFC07A26FDC113">
    <w:name w:val="96C13548DC724E8CA14DFC07A26FDC113"/>
    <w:rsid w:val="00326F9E"/>
    <w:pPr>
      <w:spacing w:before="30" w:after="30" w:line="240" w:lineRule="auto"/>
    </w:pPr>
    <w:rPr>
      <w:sz w:val="20"/>
      <w:szCs w:val="20"/>
      <w:lang w:val="de-DE" w:eastAsia="ja-JP"/>
    </w:rPr>
  </w:style>
  <w:style w:type="paragraph" w:customStyle="1" w:styleId="85DBEE2ABB6B4DFDB5895BBAED72C3B33">
    <w:name w:val="85DBEE2ABB6B4DFDB5895BBAED72C3B33"/>
    <w:rsid w:val="00326F9E"/>
    <w:pPr>
      <w:spacing w:before="30" w:after="30" w:line="240" w:lineRule="auto"/>
    </w:pPr>
    <w:rPr>
      <w:sz w:val="20"/>
      <w:szCs w:val="20"/>
      <w:lang w:val="de-DE" w:eastAsia="ja-JP"/>
    </w:rPr>
  </w:style>
  <w:style w:type="paragraph" w:customStyle="1" w:styleId="F9C7FDD7CEF144BBB2DD9BB0E2F8F2B83">
    <w:name w:val="F9C7FDD7CEF144BBB2DD9BB0E2F8F2B83"/>
    <w:rsid w:val="00326F9E"/>
    <w:pPr>
      <w:spacing w:before="30" w:after="30" w:line="240" w:lineRule="auto"/>
    </w:pPr>
    <w:rPr>
      <w:sz w:val="20"/>
      <w:szCs w:val="20"/>
      <w:lang w:val="de-DE" w:eastAsia="ja-JP"/>
    </w:rPr>
  </w:style>
  <w:style w:type="paragraph" w:customStyle="1" w:styleId="2F43ABD7EE034368893C160E4C5EED273">
    <w:name w:val="2F43ABD7EE034368893C160E4C5EED273"/>
    <w:rsid w:val="00326F9E"/>
    <w:pPr>
      <w:spacing w:before="30" w:after="30" w:line="240" w:lineRule="auto"/>
    </w:pPr>
    <w:rPr>
      <w:sz w:val="20"/>
      <w:szCs w:val="20"/>
      <w:lang w:val="de-DE" w:eastAsia="ja-JP"/>
    </w:rPr>
  </w:style>
  <w:style w:type="paragraph" w:customStyle="1" w:styleId="7A747281DFA44177BAE8769CEE59219A3">
    <w:name w:val="7A747281DFA44177BAE8769CEE59219A3"/>
    <w:rsid w:val="00326F9E"/>
    <w:pPr>
      <w:spacing w:before="30" w:after="30" w:line="240" w:lineRule="auto"/>
    </w:pPr>
    <w:rPr>
      <w:sz w:val="20"/>
      <w:szCs w:val="20"/>
      <w:lang w:val="de-DE" w:eastAsia="ja-JP"/>
    </w:rPr>
  </w:style>
  <w:style w:type="paragraph" w:customStyle="1" w:styleId="605EBB5782AA471294DFEEE0657794CB3">
    <w:name w:val="605EBB5782AA471294DFEEE0657794CB3"/>
    <w:rsid w:val="00326F9E"/>
    <w:pPr>
      <w:spacing w:before="30" w:after="30" w:line="240" w:lineRule="auto"/>
    </w:pPr>
    <w:rPr>
      <w:sz w:val="20"/>
      <w:szCs w:val="20"/>
      <w:lang w:val="de-DE" w:eastAsia="ja-JP"/>
    </w:rPr>
  </w:style>
  <w:style w:type="paragraph" w:customStyle="1" w:styleId="E1548259337140B1ACCD432F34DBF6CB3">
    <w:name w:val="E1548259337140B1ACCD432F34DBF6CB3"/>
    <w:rsid w:val="00326F9E"/>
    <w:pPr>
      <w:spacing w:before="30" w:after="30" w:line="240" w:lineRule="auto"/>
    </w:pPr>
    <w:rPr>
      <w:sz w:val="20"/>
      <w:szCs w:val="20"/>
      <w:lang w:val="de-DE" w:eastAsia="ja-JP"/>
    </w:rPr>
  </w:style>
  <w:style w:type="paragraph" w:customStyle="1" w:styleId="445DB12187CF4EA0AD2E9904502428933">
    <w:name w:val="445DB12187CF4EA0AD2E9904502428933"/>
    <w:rsid w:val="00326F9E"/>
    <w:pPr>
      <w:spacing w:before="30" w:after="30" w:line="240" w:lineRule="auto"/>
    </w:pPr>
    <w:rPr>
      <w:sz w:val="20"/>
      <w:szCs w:val="20"/>
      <w:lang w:val="de-DE" w:eastAsia="ja-JP"/>
    </w:rPr>
  </w:style>
  <w:style w:type="paragraph" w:customStyle="1" w:styleId="D622EF7B0A5C4CF69D76C8ABE42EB4003">
    <w:name w:val="D622EF7B0A5C4CF69D76C8ABE42EB4003"/>
    <w:rsid w:val="00326F9E"/>
    <w:pPr>
      <w:spacing w:before="30" w:after="30" w:line="240" w:lineRule="auto"/>
    </w:pPr>
    <w:rPr>
      <w:sz w:val="20"/>
      <w:szCs w:val="20"/>
      <w:lang w:val="de-DE" w:eastAsia="ja-JP"/>
    </w:rPr>
  </w:style>
  <w:style w:type="paragraph" w:customStyle="1" w:styleId="1AB363C1F8F9425DBD92C7E518CC23843">
    <w:name w:val="1AB363C1F8F9425DBD92C7E518CC23843"/>
    <w:rsid w:val="00326F9E"/>
    <w:pPr>
      <w:spacing w:before="30" w:after="30" w:line="240" w:lineRule="auto"/>
    </w:pPr>
    <w:rPr>
      <w:sz w:val="20"/>
      <w:szCs w:val="20"/>
      <w:lang w:val="de-DE" w:eastAsia="ja-JP"/>
    </w:rPr>
  </w:style>
  <w:style w:type="paragraph" w:customStyle="1" w:styleId="E2DF047A7A30417186AFFBA0AF1F1F833">
    <w:name w:val="E2DF047A7A30417186AFFBA0AF1F1F833"/>
    <w:rsid w:val="00326F9E"/>
    <w:pPr>
      <w:spacing w:before="30" w:after="30" w:line="240" w:lineRule="auto"/>
    </w:pPr>
    <w:rPr>
      <w:sz w:val="20"/>
      <w:szCs w:val="20"/>
      <w:lang w:val="de-DE" w:eastAsia="ja-JP"/>
    </w:rPr>
  </w:style>
  <w:style w:type="paragraph" w:customStyle="1" w:styleId="3DD49D8DC0DD481C88AC2B56B49A91303">
    <w:name w:val="3DD49D8DC0DD481C88AC2B56B49A91303"/>
    <w:rsid w:val="00326F9E"/>
    <w:pPr>
      <w:spacing w:before="30" w:after="30" w:line="240" w:lineRule="auto"/>
    </w:pPr>
    <w:rPr>
      <w:sz w:val="20"/>
      <w:szCs w:val="20"/>
      <w:lang w:val="de-DE" w:eastAsia="ja-JP"/>
    </w:rPr>
  </w:style>
  <w:style w:type="paragraph" w:customStyle="1" w:styleId="247A0641DA6B469D80B970206ED747F23">
    <w:name w:val="247A0641DA6B469D80B970206ED747F23"/>
    <w:rsid w:val="00326F9E"/>
    <w:pPr>
      <w:spacing w:before="30" w:after="30" w:line="240" w:lineRule="auto"/>
    </w:pPr>
    <w:rPr>
      <w:sz w:val="20"/>
      <w:szCs w:val="20"/>
      <w:lang w:val="de-DE" w:eastAsia="ja-JP"/>
    </w:rPr>
  </w:style>
  <w:style w:type="paragraph" w:customStyle="1" w:styleId="002A24B3E5894864A239FA0BBBF6D9DD3">
    <w:name w:val="002A24B3E5894864A239FA0BBBF6D9DD3"/>
    <w:rsid w:val="00326F9E"/>
    <w:pPr>
      <w:spacing w:before="30" w:after="30" w:line="240" w:lineRule="auto"/>
    </w:pPr>
    <w:rPr>
      <w:sz w:val="20"/>
      <w:szCs w:val="20"/>
      <w:lang w:val="de-DE" w:eastAsia="ja-JP"/>
    </w:rPr>
  </w:style>
  <w:style w:type="paragraph" w:customStyle="1" w:styleId="4DD5AF2EEF4241E9B5CBBD717A44053D3">
    <w:name w:val="4DD5AF2EEF4241E9B5CBBD717A44053D3"/>
    <w:rsid w:val="00326F9E"/>
    <w:pPr>
      <w:spacing w:before="30" w:after="30" w:line="240" w:lineRule="auto"/>
    </w:pPr>
    <w:rPr>
      <w:sz w:val="20"/>
      <w:szCs w:val="20"/>
      <w:lang w:val="de-DE" w:eastAsia="ja-JP"/>
    </w:rPr>
  </w:style>
  <w:style w:type="paragraph" w:customStyle="1" w:styleId="5C1F8615E6D94325AA20D02C1582B8733">
    <w:name w:val="5C1F8615E6D94325AA20D02C1582B8733"/>
    <w:rsid w:val="00326F9E"/>
    <w:pPr>
      <w:spacing w:before="30" w:after="30" w:line="240" w:lineRule="auto"/>
    </w:pPr>
    <w:rPr>
      <w:sz w:val="20"/>
      <w:szCs w:val="20"/>
      <w:lang w:val="de-DE" w:eastAsia="ja-JP"/>
    </w:rPr>
  </w:style>
  <w:style w:type="paragraph" w:customStyle="1" w:styleId="67A600F056C342C78B3043158E5CCC583">
    <w:name w:val="67A600F056C342C78B3043158E5CCC583"/>
    <w:rsid w:val="00326F9E"/>
    <w:pPr>
      <w:spacing w:before="30" w:after="30" w:line="240" w:lineRule="auto"/>
    </w:pPr>
    <w:rPr>
      <w:sz w:val="20"/>
      <w:szCs w:val="20"/>
      <w:lang w:val="de-DE" w:eastAsia="ja-JP"/>
    </w:rPr>
  </w:style>
  <w:style w:type="paragraph" w:customStyle="1" w:styleId="80EA081F20534F11B892B16F5CC5974E3">
    <w:name w:val="80EA081F20534F11B892B16F5CC5974E3"/>
    <w:rsid w:val="00326F9E"/>
    <w:pPr>
      <w:spacing w:before="30" w:after="30" w:line="240" w:lineRule="auto"/>
    </w:pPr>
    <w:rPr>
      <w:sz w:val="20"/>
      <w:szCs w:val="20"/>
      <w:lang w:val="de-DE" w:eastAsia="ja-JP"/>
    </w:rPr>
  </w:style>
  <w:style w:type="paragraph" w:customStyle="1" w:styleId="034E7C3AB533499E8BC7B47F6FAA8B753">
    <w:name w:val="034E7C3AB533499E8BC7B47F6FAA8B753"/>
    <w:rsid w:val="00326F9E"/>
    <w:pPr>
      <w:spacing w:before="30" w:after="30" w:line="240" w:lineRule="auto"/>
    </w:pPr>
    <w:rPr>
      <w:sz w:val="20"/>
      <w:szCs w:val="20"/>
      <w:lang w:val="de-DE" w:eastAsia="ja-JP"/>
    </w:rPr>
  </w:style>
  <w:style w:type="paragraph" w:customStyle="1" w:styleId="B49F0C050E864988AB73931F9013F50D3">
    <w:name w:val="B49F0C050E864988AB73931F9013F50D3"/>
    <w:rsid w:val="00326F9E"/>
    <w:pPr>
      <w:spacing w:before="30" w:after="30" w:line="240" w:lineRule="auto"/>
    </w:pPr>
    <w:rPr>
      <w:sz w:val="20"/>
      <w:szCs w:val="20"/>
      <w:lang w:val="de-DE" w:eastAsia="ja-JP"/>
    </w:rPr>
  </w:style>
  <w:style w:type="paragraph" w:customStyle="1" w:styleId="E6440F5D217A42AC8D34F9ED4CF9EFF63">
    <w:name w:val="E6440F5D217A42AC8D34F9ED4CF9EFF63"/>
    <w:rsid w:val="00326F9E"/>
    <w:pPr>
      <w:spacing w:before="30" w:after="30" w:line="240" w:lineRule="auto"/>
    </w:pPr>
    <w:rPr>
      <w:sz w:val="20"/>
      <w:szCs w:val="20"/>
      <w:lang w:val="de-DE" w:eastAsia="ja-JP"/>
    </w:rPr>
  </w:style>
  <w:style w:type="paragraph" w:customStyle="1" w:styleId="9BEBDF823C4D45E18875796BCF7891EB3">
    <w:name w:val="9BEBDF823C4D45E18875796BCF7891EB3"/>
    <w:rsid w:val="00326F9E"/>
    <w:pPr>
      <w:spacing w:before="30" w:after="30" w:line="240" w:lineRule="auto"/>
    </w:pPr>
    <w:rPr>
      <w:sz w:val="20"/>
      <w:szCs w:val="20"/>
      <w:lang w:val="de-DE" w:eastAsia="ja-JP"/>
    </w:rPr>
  </w:style>
  <w:style w:type="paragraph" w:customStyle="1" w:styleId="9E660824518349DBA8A244028C772DB43">
    <w:name w:val="9E660824518349DBA8A244028C772DB43"/>
    <w:rsid w:val="00326F9E"/>
    <w:pPr>
      <w:spacing w:before="30" w:after="30" w:line="240" w:lineRule="auto"/>
    </w:pPr>
    <w:rPr>
      <w:sz w:val="20"/>
      <w:szCs w:val="20"/>
      <w:lang w:val="de-DE" w:eastAsia="ja-JP"/>
    </w:rPr>
  </w:style>
  <w:style w:type="paragraph" w:customStyle="1" w:styleId="E7D12449944D4D29AF45CDA4C042E77A3">
    <w:name w:val="E7D12449944D4D29AF45CDA4C042E77A3"/>
    <w:rsid w:val="00326F9E"/>
    <w:pPr>
      <w:spacing w:before="30" w:after="30" w:line="240" w:lineRule="auto"/>
    </w:pPr>
    <w:rPr>
      <w:sz w:val="20"/>
      <w:szCs w:val="20"/>
      <w:lang w:val="de-DE" w:eastAsia="ja-JP"/>
    </w:rPr>
  </w:style>
  <w:style w:type="paragraph" w:customStyle="1" w:styleId="13A8348D9D4A4C7891D80F3C8D919DA93">
    <w:name w:val="13A8348D9D4A4C7891D80F3C8D919DA93"/>
    <w:rsid w:val="00326F9E"/>
    <w:pPr>
      <w:spacing w:before="30" w:after="30" w:line="240" w:lineRule="auto"/>
    </w:pPr>
    <w:rPr>
      <w:sz w:val="20"/>
      <w:szCs w:val="20"/>
      <w:lang w:val="de-DE" w:eastAsia="ja-JP"/>
    </w:rPr>
  </w:style>
  <w:style w:type="paragraph" w:customStyle="1" w:styleId="5BD8124C87B34C25B2D0F60B866626EE3">
    <w:name w:val="5BD8124C87B34C25B2D0F60B866626EE3"/>
    <w:rsid w:val="00326F9E"/>
    <w:pPr>
      <w:spacing w:before="30" w:after="30" w:line="240" w:lineRule="auto"/>
    </w:pPr>
    <w:rPr>
      <w:sz w:val="20"/>
      <w:szCs w:val="20"/>
      <w:lang w:val="de-DE" w:eastAsia="ja-JP"/>
    </w:rPr>
  </w:style>
  <w:style w:type="paragraph" w:customStyle="1" w:styleId="85E77D17758B479D90108C78CBFFDCC44">
    <w:name w:val="85E77D17758B479D90108C78CBFFDCC44"/>
    <w:rsid w:val="00326F9E"/>
    <w:pPr>
      <w:spacing w:before="30" w:after="30" w:line="240" w:lineRule="auto"/>
    </w:pPr>
    <w:rPr>
      <w:sz w:val="20"/>
      <w:szCs w:val="20"/>
      <w:lang w:val="de-DE" w:eastAsia="ja-JP"/>
    </w:rPr>
  </w:style>
  <w:style w:type="paragraph" w:customStyle="1" w:styleId="4FCB1AA442EA465BB3E0026443282B5F4">
    <w:name w:val="4FCB1AA442EA465BB3E0026443282B5F4"/>
    <w:rsid w:val="00326F9E"/>
    <w:pPr>
      <w:spacing w:before="30" w:after="30" w:line="240" w:lineRule="auto"/>
    </w:pPr>
    <w:rPr>
      <w:sz w:val="20"/>
      <w:szCs w:val="20"/>
      <w:lang w:val="de-DE" w:eastAsia="ja-JP"/>
    </w:rPr>
  </w:style>
  <w:style w:type="paragraph" w:customStyle="1" w:styleId="57D2F259CC624DBBB9ED53ABC9745C034">
    <w:name w:val="57D2F259CC624DBBB9ED53ABC9745C034"/>
    <w:rsid w:val="00326F9E"/>
    <w:pPr>
      <w:spacing w:before="30" w:after="30" w:line="240" w:lineRule="auto"/>
    </w:pPr>
    <w:rPr>
      <w:sz w:val="20"/>
      <w:szCs w:val="20"/>
      <w:lang w:val="de-DE" w:eastAsia="ja-JP"/>
    </w:rPr>
  </w:style>
  <w:style w:type="paragraph" w:customStyle="1" w:styleId="E044D91889BF48A3895006695E86C2874">
    <w:name w:val="E044D91889BF48A3895006695E86C2874"/>
    <w:rsid w:val="00326F9E"/>
    <w:pPr>
      <w:spacing w:before="30" w:after="30" w:line="240" w:lineRule="auto"/>
    </w:pPr>
    <w:rPr>
      <w:sz w:val="20"/>
      <w:szCs w:val="20"/>
      <w:lang w:val="de-DE" w:eastAsia="ja-JP"/>
    </w:rPr>
  </w:style>
  <w:style w:type="paragraph" w:customStyle="1" w:styleId="87EE8F3F1C5F49A284E976EC779E2E9E4">
    <w:name w:val="87EE8F3F1C5F49A284E976EC779E2E9E4"/>
    <w:rsid w:val="00326F9E"/>
    <w:pPr>
      <w:spacing w:before="30" w:after="30" w:line="240" w:lineRule="auto"/>
    </w:pPr>
    <w:rPr>
      <w:sz w:val="20"/>
      <w:szCs w:val="20"/>
      <w:lang w:val="de-DE" w:eastAsia="ja-JP"/>
    </w:rPr>
  </w:style>
  <w:style w:type="paragraph" w:customStyle="1" w:styleId="94E41C01AB4640408526FA6936DE7AB04">
    <w:name w:val="94E41C01AB4640408526FA6936DE7AB04"/>
    <w:rsid w:val="00326F9E"/>
    <w:pPr>
      <w:spacing w:before="30" w:after="30" w:line="240" w:lineRule="auto"/>
    </w:pPr>
    <w:rPr>
      <w:sz w:val="20"/>
      <w:szCs w:val="20"/>
      <w:lang w:val="de-DE" w:eastAsia="ja-JP"/>
    </w:rPr>
  </w:style>
  <w:style w:type="paragraph" w:customStyle="1" w:styleId="B1B79E169907412F8AD7E7063F0E0B534">
    <w:name w:val="B1B79E169907412F8AD7E7063F0E0B534"/>
    <w:rsid w:val="00326F9E"/>
    <w:pPr>
      <w:spacing w:before="30" w:after="30" w:line="240" w:lineRule="auto"/>
    </w:pPr>
    <w:rPr>
      <w:sz w:val="20"/>
      <w:szCs w:val="20"/>
      <w:lang w:val="de-DE" w:eastAsia="ja-JP"/>
    </w:rPr>
  </w:style>
  <w:style w:type="paragraph" w:customStyle="1" w:styleId="CAB21AD25D494827B17789D1D5D0D8164">
    <w:name w:val="CAB21AD25D494827B17789D1D5D0D8164"/>
    <w:rsid w:val="00326F9E"/>
    <w:pPr>
      <w:spacing w:before="30" w:after="30" w:line="240" w:lineRule="auto"/>
    </w:pPr>
    <w:rPr>
      <w:sz w:val="20"/>
      <w:szCs w:val="20"/>
      <w:lang w:val="de-DE" w:eastAsia="ja-JP"/>
    </w:rPr>
  </w:style>
  <w:style w:type="paragraph" w:customStyle="1" w:styleId="F9A795F1E2544875AE28BC9D594A0A0D4">
    <w:name w:val="F9A795F1E2544875AE28BC9D594A0A0D4"/>
    <w:rsid w:val="00326F9E"/>
    <w:pPr>
      <w:spacing w:before="30" w:after="30" w:line="240" w:lineRule="auto"/>
    </w:pPr>
    <w:rPr>
      <w:sz w:val="20"/>
      <w:szCs w:val="20"/>
      <w:lang w:val="de-DE" w:eastAsia="ja-JP"/>
    </w:rPr>
  </w:style>
  <w:style w:type="paragraph" w:customStyle="1" w:styleId="E467140CE24F485AA1F0A7829889049C4">
    <w:name w:val="E467140CE24F485AA1F0A7829889049C4"/>
    <w:rsid w:val="00326F9E"/>
    <w:pPr>
      <w:spacing w:before="30" w:after="30" w:line="240" w:lineRule="auto"/>
    </w:pPr>
    <w:rPr>
      <w:sz w:val="20"/>
      <w:szCs w:val="20"/>
      <w:lang w:val="de-DE" w:eastAsia="ja-JP"/>
    </w:rPr>
  </w:style>
  <w:style w:type="paragraph" w:customStyle="1" w:styleId="7344A1C6B34047FBA25E42EC3E86E4CB4">
    <w:name w:val="7344A1C6B34047FBA25E42EC3E86E4CB4"/>
    <w:rsid w:val="00326F9E"/>
    <w:pPr>
      <w:spacing w:before="30" w:after="30" w:line="240" w:lineRule="auto"/>
    </w:pPr>
    <w:rPr>
      <w:sz w:val="20"/>
      <w:szCs w:val="20"/>
      <w:lang w:val="de-DE" w:eastAsia="ja-JP"/>
    </w:rPr>
  </w:style>
  <w:style w:type="paragraph" w:customStyle="1" w:styleId="B7003B6F032B4B578FBA1241CBDC60FD4">
    <w:name w:val="B7003B6F032B4B578FBA1241CBDC60FD4"/>
    <w:rsid w:val="00326F9E"/>
    <w:pPr>
      <w:spacing w:before="30" w:after="30" w:line="240" w:lineRule="auto"/>
    </w:pPr>
    <w:rPr>
      <w:sz w:val="20"/>
      <w:szCs w:val="20"/>
      <w:lang w:val="de-DE" w:eastAsia="ja-JP"/>
    </w:rPr>
  </w:style>
  <w:style w:type="paragraph" w:customStyle="1" w:styleId="1973D7606AD64E37ACD5ADAF2E5D2E6D4">
    <w:name w:val="1973D7606AD64E37ACD5ADAF2E5D2E6D4"/>
    <w:rsid w:val="00326F9E"/>
    <w:pPr>
      <w:spacing w:before="30" w:after="30" w:line="240" w:lineRule="auto"/>
    </w:pPr>
    <w:rPr>
      <w:sz w:val="20"/>
      <w:szCs w:val="20"/>
      <w:lang w:val="de-DE" w:eastAsia="ja-JP"/>
    </w:rPr>
  </w:style>
  <w:style w:type="paragraph" w:customStyle="1" w:styleId="A29B74B3C44544F0A74ADCC551F2B5054">
    <w:name w:val="A29B74B3C44544F0A74ADCC551F2B5054"/>
    <w:rsid w:val="00326F9E"/>
    <w:pPr>
      <w:spacing w:before="30" w:after="30" w:line="240" w:lineRule="auto"/>
    </w:pPr>
    <w:rPr>
      <w:sz w:val="20"/>
      <w:szCs w:val="20"/>
      <w:lang w:val="de-DE" w:eastAsia="ja-JP"/>
    </w:rPr>
  </w:style>
  <w:style w:type="paragraph" w:customStyle="1" w:styleId="74DE3A6CE02543EF8C414EEB5D53CC0C4">
    <w:name w:val="74DE3A6CE02543EF8C414EEB5D53CC0C4"/>
    <w:rsid w:val="00326F9E"/>
    <w:pPr>
      <w:spacing w:before="30" w:after="30" w:line="240" w:lineRule="auto"/>
    </w:pPr>
    <w:rPr>
      <w:sz w:val="20"/>
      <w:szCs w:val="20"/>
      <w:lang w:val="de-DE" w:eastAsia="ja-JP"/>
    </w:rPr>
  </w:style>
  <w:style w:type="paragraph" w:customStyle="1" w:styleId="C09463AE6BE940E68E5843B3882C3FBE4">
    <w:name w:val="C09463AE6BE940E68E5843B3882C3FBE4"/>
    <w:rsid w:val="00326F9E"/>
    <w:pPr>
      <w:spacing w:before="30" w:after="30" w:line="240" w:lineRule="auto"/>
    </w:pPr>
    <w:rPr>
      <w:sz w:val="20"/>
      <w:szCs w:val="20"/>
      <w:lang w:val="de-DE" w:eastAsia="ja-JP"/>
    </w:rPr>
  </w:style>
  <w:style w:type="paragraph" w:customStyle="1" w:styleId="95BCE9DF8BC54250A60C61165DA8FA414">
    <w:name w:val="95BCE9DF8BC54250A60C61165DA8FA414"/>
    <w:rsid w:val="00326F9E"/>
    <w:pPr>
      <w:spacing w:before="30" w:after="30" w:line="240" w:lineRule="auto"/>
    </w:pPr>
    <w:rPr>
      <w:sz w:val="20"/>
      <w:szCs w:val="20"/>
      <w:lang w:val="de-DE" w:eastAsia="ja-JP"/>
    </w:rPr>
  </w:style>
  <w:style w:type="paragraph" w:customStyle="1" w:styleId="7617267B3AC94408AFC5B56A04F406564">
    <w:name w:val="7617267B3AC94408AFC5B56A04F406564"/>
    <w:rsid w:val="00326F9E"/>
    <w:pPr>
      <w:spacing w:before="30" w:after="30" w:line="240" w:lineRule="auto"/>
    </w:pPr>
    <w:rPr>
      <w:sz w:val="20"/>
      <w:szCs w:val="20"/>
      <w:lang w:val="de-DE" w:eastAsia="ja-JP"/>
    </w:rPr>
  </w:style>
  <w:style w:type="paragraph" w:customStyle="1" w:styleId="7B43ACCD4554439182D2422BF0E4A2384">
    <w:name w:val="7B43ACCD4554439182D2422BF0E4A2384"/>
    <w:rsid w:val="00326F9E"/>
    <w:pPr>
      <w:spacing w:before="30" w:after="30" w:line="240" w:lineRule="auto"/>
    </w:pPr>
    <w:rPr>
      <w:sz w:val="20"/>
      <w:szCs w:val="20"/>
      <w:lang w:val="de-DE" w:eastAsia="ja-JP"/>
    </w:rPr>
  </w:style>
  <w:style w:type="paragraph" w:customStyle="1" w:styleId="96C13548DC724E8CA14DFC07A26FDC114">
    <w:name w:val="96C13548DC724E8CA14DFC07A26FDC114"/>
    <w:rsid w:val="00326F9E"/>
    <w:pPr>
      <w:spacing w:before="30" w:after="30" w:line="240" w:lineRule="auto"/>
    </w:pPr>
    <w:rPr>
      <w:sz w:val="20"/>
      <w:szCs w:val="20"/>
      <w:lang w:val="de-DE" w:eastAsia="ja-JP"/>
    </w:rPr>
  </w:style>
  <w:style w:type="paragraph" w:customStyle="1" w:styleId="85DBEE2ABB6B4DFDB5895BBAED72C3B34">
    <w:name w:val="85DBEE2ABB6B4DFDB5895BBAED72C3B34"/>
    <w:rsid w:val="00326F9E"/>
    <w:pPr>
      <w:spacing w:before="30" w:after="30" w:line="240" w:lineRule="auto"/>
    </w:pPr>
    <w:rPr>
      <w:sz w:val="20"/>
      <w:szCs w:val="20"/>
      <w:lang w:val="de-DE" w:eastAsia="ja-JP"/>
    </w:rPr>
  </w:style>
  <w:style w:type="paragraph" w:customStyle="1" w:styleId="F9C7FDD7CEF144BBB2DD9BB0E2F8F2B84">
    <w:name w:val="F9C7FDD7CEF144BBB2DD9BB0E2F8F2B84"/>
    <w:rsid w:val="00326F9E"/>
    <w:pPr>
      <w:spacing w:before="30" w:after="30" w:line="240" w:lineRule="auto"/>
    </w:pPr>
    <w:rPr>
      <w:sz w:val="20"/>
      <w:szCs w:val="20"/>
      <w:lang w:val="de-DE" w:eastAsia="ja-JP"/>
    </w:rPr>
  </w:style>
  <w:style w:type="paragraph" w:customStyle="1" w:styleId="2F43ABD7EE034368893C160E4C5EED274">
    <w:name w:val="2F43ABD7EE034368893C160E4C5EED274"/>
    <w:rsid w:val="00326F9E"/>
    <w:pPr>
      <w:spacing w:before="30" w:after="30" w:line="240" w:lineRule="auto"/>
    </w:pPr>
    <w:rPr>
      <w:sz w:val="20"/>
      <w:szCs w:val="20"/>
      <w:lang w:val="de-DE" w:eastAsia="ja-JP"/>
    </w:rPr>
  </w:style>
  <w:style w:type="paragraph" w:customStyle="1" w:styleId="7A747281DFA44177BAE8769CEE59219A4">
    <w:name w:val="7A747281DFA44177BAE8769CEE59219A4"/>
    <w:rsid w:val="00326F9E"/>
    <w:pPr>
      <w:spacing w:before="30" w:after="30" w:line="240" w:lineRule="auto"/>
    </w:pPr>
    <w:rPr>
      <w:sz w:val="20"/>
      <w:szCs w:val="20"/>
      <w:lang w:val="de-DE" w:eastAsia="ja-JP"/>
    </w:rPr>
  </w:style>
  <w:style w:type="paragraph" w:customStyle="1" w:styleId="605EBB5782AA471294DFEEE0657794CB4">
    <w:name w:val="605EBB5782AA471294DFEEE0657794CB4"/>
    <w:rsid w:val="00326F9E"/>
    <w:pPr>
      <w:spacing w:before="30" w:after="30" w:line="240" w:lineRule="auto"/>
    </w:pPr>
    <w:rPr>
      <w:sz w:val="20"/>
      <w:szCs w:val="20"/>
      <w:lang w:val="de-DE" w:eastAsia="ja-JP"/>
    </w:rPr>
  </w:style>
  <w:style w:type="paragraph" w:customStyle="1" w:styleId="E1548259337140B1ACCD432F34DBF6CB4">
    <w:name w:val="E1548259337140B1ACCD432F34DBF6CB4"/>
    <w:rsid w:val="00326F9E"/>
    <w:pPr>
      <w:spacing w:before="30" w:after="30" w:line="240" w:lineRule="auto"/>
    </w:pPr>
    <w:rPr>
      <w:sz w:val="20"/>
      <w:szCs w:val="20"/>
      <w:lang w:val="de-DE" w:eastAsia="ja-JP"/>
    </w:rPr>
  </w:style>
  <w:style w:type="paragraph" w:customStyle="1" w:styleId="445DB12187CF4EA0AD2E9904502428934">
    <w:name w:val="445DB12187CF4EA0AD2E9904502428934"/>
    <w:rsid w:val="00326F9E"/>
    <w:pPr>
      <w:spacing w:before="30" w:after="30" w:line="240" w:lineRule="auto"/>
    </w:pPr>
    <w:rPr>
      <w:sz w:val="20"/>
      <w:szCs w:val="20"/>
      <w:lang w:val="de-DE" w:eastAsia="ja-JP"/>
    </w:rPr>
  </w:style>
  <w:style w:type="paragraph" w:customStyle="1" w:styleId="D622EF7B0A5C4CF69D76C8ABE42EB4004">
    <w:name w:val="D622EF7B0A5C4CF69D76C8ABE42EB4004"/>
    <w:rsid w:val="00326F9E"/>
    <w:pPr>
      <w:spacing w:before="30" w:after="30" w:line="240" w:lineRule="auto"/>
    </w:pPr>
    <w:rPr>
      <w:sz w:val="20"/>
      <w:szCs w:val="20"/>
      <w:lang w:val="de-DE" w:eastAsia="ja-JP"/>
    </w:rPr>
  </w:style>
  <w:style w:type="paragraph" w:customStyle="1" w:styleId="1AB363C1F8F9425DBD92C7E518CC23844">
    <w:name w:val="1AB363C1F8F9425DBD92C7E518CC23844"/>
    <w:rsid w:val="00326F9E"/>
    <w:pPr>
      <w:spacing w:before="30" w:after="30" w:line="240" w:lineRule="auto"/>
    </w:pPr>
    <w:rPr>
      <w:sz w:val="20"/>
      <w:szCs w:val="20"/>
      <w:lang w:val="de-DE" w:eastAsia="ja-JP"/>
    </w:rPr>
  </w:style>
  <w:style w:type="paragraph" w:customStyle="1" w:styleId="E2DF047A7A30417186AFFBA0AF1F1F834">
    <w:name w:val="E2DF047A7A30417186AFFBA0AF1F1F834"/>
    <w:rsid w:val="00326F9E"/>
    <w:pPr>
      <w:spacing w:before="30" w:after="30" w:line="240" w:lineRule="auto"/>
    </w:pPr>
    <w:rPr>
      <w:sz w:val="20"/>
      <w:szCs w:val="20"/>
      <w:lang w:val="de-DE" w:eastAsia="ja-JP"/>
    </w:rPr>
  </w:style>
  <w:style w:type="paragraph" w:customStyle="1" w:styleId="3DD49D8DC0DD481C88AC2B56B49A91304">
    <w:name w:val="3DD49D8DC0DD481C88AC2B56B49A91304"/>
    <w:rsid w:val="00326F9E"/>
    <w:pPr>
      <w:spacing w:before="30" w:after="30" w:line="240" w:lineRule="auto"/>
    </w:pPr>
    <w:rPr>
      <w:sz w:val="20"/>
      <w:szCs w:val="20"/>
      <w:lang w:val="de-DE" w:eastAsia="ja-JP"/>
    </w:rPr>
  </w:style>
  <w:style w:type="paragraph" w:customStyle="1" w:styleId="247A0641DA6B469D80B970206ED747F24">
    <w:name w:val="247A0641DA6B469D80B970206ED747F24"/>
    <w:rsid w:val="00326F9E"/>
    <w:pPr>
      <w:spacing w:before="30" w:after="30" w:line="240" w:lineRule="auto"/>
    </w:pPr>
    <w:rPr>
      <w:sz w:val="20"/>
      <w:szCs w:val="20"/>
      <w:lang w:val="de-DE" w:eastAsia="ja-JP"/>
    </w:rPr>
  </w:style>
  <w:style w:type="paragraph" w:customStyle="1" w:styleId="002A24B3E5894864A239FA0BBBF6D9DD4">
    <w:name w:val="002A24B3E5894864A239FA0BBBF6D9DD4"/>
    <w:rsid w:val="00326F9E"/>
    <w:pPr>
      <w:spacing w:before="30" w:after="30" w:line="240" w:lineRule="auto"/>
    </w:pPr>
    <w:rPr>
      <w:sz w:val="20"/>
      <w:szCs w:val="20"/>
      <w:lang w:val="de-DE" w:eastAsia="ja-JP"/>
    </w:rPr>
  </w:style>
  <w:style w:type="paragraph" w:customStyle="1" w:styleId="4DD5AF2EEF4241E9B5CBBD717A44053D4">
    <w:name w:val="4DD5AF2EEF4241E9B5CBBD717A44053D4"/>
    <w:rsid w:val="00326F9E"/>
    <w:pPr>
      <w:spacing w:before="30" w:after="30" w:line="240" w:lineRule="auto"/>
    </w:pPr>
    <w:rPr>
      <w:sz w:val="20"/>
      <w:szCs w:val="20"/>
      <w:lang w:val="de-DE" w:eastAsia="ja-JP"/>
    </w:rPr>
  </w:style>
  <w:style w:type="paragraph" w:customStyle="1" w:styleId="5C1F8615E6D94325AA20D02C1582B8734">
    <w:name w:val="5C1F8615E6D94325AA20D02C1582B8734"/>
    <w:rsid w:val="00326F9E"/>
    <w:pPr>
      <w:spacing w:before="30" w:after="30" w:line="240" w:lineRule="auto"/>
    </w:pPr>
    <w:rPr>
      <w:sz w:val="20"/>
      <w:szCs w:val="20"/>
      <w:lang w:val="de-DE" w:eastAsia="ja-JP"/>
    </w:rPr>
  </w:style>
  <w:style w:type="paragraph" w:customStyle="1" w:styleId="67A600F056C342C78B3043158E5CCC584">
    <w:name w:val="67A600F056C342C78B3043158E5CCC584"/>
    <w:rsid w:val="00326F9E"/>
    <w:pPr>
      <w:spacing w:before="30" w:after="30" w:line="240" w:lineRule="auto"/>
    </w:pPr>
    <w:rPr>
      <w:sz w:val="20"/>
      <w:szCs w:val="20"/>
      <w:lang w:val="de-DE" w:eastAsia="ja-JP"/>
    </w:rPr>
  </w:style>
  <w:style w:type="paragraph" w:customStyle="1" w:styleId="80EA081F20534F11B892B16F5CC5974E4">
    <w:name w:val="80EA081F20534F11B892B16F5CC5974E4"/>
    <w:rsid w:val="00326F9E"/>
    <w:pPr>
      <w:spacing w:before="30" w:after="30" w:line="240" w:lineRule="auto"/>
    </w:pPr>
    <w:rPr>
      <w:sz w:val="20"/>
      <w:szCs w:val="20"/>
      <w:lang w:val="de-DE" w:eastAsia="ja-JP"/>
    </w:rPr>
  </w:style>
  <w:style w:type="paragraph" w:customStyle="1" w:styleId="034E7C3AB533499E8BC7B47F6FAA8B754">
    <w:name w:val="034E7C3AB533499E8BC7B47F6FAA8B754"/>
    <w:rsid w:val="00326F9E"/>
    <w:pPr>
      <w:spacing w:before="30" w:after="30" w:line="240" w:lineRule="auto"/>
    </w:pPr>
    <w:rPr>
      <w:sz w:val="20"/>
      <w:szCs w:val="20"/>
      <w:lang w:val="de-DE" w:eastAsia="ja-JP"/>
    </w:rPr>
  </w:style>
  <w:style w:type="paragraph" w:customStyle="1" w:styleId="B49F0C050E864988AB73931F9013F50D4">
    <w:name w:val="B49F0C050E864988AB73931F9013F50D4"/>
    <w:rsid w:val="00326F9E"/>
    <w:pPr>
      <w:spacing w:before="30" w:after="30" w:line="240" w:lineRule="auto"/>
    </w:pPr>
    <w:rPr>
      <w:sz w:val="20"/>
      <w:szCs w:val="20"/>
      <w:lang w:val="de-DE" w:eastAsia="ja-JP"/>
    </w:rPr>
  </w:style>
  <w:style w:type="paragraph" w:customStyle="1" w:styleId="E6440F5D217A42AC8D34F9ED4CF9EFF64">
    <w:name w:val="E6440F5D217A42AC8D34F9ED4CF9EFF64"/>
    <w:rsid w:val="00326F9E"/>
    <w:pPr>
      <w:spacing w:before="30" w:after="30" w:line="240" w:lineRule="auto"/>
    </w:pPr>
    <w:rPr>
      <w:sz w:val="20"/>
      <w:szCs w:val="20"/>
      <w:lang w:val="de-DE" w:eastAsia="ja-JP"/>
    </w:rPr>
  </w:style>
  <w:style w:type="paragraph" w:customStyle="1" w:styleId="9BEBDF823C4D45E18875796BCF7891EB4">
    <w:name w:val="9BEBDF823C4D45E18875796BCF7891EB4"/>
    <w:rsid w:val="00326F9E"/>
    <w:pPr>
      <w:spacing w:before="30" w:after="30" w:line="240" w:lineRule="auto"/>
    </w:pPr>
    <w:rPr>
      <w:sz w:val="20"/>
      <w:szCs w:val="20"/>
      <w:lang w:val="de-DE" w:eastAsia="ja-JP"/>
    </w:rPr>
  </w:style>
  <w:style w:type="paragraph" w:customStyle="1" w:styleId="9E660824518349DBA8A244028C772DB44">
    <w:name w:val="9E660824518349DBA8A244028C772DB44"/>
    <w:rsid w:val="00326F9E"/>
    <w:pPr>
      <w:spacing w:before="30" w:after="30" w:line="240" w:lineRule="auto"/>
    </w:pPr>
    <w:rPr>
      <w:sz w:val="20"/>
      <w:szCs w:val="20"/>
      <w:lang w:val="de-DE" w:eastAsia="ja-JP"/>
    </w:rPr>
  </w:style>
  <w:style w:type="paragraph" w:customStyle="1" w:styleId="E7D12449944D4D29AF45CDA4C042E77A4">
    <w:name w:val="E7D12449944D4D29AF45CDA4C042E77A4"/>
    <w:rsid w:val="00326F9E"/>
    <w:pPr>
      <w:spacing w:before="30" w:after="30" w:line="240" w:lineRule="auto"/>
    </w:pPr>
    <w:rPr>
      <w:sz w:val="20"/>
      <w:szCs w:val="20"/>
      <w:lang w:val="de-DE" w:eastAsia="ja-JP"/>
    </w:rPr>
  </w:style>
  <w:style w:type="paragraph" w:customStyle="1" w:styleId="13A8348D9D4A4C7891D80F3C8D919DA94">
    <w:name w:val="13A8348D9D4A4C7891D80F3C8D919DA94"/>
    <w:rsid w:val="00326F9E"/>
    <w:pPr>
      <w:spacing w:before="30" w:after="30" w:line="240" w:lineRule="auto"/>
    </w:pPr>
    <w:rPr>
      <w:sz w:val="20"/>
      <w:szCs w:val="20"/>
      <w:lang w:val="de-DE" w:eastAsia="ja-JP"/>
    </w:rPr>
  </w:style>
  <w:style w:type="paragraph" w:customStyle="1" w:styleId="5BD8124C87B34C25B2D0F60B866626EE4">
    <w:name w:val="5BD8124C87B34C25B2D0F60B866626EE4"/>
    <w:rsid w:val="00326F9E"/>
    <w:pPr>
      <w:spacing w:before="30" w:after="30" w:line="240" w:lineRule="auto"/>
    </w:pPr>
    <w:rPr>
      <w:sz w:val="20"/>
      <w:szCs w:val="20"/>
      <w:lang w:val="de-DE" w:eastAsia="ja-JP"/>
    </w:rPr>
  </w:style>
  <w:style w:type="paragraph" w:customStyle="1" w:styleId="85E77D17758B479D90108C78CBFFDCC45">
    <w:name w:val="85E77D17758B479D90108C78CBFFDCC45"/>
    <w:rsid w:val="00326F9E"/>
    <w:pPr>
      <w:spacing w:before="30" w:after="30" w:line="240" w:lineRule="auto"/>
    </w:pPr>
    <w:rPr>
      <w:sz w:val="20"/>
      <w:szCs w:val="20"/>
      <w:lang w:val="de-DE" w:eastAsia="ja-JP"/>
    </w:rPr>
  </w:style>
  <w:style w:type="paragraph" w:customStyle="1" w:styleId="4FCB1AA442EA465BB3E0026443282B5F5">
    <w:name w:val="4FCB1AA442EA465BB3E0026443282B5F5"/>
    <w:rsid w:val="00326F9E"/>
    <w:pPr>
      <w:spacing w:before="30" w:after="30" w:line="240" w:lineRule="auto"/>
    </w:pPr>
    <w:rPr>
      <w:sz w:val="20"/>
      <w:szCs w:val="20"/>
      <w:lang w:val="de-DE" w:eastAsia="ja-JP"/>
    </w:rPr>
  </w:style>
  <w:style w:type="paragraph" w:customStyle="1" w:styleId="57D2F259CC624DBBB9ED53ABC9745C035">
    <w:name w:val="57D2F259CC624DBBB9ED53ABC9745C035"/>
    <w:rsid w:val="00326F9E"/>
    <w:pPr>
      <w:spacing w:before="30" w:after="30" w:line="240" w:lineRule="auto"/>
    </w:pPr>
    <w:rPr>
      <w:sz w:val="20"/>
      <w:szCs w:val="20"/>
      <w:lang w:val="de-DE" w:eastAsia="ja-JP"/>
    </w:rPr>
  </w:style>
  <w:style w:type="paragraph" w:customStyle="1" w:styleId="E044D91889BF48A3895006695E86C2875">
    <w:name w:val="E044D91889BF48A3895006695E86C2875"/>
    <w:rsid w:val="00326F9E"/>
    <w:pPr>
      <w:spacing w:before="30" w:after="30" w:line="240" w:lineRule="auto"/>
    </w:pPr>
    <w:rPr>
      <w:sz w:val="20"/>
      <w:szCs w:val="20"/>
      <w:lang w:val="de-DE" w:eastAsia="ja-JP"/>
    </w:rPr>
  </w:style>
  <w:style w:type="paragraph" w:customStyle="1" w:styleId="87EE8F3F1C5F49A284E976EC779E2E9E5">
    <w:name w:val="87EE8F3F1C5F49A284E976EC779E2E9E5"/>
    <w:rsid w:val="00326F9E"/>
    <w:pPr>
      <w:spacing w:before="30" w:after="30" w:line="240" w:lineRule="auto"/>
    </w:pPr>
    <w:rPr>
      <w:sz w:val="20"/>
      <w:szCs w:val="20"/>
      <w:lang w:val="de-DE" w:eastAsia="ja-JP"/>
    </w:rPr>
  </w:style>
  <w:style w:type="paragraph" w:customStyle="1" w:styleId="94E41C01AB4640408526FA6936DE7AB05">
    <w:name w:val="94E41C01AB4640408526FA6936DE7AB05"/>
    <w:rsid w:val="00326F9E"/>
    <w:pPr>
      <w:spacing w:before="30" w:after="30" w:line="240" w:lineRule="auto"/>
    </w:pPr>
    <w:rPr>
      <w:sz w:val="20"/>
      <w:szCs w:val="20"/>
      <w:lang w:val="de-DE" w:eastAsia="ja-JP"/>
    </w:rPr>
  </w:style>
  <w:style w:type="paragraph" w:customStyle="1" w:styleId="B1B79E169907412F8AD7E7063F0E0B535">
    <w:name w:val="B1B79E169907412F8AD7E7063F0E0B535"/>
    <w:rsid w:val="00326F9E"/>
    <w:pPr>
      <w:spacing w:before="30" w:after="30" w:line="240" w:lineRule="auto"/>
    </w:pPr>
    <w:rPr>
      <w:sz w:val="20"/>
      <w:szCs w:val="20"/>
      <w:lang w:val="de-DE" w:eastAsia="ja-JP"/>
    </w:rPr>
  </w:style>
  <w:style w:type="paragraph" w:customStyle="1" w:styleId="CAB21AD25D494827B17789D1D5D0D8165">
    <w:name w:val="CAB21AD25D494827B17789D1D5D0D8165"/>
    <w:rsid w:val="00326F9E"/>
    <w:pPr>
      <w:spacing w:before="30" w:after="30" w:line="240" w:lineRule="auto"/>
    </w:pPr>
    <w:rPr>
      <w:sz w:val="20"/>
      <w:szCs w:val="20"/>
      <w:lang w:val="de-DE" w:eastAsia="ja-JP"/>
    </w:rPr>
  </w:style>
  <w:style w:type="paragraph" w:customStyle="1" w:styleId="F9A795F1E2544875AE28BC9D594A0A0D5">
    <w:name w:val="F9A795F1E2544875AE28BC9D594A0A0D5"/>
    <w:rsid w:val="00326F9E"/>
    <w:pPr>
      <w:spacing w:before="30" w:after="30" w:line="240" w:lineRule="auto"/>
    </w:pPr>
    <w:rPr>
      <w:sz w:val="20"/>
      <w:szCs w:val="20"/>
      <w:lang w:val="de-DE" w:eastAsia="ja-JP"/>
    </w:rPr>
  </w:style>
  <w:style w:type="paragraph" w:customStyle="1" w:styleId="E467140CE24F485AA1F0A7829889049C5">
    <w:name w:val="E467140CE24F485AA1F0A7829889049C5"/>
    <w:rsid w:val="00326F9E"/>
    <w:pPr>
      <w:spacing w:before="30" w:after="30" w:line="240" w:lineRule="auto"/>
    </w:pPr>
    <w:rPr>
      <w:sz w:val="20"/>
      <w:szCs w:val="20"/>
      <w:lang w:val="de-DE" w:eastAsia="ja-JP"/>
    </w:rPr>
  </w:style>
  <w:style w:type="paragraph" w:customStyle="1" w:styleId="7344A1C6B34047FBA25E42EC3E86E4CB5">
    <w:name w:val="7344A1C6B34047FBA25E42EC3E86E4CB5"/>
    <w:rsid w:val="00326F9E"/>
    <w:pPr>
      <w:spacing w:before="30" w:after="30" w:line="240" w:lineRule="auto"/>
    </w:pPr>
    <w:rPr>
      <w:sz w:val="20"/>
      <w:szCs w:val="20"/>
      <w:lang w:val="de-DE" w:eastAsia="ja-JP"/>
    </w:rPr>
  </w:style>
  <w:style w:type="paragraph" w:customStyle="1" w:styleId="B7003B6F032B4B578FBA1241CBDC60FD5">
    <w:name w:val="B7003B6F032B4B578FBA1241CBDC60FD5"/>
    <w:rsid w:val="00326F9E"/>
    <w:pPr>
      <w:spacing w:before="30" w:after="30" w:line="240" w:lineRule="auto"/>
    </w:pPr>
    <w:rPr>
      <w:sz w:val="20"/>
      <w:szCs w:val="20"/>
      <w:lang w:val="de-DE" w:eastAsia="ja-JP"/>
    </w:rPr>
  </w:style>
  <w:style w:type="paragraph" w:customStyle="1" w:styleId="1973D7606AD64E37ACD5ADAF2E5D2E6D5">
    <w:name w:val="1973D7606AD64E37ACD5ADAF2E5D2E6D5"/>
    <w:rsid w:val="00326F9E"/>
    <w:pPr>
      <w:spacing w:before="30" w:after="30" w:line="240" w:lineRule="auto"/>
    </w:pPr>
    <w:rPr>
      <w:sz w:val="20"/>
      <w:szCs w:val="20"/>
      <w:lang w:val="de-DE" w:eastAsia="ja-JP"/>
    </w:rPr>
  </w:style>
  <w:style w:type="paragraph" w:customStyle="1" w:styleId="A29B74B3C44544F0A74ADCC551F2B5055">
    <w:name w:val="A29B74B3C44544F0A74ADCC551F2B5055"/>
    <w:rsid w:val="00326F9E"/>
    <w:pPr>
      <w:spacing w:before="30" w:after="30" w:line="240" w:lineRule="auto"/>
    </w:pPr>
    <w:rPr>
      <w:sz w:val="20"/>
      <w:szCs w:val="20"/>
      <w:lang w:val="de-DE" w:eastAsia="ja-JP"/>
    </w:rPr>
  </w:style>
  <w:style w:type="paragraph" w:customStyle="1" w:styleId="74DE3A6CE02543EF8C414EEB5D53CC0C5">
    <w:name w:val="74DE3A6CE02543EF8C414EEB5D53CC0C5"/>
    <w:rsid w:val="00326F9E"/>
    <w:pPr>
      <w:spacing w:before="30" w:after="30" w:line="240" w:lineRule="auto"/>
    </w:pPr>
    <w:rPr>
      <w:sz w:val="20"/>
      <w:szCs w:val="20"/>
      <w:lang w:val="de-DE" w:eastAsia="ja-JP"/>
    </w:rPr>
  </w:style>
  <w:style w:type="paragraph" w:customStyle="1" w:styleId="8E33F0DAB47348328AE4410CC8065010">
    <w:name w:val="8E33F0DAB47348328AE4410CC8065010"/>
    <w:rsid w:val="00326F9E"/>
    <w:pPr>
      <w:spacing w:before="30" w:after="30" w:line="240" w:lineRule="auto"/>
    </w:pPr>
    <w:rPr>
      <w:sz w:val="20"/>
      <w:szCs w:val="20"/>
      <w:lang w:val="de-DE" w:eastAsia="ja-JP"/>
    </w:rPr>
  </w:style>
  <w:style w:type="paragraph" w:customStyle="1" w:styleId="95BCE9DF8BC54250A60C61165DA8FA415">
    <w:name w:val="95BCE9DF8BC54250A60C61165DA8FA415"/>
    <w:rsid w:val="00326F9E"/>
    <w:pPr>
      <w:spacing w:before="30" w:after="30" w:line="240" w:lineRule="auto"/>
    </w:pPr>
    <w:rPr>
      <w:sz w:val="20"/>
      <w:szCs w:val="20"/>
      <w:lang w:val="de-DE" w:eastAsia="ja-JP"/>
    </w:rPr>
  </w:style>
  <w:style w:type="paragraph" w:customStyle="1" w:styleId="7617267B3AC94408AFC5B56A04F406565">
    <w:name w:val="7617267B3AC94408AFC5B56A04F406565"/>
    <w:rsid w:val="00326F9E"/>
    <w:pPr>
      <w:spacing w:before="30" w:after="30" w:line="240" w:lineRule="auto"/>
    </w:pPr>
    <w:rPr>
      <w:sz w:val="20"/>
      <w:szCs w:val="20"/>
      <w:lang w:val="de-DE" w:eastAsia="ja-JP"/>
    </w:rPr>
  </w:style>
  <w:style w:type="paragraph" w:customStyle="1" w:styleId="7B43ACCD4554439182D2422BF0E4A2385">
    <w:name w:val="7B43ACCD4554439182D2422BF0E4A2385"/>
    <w:rsid w:val="00326F9E"/>
    <w:pPr>
      <w:spacing w:before="30" w:after="30" w:line="240" w:lineRule="auto"/>
    </w:pPr>
    <w:rPr>
      <w:sz w:val="20"/>
      <w:szCs w:val="20"/>
      <w:lang w:val="de-DE" w:eastAsia="ja-JP"/>
    </w:rPr>
  </w:style>
  <w:style w:type="paragraph" w:customStyle="1" w:styleId="96C13548DC724E8CA14DFC07A26FDC115">
    <w:name w:val="96C13548DC724E8CA14DFC07A26FDC115"/>
    <w:rsid w:val="00326F9E"/>
    <w:pPr>
      <w:spacing w:before="30" w:after="30" w:line="240" w:lineRule="auto"/>
    </w:pPr>
    <w:rPr>
      <w:sz w:val="20"/>
      <w:szCs w:val="20"/>
      <w:lang w:val="de-DE" w:eastAsia="ja-JP"/>
    </w:rPr>
  </w:style>
  <w:style w:type="paragraph" w:customStyle="1" w:styleId="85DBEE2ABB6B4DFDB5895BBAED72C3B35">
    <w:name w:val="85DBEE2ABB6B4DFDB5895BBAED72C3B35"/>
    <w:rsid w:val="00326F9E"/>
    <w:pPr>
      <w:spacing w:before="30" w:after="30" w:line="240" w:lineRule="auto"/>
    </w:pPr>
    <w:rPr>
      <w:sz w:val="20"/>
      <w:szCs w:val="20"/>
      <w:lang w:val="de-DE" w:eastAsia="ja-JP"/>
    </w:rPr>
  </w:style>
  <w:style w:type="paragraph" w:customStyle="1" w:styleId="F9C7FDD7CEF144BBB2DD9BB0E2F8F2B85">
    <w:name w:val="F9C7FDD7CEF144BBB2DD9BB0E2F8F2B85"/>
    <w:rsid w:val="00326F9E"/>
    <w:pPr>
      <w:spacing w:before="30" w:after="30" w:line="240" w:lineRule="auto"/>
    </w:pPr>
    <w:rPr>
      <w:sz w:val="20"/>
      <w:szCs w:val="20"/>
      <w:lang w:val="de-DE" w:eastAsia="ja-JP"/>
    </w:rPr>
  </w:style>
  <w:style w:type="paragraph" w:customStyle="1" w:styleId="2F43ABD7EE034368893C160E4C5EED275">
    <w:name w:val="2F43ABD7EE034368893C160E4C5EED275"/>
    <w:rsid w:val="00326F9E"/>
    <w:pPr>
      <w:spacing w:before="30" w:after="30" w:line="240" w:lineRule="auto"/>
    </w:pPr>
    <w:rPr>
      <w:sz w:val="20"/>
      <w:szCs w:val="20"/>
      <w:lang w:val="de-DE" w:eastAsia="ja-JP"/>
    </w:rPr>
  </w:style>
  <w:style w:type="paragraph" w:customStyle="1" w:styleId="7A747281DFA44177BAE8769CEE59219A5">
    <w:name w:val="7A747281DFA44177BAE8769CEE59219A5"/>
    <w:rsid w:val="00326F9E"/>
    <w:pPr>
      <w:spacing w:before="30" w:after="30" w:line="240" w:lineRule="auto"/>
    </w:pPr>
    <w:rPr>
      <w:sz w:val="20"/>
      <w:szCs w:val="20"/>
      <w:lang w:val="de-DE" w:eastAsia="ja-JP"/>
    </w:rPr>
  </w:style>
  <w:style w:type="paragraph" w:customStyle="1" w:styleId="605EBB5782AA471294DFEEE0657794CB5">
    <w:name w:val="605EBB5782AA471294DFEEE0657794CB5"/>
    <w:rsid w:val="00326F9E"/>
    <w:pPr>
      <w:spacing w:before="30" w:after="30" w:line="240" w:lineRule="auto"/>
    </w:pPr>
    <w:rPr>
      <w:sz w:val="20"/>
      <w:szCs w:val="20"/>
      <w:lang w:val="de-DE" w:eastAsia="ja-JP"/>
    </w:rPr>
  </w:style>
  <w:style w:type="paragraph" w:customStyle="1" w:styleId="E1548259337140B1ACCD432F34DBF6CB5">
    <w:name w:val="E1548259337140B1ACCD432F34DBF6CB5"/>
    <w:rsid w:val="00326F9E"/>
    <w:pPr>
      <w:spacing w:before="30" w:after="30" w:line="240" w:lineRule="auto"/>
    </w:pPr>
    <w:rPr>
      <w:sz w:val="20"/>
      <w:szCs w:val="20"/>
      <w:lang w:val="de-DE" w:eastAsia="ja-JP"/>
    </w:rPr>
  </w:style>
  <w:style w:type="paragraph" w:customStyle="1" w:styleId="445DB12187CF4EA0AD2E9904502428935">
    <w:name w:val="445DB12187CF4EA0AD2E9904502428935"/>
    <w:rsid w:val="00326F9E"/>
    <w:pPr>
      <w:spacing w:before="30" w:after="30" w:line="240" w:lineRule="auto"/>
    </w:pPr>
    <w:rPr>
      <w:sz w:val="20"/>
      <w:szCs w:val="20"/>
      <w:lang w:val="de-DE" w:eastAsia="ja-JP"/>
    </w:rPr>
  </w:style>
  <w:style w:type="paragraph" w:customStyle="1" w:styleId="D622EF7B0A5C4CF69D76C8ABE42EB4005">
    <w:name w:val="D622EF7B0A5C4CF69D76C8ABE42EB4005"/>
    <w:rsid w:val="00326F9E"/>
    <w:pPr>
      <w:spacing w:before="30" w:after="30" w:line="240" w:lineRule="auto"/>
    </w:pPr>
    <w:rPr>
      <w:sz w:val="20"/>
      <w:szCs w:val="20"/>
      <w:lang w:val="de-DE" w:eastAsia="ja-JP"/>
    </w:rPr>
  </w:style>
  <w:style w:type="paragraph" w:customStyle="1" w:styleId="1AB363C1F8F9425DBD92C7E518CC23845">
    <w:name w:val="1AB363C1F8F9425DBD92C7E518CC23845"/>
    <w:rsid w:val="00326F9E"/>
    <w:pPr>
      <w:spacing w:before="30" w:after="30" w:line="240" w:lineRule="auto"/>
    </w:pPr>
    <w:rPr>
      <w:sz w:val="20"/>
      <w:szCs w:val="20"/>
      <w:lang w:val="de-DE" w:eastAsia="ja-JP"/>
    </w:rPr>
  </w:style>
  <w:style w:type="paragraph" w:customStyle="1" w:styleId="E2DF047A7A30417186AFFBA0AF1F1F835">
    <w:name w:val="E2DF047A7A30417186AFFBA0AF1F1F835"/>
    <w:rsid w:val="00326F9E"/>
    <w:pPr>
      <w:spacing w:before="30" w:after="30" w:line="240" w:lineRule="auto"/>
    </w:pPr>
    <w:rPr>
      <w:sz w:val="20"/>
      <w:szCs w:val="20"/>
      <w:lang w:val="de-DE" w:eastAsia="ja-JP"/>
    </w:rPr>
  </w:style>
  <w:style w:type="paragraph" w:customStyle="1" w:styleId="3DD49D8DC0DD481C88AC2B56B49A91305">
    <w:name w:val="3DD49D8DC0DD481C88AC2B56B49A91305"/>
    <w:rsid w:val="00326F9E"/>
    <w:pPr>
      <w:spacing w:before="30" w:after="30" w:line="240" w:lineRule="auto"/>
    </w:pPr>
    <w:rPr>
      <w:sz w:val="20"/>
      <w:szCs w:val="20"/>
      <w:lang w:val="de-DE" w:eastAsia="ja-JP"/>
    </w:rPr>
  </w:style>
  <w:style w:type="paragraph" w:customStyle="1" w:styleId="247A0641DA6B469D80B970206ED747F25">
    <w:name w:val="247A0641DA6B469D80B970206ED747F25"/>
    <w:rsid w:val="00326F9E"/>
    <w:pPr>
      <w:spacing w:before="30" w:after="30" w:line="240" w:lineRule="auto"/>
    </w:pPr>
    <w:rPr>
      <w:sz w:val="20"/>
      <w:szCs w:val="20"/>
      <w:lang w:val="de-DE" w:eastAsia="ja-JP"/>
    </w:rPr>
  </w:style>
  <w:style w:type="paragraph" w:customStyle="1" w:styleId="002A24B3E5894864A239FA0BBBF6D9DD5">
    <w:name w:val="002A24B3E5894864A239FA0BBBF6D9DD5"/>
    <w:rsid w:val="00326F9E"/>
    <w:pPr>
      <w:spacing w:before="30" w:after="30" w:line="240" w:lineRule="auto"/>
    </w:pPr>
    <w:rPr>
      <w:sz w:val="20"/>
      <w:szCs w:val="20"/>
      <w:lang w:val="de-DE" w:eastAsia="ja-JP"/>
    </w:rPr>
  </w:style>
  <w:style w:type="paragraph" w:customStyle="1" w:styleId="4DD5AF2EEF4241E9B5CBBD717A44053D5">
    <w:name w:val="4DD5AF2EEF4241E9B5CBBD717A44053D5"/>
    <w:rsid w:val="00326F9E"/>
    <w:pPr>
      <w:spacing w:before="30" w:after="30" w:line="240" w:lineRule="auto"/>
    </w:pPr>
    <w:rPr>
      <w:sz w:val="20"/>
      <w:szCs w:val="20"/>
      <w:lang w:val="de-DE" w:eastAsia="ja-JP"/>
    </w:rPr>
  </w:style>
  <w:style w:type="paragraph" w:customStyle="1" w:styleId="5C1F8615E6D94325AA20D02C1582B8735">
    <w:name w:val="5C1F8615E6D94325AA20D02C1582B8735"/>
    <w:rsid w:val="00326F9E"/>
    <w:pPr>
      <w:spacing w:before="30" w:after="30" w:line="240" w:lineRule="auto"/>
    </w:pPr>
    <w:rPr>
      <w:sz w:val="20"/>
      <w:szCs w:val="20"/>
      <w:lang w:val="de-DE" w:eastAsia="ja-JP"/>
    </w:rPr>
  </w:style>
  <w:style w:type="paragraph" w:customStyle="1" w:styleId="67A600F056C342C78B3043158E5CCC585">
    <w:name w:val="67A600F056C342C78B3043158E5CCC585"/>
    <w:rsid w:val="00326F9E"/>
    <w:pPr>
      <w:spacing w:before="30" w:after="30" w:line="240" w:lineRule="auto"/>
    </w:pPr>
    <w:rPr>
      <w:sz w:val="20"/>
      <w:szCs w:val="20"/>
      <w:lang w:val="de-DE" w:eastAsia="ja-JP"/>
    </w:rPr>
  </w:style>
  <w:style w:type="paragraph" w:customStyle="1" w:styleId="80EA081F20534F11B892B16F5CC5974E5">
    <w:name w:val="80EA081F20534F11B892B16F5CC5974E5"/>
    <w:rsid w:val="00326F9E"/>
    <w:pPr>
      <w:spacing w:before="30" w:after="30" w:line="240" w:lineRule="auto"/>
    </w:pPr>
    <w:rPr>
      <w:sz w:val="20"/>
      <w:szCs w:val="20"/>
      <w:lang w:val="de-DE" w:eastAsia="ja-JP"/>
    </w:rPr>
  </w:style>
  <w:style w:type="paragraph" w:customStyle="1" w:styleId="034E7C3AB533499E8BC7B47F6FAA8B755">
    <w:name w:val="034E7C3AB533499E8BC7B47F6FAA8B755"/>
    <w:rsid w:val="00326F9E"/>
    <w:pPr>
      <w:spacing w:before="30" w:after="30" w:line="240" w:lineRule="auto"/>
    </w:pPr>
    <w:rPr>
      <w:sz w:val="20"/>
      <w:szCs w:val="20"/>
      <w:lang w:val="de-DE" w:eastAsia="ja-JP"/>
    </w:rPr>
  </w:style>
  <w:style w:type="paragraph" w:customStyle="1" w:styleId="B49F0C050E864988AB73931F9013F50D5">
    <w:name w:val="B49F0C050E864988AB73931F9013F50D5"/>
    <w:rsid w:val="00326F9E"/>
    <w:pPr>
      <w:spacing w:before="30" w:after="30" w:line="240" w:lineRule="auto"/>
    </w:pPr>
    <w:rPr>
      <w:sz w:val="20"/>
      <w:szCs w:val="20"/>
      <w:lang w:val="de-DE" w:eastAsia="ja-JP"/>
    </w:rPr>
  </w:style>
  <w:style w:type="paragraph" w:customStyle="1" w:styleId="E6440F5D217A42AC8D34F9ED4CF9EFF65">
    <w:name w:val="E6440F5D217A42AC8D34F9ED4CF9EFF65"/>
    <w:rsid w:val="00326F9E"/>
    <w:pPr>
      <w:spacing w:before="30" w:after="30" w:line="240" w:lineRule="auto"/>
    </w:pPr>
    <w:rPr>
      <w:sz w:val="20"/>
      <w:szCs w:val="20"/>
      <w:lang w:val="de-DE" w:eastAsia="ja-JP"/>
    </w:rPr>
  </w:style>
  <w:style w:type="paragraph" w:customStyle="1" w:styleId="9BEBDF823C4D45E18875796BCF7891EB5">
    <w:name w:val="9BEBDF823C4D45E18875796BCF7891EB5"/>
    <w:rsid w:val="00326F9E"/>
    <w:pPr>
      <w:spacing w:before="30" w:after="30" w:line="240" w:lineRule="auto"/>
    </w:pPr>
    <w:rPr>
      <w:sz w:val="20"/>
      <w:szCs w:val="20"/>
      <w:lang w:val="de-DE" w:eastAsia="ja-JP"/>
    </w:rPr>
  </w:style>
  <w:style w:type="paragraph" w:customStyle="1" w:styleId="9E660824518349DBA8A244028C772DB45">
    <w:name w:val="9E660824518349DBA8A244028C772DB45"/>
    <w:rsid w:val="00326F9E"/>
    <w:pPr>
      <w:spacing w:before="30" w:after="30" w:line="240" w:lineRule="auto"/>
    </w:pPr>
    <w:rPr>
      <w:sz w:val="20"/>
      <w:szCs w:val="20"/>
      <w:lang w:val="de-DE" w:eastAsia="ja-JP"/>
    </w:rPr>
  </w:style>
  <w:style w:type="paragraph" w:customStyle="1" w:styleId="E7D12449944D4D29AF45CDA4C042E77A5">
    <w:name w:val="E7D12449944D4D29AF45CDA4C042E77A5"/>
    <w:rsid w:val="00326F9E"/>
    <w:pPr>
      <w:spacing w:before="30" w:after="30" w:line="240" w:lineRule="auto"/>
    </w:pPr>
    <w:rPr>
      <w:sz w:val="20"/>
      <w:szCs w:val="20"/>
      <w:lang w:val="de-DE" w:eastAsia="ja-JP"/>
    </w:rPr>
  </w:style>
  <w:style w:type="paragraph" w:customStyle="1" w:styleId="13A8348D9D4A4C7891D80F3C8D919DA95">
    <w:name w:val="13A8348D9D4A4C7891D80F3C8D919DA95"/>
    <w:rsid w:val="00326F9E"/>
    <w:pPr>
      <w:spacing w:before="30" w:after="30" w:line="240" w:lineRule="auto"/>
    </w:pPr>
    <w:rPr>
      <w:sz w:val="20"/>
      <w:szCs w:val="20"/>
      <w:lang w:val="de-DE" w:eastAsia="ja-JP"/>
    </w:rPr>
  </w:style>
  <w:style w:type="paragraph" w:customStyle="1" w:styleId="5BD8124C87B34C25B2D0F60B866626EE5">
    <w:name w:val="5BD8124C87B34C25B2D0F60B866626EE5"/>
    <w:rsid w:val="00326F9E"/>
    <w:pPr>
      <w:spacing w:before="30" w:after="30" w:line="240" w:lineRule="auto"/>
    </w:pPr>
    <w:rPr>
      <w:sz w:val="20"/>
      <w:szCs w:val="20"/>
      <w:lang w:val="de-DE" w:eastAsia="ja-JP"/>
    </w:rPr>
  </w:style>
  <w:style w:type="paragraph" w:customStyle="1" w:styleId="727A6157897045DAB7191ED60151ED30">
    <w:name w:val="727A6157897045DAB7191ED60151ED30"/>
    <w:rsid w:val="00326F9E"/>
  </w:style>
  <w:style w:type="paragraph" w:customStyle="1" w:styleId="E503AB5C35924146A7B3C28F889F4845">
    <w:name w:val="E503AB5C35924146A7B3C28F889F4845"/>
    <w:rsid w:val="00326F9E"/>
  </w:style>
  <w:style w:type="paragraph" w:customStyle="1" w:styleId="473E89081FDE415E90665FCC3FC023D3">
    <w:name w:val="473E89081FDE415E90665FCC3FC023D3"/>
    <w:rsid w:val="00326F9E"/>
  </w:style>
  <w:style w:type="paragraph" w:customStyle="1" w:styleId="C001F7FC8501441E847792ABF0B80E6A">
    <w:name w:val="C001F7FC8501441E847792ABF0B80E6A"/>
    <w:rsid w:val="00326F9E"/>
  </w:style>
  <w:style w:type="paragraph" w:customStyle="1" w:styleId="4F78520BE0CA43EA918227151977211E">
    <w:name w:val="4F78520BE0CA43EA918227151977211E"/>
    <w:rsid w:val="00326F9E"/>
  </w:style>
  <w:style w:type="paragraph" w:customStyle="1" w:styleId="E15D9855A5C44593897B57E8397D02BF">
    <w:name w:val="E15D9855A5C44593897B57E8397D02BF"/>
    <w:rsid w:val="00326F9E"/>
  </w:style>
  <w:style w:type="paragraph" w:customStyle="1" w:styleId="A49AF9867316451ABE2F3B1130D2D95F">
    <w:name w:val="A49AF9867316451ABE2F3B1130D2D95F"/>
    <w:rsid w:val="00326F9E"/>
  </w:style>
  <w:style w:type="paragraph" w:customStyle="1" w:styleId="41654314475347E386A1ED838C26C403">
    <w:name w:val="41654314475347E386A1ED838C26C403"/>
    <w:rsid w:val="00326F9E"/>
  </w:style>
  <w:style w:type="paragraph" w:customStyle="1" w:styleId="5234C7C7F7FE4D6FB467E48CB09336D9">
    <w:name w:val="5234C7C7F7FE4D6FB467E48CB09336D9"/>
    <w:rsid w:val="00326F9E"/>
  </w:style>
  <w:style w:type="paragraph" w:customStyle="1" w:styleId="2A3FF4A78CCC4709811E53B2C9D77101">
    <w:name w:val="2A3FF4A78CCC4709811E53B2C9D77101"/>
    <w:rsid w:val="00326F9E"/>
  </w:style>
  <w:style w:type="paragraph" w:customStyle="1" w:styleId="9D566B7DCDD14F019C457D49BCB00035">
    <w:name w:val="9D566B7DCDD14F019C457D49BCB00035"/>
    <w:rsid w:val="00326F9E"/>
  </w:style>
  <w:style w:type="paragraph" w:customStyle="1" w:styleId="636A0287A8E1449BB271D2C200A7242A">
    <w:name w:val="636A0287A8E1449BB271D2C200A7242A"/>
    <w:rsid w:val="00326F9E"/>
  </w:style>
  <w:style w:type="paragraph" w:customStyle="1" w:styleId="86470D4864764C2C86235636C1671741">
    <w:name w:val="86470D4864764C2C86235636C1671741"/>
    <w:rsid w:val="00326F9E"/>
  </w:style>
  <w:style w:type="paragraph" w:customStyle="1" w:styleId="44F16787395B472E8626CA3A28958666">
    <w:name w:val="44F16787395B472E8626CA3A28958666"/>
    <w:rsid w:val="00326F9E"/>
  </w:style>
  <w:style w:type="paragraph" w:customStyle="1" w:styleId="85E77D17758B479D90108C78CBFFDCC46">
    <w:name w:val="85E77D17758B479D90108C78CBFFDCC46"/>
    <w:rsid w:val="00326F9E"/>
    <w:pPr>
      <w:spacing w:before="30" w:after="30" w:line="240" w:lineRule="auto"/>
    </w:pPr>
    <w:rPr>
      <w:sz w:val="20"/>
      <w:szCs w:val="20"/>
      <w:lang w:val="de-DE" w:eastAsia="ja-JP"/>
    </w:rPr>
  </w:style>
  <w:style w:type="paragraph" w:customStyle="1" w:styleId="4FCB1AA442EA465BB3E0026443282B5F6">
    <w:name w:val="4FCB1AA442EA465BB3E0026443282B5F6"/>
    <w:rsid w:val="00326F9E"/>
    <w:pPr>
      <w:spacing w:before="30" w:after="30" w:line="240" w:lineRule="auto"/>
    </w:pPr>
    <w:rPr>
      <w:sz w:val="20"/>
      <w:szCs w:val="20"/>
      <w:lang w:val="de-DE" w:eastAsia="ja-JP"/>
    </w:rPr>
  </w:style>
  <w:style w:type="paragraph" w:customStyle="1" w:styleId="57D2F259CC624DBBB9ED53ABC9745C036">
    <w:name w:val="57D2F259CC624DBBB9ED53ABC9745C036"/>
    <w:rsid w:val="00326F9E"/>
    <w:pPr>
      <w:spacing w:before="30" w:after="30" w:line="240" w:lineRule="auto"/>
    </w:pPr>
    <w:rPr>
      <w:sz w:val="20"/>
      <w:szCs w:val="20"/>
      <w:lang w:val="de-DE" w:eastAsia="ja-JP"/>
    </w:rPr>
  </w:style>
  <w:style w:type="paragraph" w:customStyle="1" w:styleId="E044D91889BF48A3895006695E86C2876">
    <w:name w:val="E044D91889BF48A3895006695E86C2876"/>
    <w:rsid w:val="00326F9E"/>
    <w:pPr>
      <w:spacing w:before="30" w:after="30" w:line="240" w:lineRule="auto"/>
    </w:pPr>
    <w:rPr>
      <w:sz w:val="20"/>
      <w:szCs w:val="20"/>
      <w:lang w:val="de-DE" w:eastAsia="ja-JP"/>
    </w:rPr>
  </w:style>
  <w:style w:type="paragraph" w:customStyle="1" w:styleId="87EE8F3F1C5F49A284E976EC779E2E9E6">
    <w:name w:val="87EE8F3F1C5F49A284E976EC779E2E9E6"/>
    <w:rsid w:val="00326F9E"/>
    <w:pPr>
      <w:spacing w:before="30" w:after="30" w:line="240" w:lineRule="auto"/>
    </w:pPr>
    <w:rPr>
      <w:sz w:val="20"/>
      <w:szCs w:val="20"/>
      <w:lang w:val="de-DE" w:eastAsia="ja-JP"/>
    </w:rPr>
  </w:style>
  <w:style w:type="paragraph" w:customStyle="1" w:styleId="94E41C01AB4640408526FA6936DE7AB06">
    <w:name w:val="94E41C01AB4640408526FA6936DE7AB06"/>
    <w:rsid w:val="00326F9E"/>
    <w:pPr>
      <w:spacing w:before="30" w:after="30" w:line="240" w:lineRule="auto"/>
    </w:pPr>
    <w:rPr>
      <w:sz w:val="20"/>
      <w:szCs w:val="20"/>
      <w:lang w:val="de-DE" w:eastAsia="ja-JP"/>
    </w:rPr>
  </w:style>
  <w:style w:type="paragraph" w:customStyle="1" w:styleId="B1B79E169907412F8AD7E7063F0E0B536">
    <w:name w:val="B1B79E169907412F8AD7E7063F0E0B536"/>
    <w:rsid w:val="00326F9E"/>
    <w:pPr>
      <w:spacing w:before="30" w:after="30" w:line="240" w:lineRule="auto"/>
    </w:pPr>
    <w:rPr>
      <w:sz w:val="20"/>
      <w:szCs w:val="20"/>
      <w:lang w:val="de-DE" w:eastAsia="ja-JP"/>
    </w:rPr>
  </w:style>
  <w:style w:type="paragraph" w:customStyle="1" w:styleId="CAB21AD25D494827B17789D1D5D0D8166">
    <w:name w:val="CAB21AD25D494827B17789D1D5D0D8166"/>
    <w:rsid w:val="00326F9E"/>
    <w:pPr>
      <w:spacing w:before="30" w:after="30" w:line="240" w:lineRule="auto"/>
    </w:pPr>
    <w:rPr>
      <w:sz w:val="20"/>
      <w:szCs w:val="20"/>
      <w:lang w:val="de-DE" w:eastAsia="ja-JP"/>
    </w:rPr>
  </w:style>
  <w:style w:type="paragraph" w:customStyle="1" w:styleId="F9A795F1E2544875AE28BC9D594A0A0D6">
    <w:name w:val="F9A795F1E2544875AE28BC9D594A0A0D6"/>
    <w:rsid w:val="00326F9E"/>
    <w:pPr>
      <w:spacing w:before="30" w:after="30" w:line="240" w:lineRule="auto"/>
    </w:pPr>
    <w:rPr>
      <w:sz w:val="20"/>
      <w:szCs w:val="20"/>
      <w:lang w:val="de-DE" w:eastAsia="ja-JP"/>
    </w:rPr>
  </w:style>
  <w:style w:type="paragraph" w:customStyle="1" w:styleId="E467140CE24F485AA1F0A7829889049C6">
    <w:name w:val="E467140CE24F485AA1F0A7829889049C6"/>
    <w:rsid w:val="00326F9E"/>
    <w:pPr>
      <w:spacing w:before="30" w:after="30" w:line="240" w:lineRule="auto"/>
    </w:pPr>
    <w:rPr>
      <w:sz w:val="20"/>
      <w:szCs w:val="20"/>
      <w:lang w:val="de-DE" w:eastAsia="ja-JP"/>
    </w:rPr>
  </w:style>
  <w:style w:type="paragraph" w:customStyle="1" w:styleId="7344A1C6B34047FBA25E42EC3E86E4CB6">
    <w:name w:val="7344A1C6B34047FBA25E42EC3E86E4CB6"/>
    <w:rsid w:val="00326F9E"/>
    <w:pPr>
      <w:spacing w:before="30" w:after="30" w:line="240" w:lineRule="auto"/>
    </w:pPr>
    <w:rPr>
      <w:sz w:val="20"/>
      <w:szCs w:val="20"/>
      <w:lang w:val="de-DE" w:eastAsia="ja-JP"/>
    </w:rPr>
  </w:style>
  <w:style w:type="paragraph" w:customStyle="1" w:styleId="B7003B6F032B4B578FBA1241CBDC60FD6">
    <w:name w:val="B7003B6F032B4B578FBA1241CBDC60FD6"/>
    <w:rsid w:val="00326F9E"/>
    <w:pPr>
      <w:spacing w:before="30" w:after="30" w:line="240" w:lineRule="auto"/>
    </w:pPr>
    <w:rPr>
      <w:sz w:val="20"/>
      <w:szCs w:val="20"/>
      <w:lang w:val="de-DE" w:eastAsia="ja-JP"/>
    </w:rPr>
  </w:style>
  <w:style w:type="paragraph" w:customStyle="1" w:styleId="1973D7606AD64E37ACD5ADAF2E5D2E6D6">
    <w:name w:val="1973D7606AD64E37ACD5ADAF2E5D2E6D6"/>
    <w:rsid w:val="00326F9E"/>
    <w:pPr>
      <w:spacing w:before="30" w:after="30" w:line="240" w:lineRule="auto"/>
    </w:pPr>
    <w:rPr>
      <w:sz w:val="20"/>
      <w:szCs w:val="20"/>
      <w:lang w:val="de-DE" w:eastAsia="ja-JP"/>
    </w:rPr>
  </w:style>
  <w:style w:type="paragraph" w:customStyle="1" w:styleId="A29B74B3C44544F0A74ADCC551F2B5056">
    <w:name w:val="A29B74B3C44544F0A74ADCC551F2B5056"/>
    <w:rsid w:val="00326F9E"/>
    <w:pPr>
      <w:spacing w:before="30" w:after="30" w:line="240" w:lineRule="auto"/>
    </w:pPr>
    <w:rPr>
      <w:sz w:val="20"/>
      <w:szCs w:val="20"/>
      <w:lang w:val="de-DE" w:eastAsia="ja-JP"/>
    </w:rPr>
  </w:style>
  <w:style w:type="paragraph" w:customStyle="1" w:styleId="74DE3A6CE02543EF8C414EEB5D53CC0C6">
    <w:name w:val="74DE3A6CE02543EF8C414EEB5D53CC0C6"/>
    <w:rsid w:val="00326F9E"/>
    <w:pPr>
      <w:spacing w:before="30" w:after="30" w:line="240" w:lineRule="auto"/>
    </w:pPr>
    <w:rPr>
      <w:sz w:val="20"/>
      <w:szCs w:val="20"/>
      <w:lang w:val="de-DE" w:eastAsia="ja-JP"/>
    </w:rPr>
  </w:style>
  <w:style w:type="paragraph" w:customStyle="1" w:styleId="86470D4864764C2C86235636C16717411">
    <w:name w:val="86470D4864764C2C86235636C16717411"/>
    <w:rsid w:val="00326F9E"/>
    <w:pPr>
      <w:spacing w:before="30" w:after="30" w:line="240" w:lineRule="auto"/>
    </w:pPr>
    <w:rPr>
      <w:sz w:val="20"/>
      <w:szCs w:val="20"/>
      <w:lang w:val="de-DE" w:eastAsia="ja-JP"/>
    </w:rPr>
  </w:style>
  <w:style w:type="paragraph" w:customStyle="1" w:styleId="44F16787395B472E8626CA3A289586661">
    <w:name w:val="44F16787395B472E8626CA3A289586661"/>
    <w:rsid w:val="00326F9E"/>
    <w:pPr>
      <w:spacing w:before="30" w:after="30" w:line="240" w:lineRule="auto"/>
    </w:pPr>
    <w:rPr>
      <w:sz w:val="20"/>
      <w:szCs w:val="20"/>
      <w:lang w:val="de-DE" w:eastAsia="ja-JP"/>
    </w:rPr>
  </w:style>
  <w:style w:type="paragraph" w:customStyle="1" w:styleId="804F19DD2A774DEA9C10D2FB4509B130">
    <w:name w:val="804F19DD2A774DEA9C10D2FB4509B130"/>
    <w:rsid w:val="00326F9E"/>
    <w:pPr>
      <w:spacing w:before="30" w:after="30" w:line="240" w:lineRule="auto"/>
    </w:pPr>
    <w:rPr>
      <w:sz w:val="20"/>
      <w:szCs w:val="20"/>
      <w:lang w:val="de-DE" w:eastAsia="ja-JP"/>
    </w:rPr>
  </w:style>
  <w:style w:type="paragraph" w:customStyle="1" w:styleId="7617267B3AC94408AFC5B56A04F406566">
    <w:name w:val="7617267B3AC94408AFC5B56A04F406566"/>
    <w:rsid w:val="00326F9E"/>
    <w:pPr>
      <w:spacing w:before="30" w:after="30" w:line="240" w:lineRule="auto"/>
    </w:pPr>
    <w:rPr>
      <w:sz w:val="20"/>
      <w:szCs w:val="20"/>
      <w:lang w:val="de-DE" w:eastAsia="ja-JP"/>
    </w:rPr>
  </w:style>
  <w:style w:type="paragraph" w:customStyle="1" w:styleId="7B43ACCD4554439182D2422BF0E4A2386">
    <w:name w:val="7B43ACCD4554439182D2422BF0E4A2386"/>
    <w:rsid w:val="00326F9E"/>
    <w:pPr>
      <w:spacing w:before="30" w:after="30" w:line="240" w:lineRule="auto"/>
    </w:pPr>
    <w:rPr>
      <w:sz w:val="20"/>
      <w:szCs w:val="20"/>
      <w:lang w:val="de-DE" w:eastAsia="ja-JP"/>
    </w:rPr>
  </w:style>
  <w:style w:type="paragraph" w:customStyle="1" w:styleId="96C13548DC724E8CA14DFC07A26FDC116">
    <w:name w:val="96C13548DC724E8CA14DFC07A26FDC116"/>
    <w:rsid w:val="00326F9E"/>
    <w:pPr>
      <w:spacing w:before="30" w:after="30" w:line="240" w:lineRule="auto"/>
    </w:pPr>
    <w:rPr>
      <w:sz w:val="20"/>
      <w:szCs w:val="20"/>
      <w:lang w:val="de-DE" w:eastAsia="ja-JP"/>
    </w:rPr>
  </w:style>
  <w:style w:type="paragraph" w:customStyle="1" w:styleId="85DBEE2ABB6B4DFDB5895BBAED72C3B36">
    <w:name w:val="85DBEE2ABB6B4DFDB5895BBAED72C3B36"/>
    <w:rsid w:val="00326F9E"/>
    <w:pPr>
      <w:spacing w:before="30" w:after="30" w:line="240" w:lineRule="auto"/>
    </w:pPr>
    <w:rPr>
      <w:sz w:val="20"/>
      <w:szCs w:val="20"/>
      <w:lang w:val="de-DE" w:eastAsia="ja-JP"/>
    </w:rPr>
  </w:style>
  <w:style w:type="paragraph" w:customStyle="1" w:styleId="F9C7FDD7CEF144BBB2DD9BB0E2F8F2B86">
    <w:name w:val="F9C7FDD7CEF144BBB2DD9BB0E2F8F2B86"/>
    <w:rsid w:val="00326F9E"/>
    <w:pPr>
      <w:spacing w:before="30" w:after="30" w:line="240" w:lineRule="auto"/>
    </w:pPr>
    <w:rPr>
      <w:sz w:val="20"/>
      <w:szCs w:val="20"/>
      <w:lang w:val="de-DE" w:eastAsia="ja-JP"/>
    </w:rPr>
  </w:style>
  <w:style w:type="paragraph" w:customStyle="1" w:styleId="2F43ABD7EE034368893C160E4C5EED276">
    <w:name w:val="2F43ABD7EE034368893C160E4C5EED276"/>
    <w:rsid w:val="00326F9E"/>
    <w:pPr>
      <w:spacing w:before="30" w:after="30" w:line="240" w:lineRule="auto"/>
    </w:pPr>
    <w:rPr>
      <w:sz w:val="20"/>
      <w:szCs w:val="20"/>
      <w:lang w:val="de-DE" w:eastAsia="ja-JP"/>
    </w:rPr>
  </w:style>
  <w:style w:type="paragraph" w:customStyle="1" w:styleId="7A747281DFA44177BAE8769CEE59219A6">
    <w:name w:val="7A747281DFA44177BAE8769CEE59219A6"/>
    <w:rsid w:val="00326F9E"/>
    <w:pPr>
      <w:spacing w:before="30" w:after="30" w:line="240" w:lineRule="auto"/>
    </w:pPr>
    <w:rPr>
      <w:sz w:val="20"/>
      <w:szCs w:val="20"/>
      <w:lang w:val="de-DE" w:eastAsia="ja-JP"/>
    </w:rPr>
  </w:style>
  <w:style w:type="paragraph" w:customStyle="1" w:styleId="605EBB5782AA471294DFEEE0657794CB6">
    <w:name w:val="605EBB5782AA471294DFEEE0657794CB6"/>
    <w:rsid w:val="00326F9E"/>
    <w:pPr>
      <w:spacing w:before="30" w:after="30" w:line="240" w:lineRule="auto"/>
    </w:pPr>
    <w:rPr>
      <w:sz w:val="20"/>
      <w:szCs w:val="20"/>
      <w:lang w:val="de-DE" w:eastAsia="ja-JP"/>
    </w:rPr>
  </w:style>
  <w:style w:type="paragraph" w:customStyle="1" w:styleId="E1548259337140B1ACCD432F34DBF6CB6">
    <w:name w:val="E1548259337140B1ACCD432F34DBF6CB6"/>
    <w:rsid w:val="00326F9E"/>
    <w:pPr>
      <w:spacing w:before="30" w:after="30" w:line="240" w:lineRule="auto"/>
    </w:pPr>
    <w:rPr>
      <w:sz w:val="20"/>
      <w:szCs w:val="20"/>
      <w:lang w:val="de-DE" w:eastAsia="ja-JP"/>
    </w:rPr>
  </w:style>
  <w:style w:type="paragraph" w:customStyle="1" w:styleId="445DB12187CF4EA0AD2E9904502428936">
    <w:name w:val="445DB12187CF4EA0AD2E9904502428936"/>
    <w:rsid w:val="00326F9E"/>
    <w:pPr>
      <w:spacing w:before="30" w:after="30" w:line="240" w:lineRule="auto"/>
    </w:pPr>
    <w:rPr>
      <w:sz w:val="20"/>
      <w:szCs w:val="20"/>
      <w:lang w:val="de-DE" w:eastAsia="ja-JP"/>
    </w:rPr>
  </w:style>
  <w:style w:type="paragraph" w:customStyle="1" w:styleId="D622EF7B0A5C4CF69D76C8ABE42EB4006">
    <w:name w:val="D622EF7B0A5C4CF69D76C8ABE42EB4006"/>
    <w:rsid w:val="00326F9E"/>
    <w:pPr>
      <w:spacing w:before="30" w:after="30" w:line="240" w:lineRule="auto"/>
    </w:pPr>
    <w:rPr>
      <w:sz w:val="20"/>
      <w:szCs w:val="20"/>
      <w:lang w:val="de-DE" w:eastAsia="ja-JP"/>
    </w:rPr>
  </w:style>
  <w:style w:type="paragraph" w:customStyle="1" w:styleId="1AB363C1F8F9425DBD92C7E518CC23846">
    <w:name w:val="1AB363C1F8F9425DBD92C7E518CC23846"/>
    <w:rsid w:val="00326F9E"/>
    <w:pPr>
      <w:spacing w:before="30" w:after="30" w:line="240" w:lineRule="auto"/>
    </w:pPr>
    <w:rPr>
      <w:sz w:val="20"/>
      <w:szCs w:val="20"/>
      <w:lang w:val="de-DE" w:eastAsia="ja-JP"/>
    </w:rPr>
  </w:style>
  <w:style w:type="paragraph" w:customStyle="1" w:styleId="E2DF047A7A30417186AFFBA0AF1F1F836">
    <w:name w:val="E2DF047A7A30417186AFFBA0AF1F1F836"/>
    <w:rsid w:val="00326F9E"/>
    <w:pPr>
      <w:spacing w:before="30" w:after="30" w:line="240" w:lineRule="auto"/>
    </w:pPr>
    <w:rPr>
      <w:sz w:val="20"/>
      <w:szCs w:val="20"/>
      <w:lang w:val="de-DE" w:eastAsia="ja-JP"/>
    </w:rPr>
  </w:style>
  <w:style w:type="paragraph" w:customStyle="1" w:styleId="3DD49D8DC0DD481C88AC2B56B49A91306">
    <w:name w:val="3DD49D8DC0DD481C88AC2B56B49A91306"/>
    <w:rsid w:val="00326F9E"/>
    <w:pPr>
      <w:spacing w:before="30" w:after="30" w:line="240" w:lineRule="auto"/>
    </w:pPr>
    <w:rPr>
      <w:sz w:val="20"/>
      <w:szCs w:val="20"/>
      <w:lang w:val="de-DE" w:eastAsia="ja-JP"/>
    </w:rPr>
  </w:style>
  <w:style w:type="paragraph" w:customStyle="1" w:styleId="247A0641DA6B469D80B970206ED747F26">
    <w:name w:val="247A0641DA6B469D80B970206ED747F26"/>
    <w:rsid w:val="00326F9E"/>
    <w:pPr>
      <w:spacing w:before="30" w:after="30" w:line="240" w:lineRule="auto"/>
    </w:pPr>
    <w:rPr>
      <w:sz w:val="20"/>
      <w:szCs w:val="20"/>
      <w:lang w:val="de-DE" w:eastAsia="ja-JP"/>
    </w:rPr>
  </w:style>
  <w:style w:type="paragraph" w:customStyle="1" w:styleId="002A24B3E5894864A239FA0BBBF6D9DD6">
    <w:name w:val="002A24B3E5894864A239FA0BBBF6D9DD6"/>
    <w:rsid w:val="00326F9E"/>
    <w:pPr>
      <w:spacing w:before="30" w:after="30" w:line="240" w:lineRule="auto"/>
    </w:pPr>
    <w:rPr>
      <w:sz w:val="20"/>
      <w:szCs w:val="20"/>
      <w:lang w:val="de-DE" w:eastAsia="ja-JP"/>
    </w:rPr>
  </w:style>
  <w:style w:type="paragraph" w:customStyle="1" w:styleId="4DD5AF2EEF4241E9B5CBBD717A44053D6">
    <w:name w:val="4DD5AF2EEF4241E9B5CBBD717A44053D6"/>
    <w:rsid w:val="00326F9E"/>
    <w:pPr>
      <w:spacing w:before="30" w:after="30" w:line="240" w:lineRule="auto"/>
    </w:pPr>
    <w:rPr>
      <w:sz w:val="20"/>
      <w:szCs w:val="20"/>
      <w:lang w:val="de-DE" w:eastAsia="ja-JP"/>
    </w:rPr>
  </w:style>
  <w:style w:type="paragraph" w:customStyle="1" w:styleId="5C1F8615E6D94325AA20D02C1582B8736">
    <w:name w:val="5C1F8615E6D94325AA20D02C1582B8736"/>
    <w:rsid w:val="00326F9E"/>
    <w:pPr>
      <w:spacing w:before="30" w:after="30" w:line="240" w:lineRule="auto"/>
    </w:pPr>
    <w:rPr>
      <w:sz w:val="20"/>
      <w:szCs w:val="20"/>
      <w:lang w:val="de-DE" w:eastAsia="ja-JP"/>
    </w:rPr>
  </w:style>
  <w:style w:type="paragraph" w:customStyle="1" w:styleId="67A600F056C342C78B3043158E5CCC586">
    <w:name w:val="67A600F056C342C78B3043158E5CCC586"/>
    <w:rsid w:val="00326F9E"/>
    <w:pPr>
      <w:spacing w:before="30" w:after="30" w:line="240" w:lineRule="auto"/>
    </w:pPr>
    <w:rPr>
      <w:sz w:val="20"/>
      <w:szCs w:val="20"/>
      <w:lang w:val="de-DE" w:eastAsia="ja-JP"/>
    </w:rPr>
  </w:style>
  <w:style w:type="paragraph" w:customStyle="1" w:styleId="80EA081F20534F11B892B16F5CC5974E6">
    <w:name w:val="80EA081F20534F11B892B16F5CC5974E6"/>
    <w:rsid w:val="00326F9E"/>
    <w:pPr>
      <w:spacing w:before="30" w:after="30" w:line="240" w:lineRule="auto"/>
    </w:pPr>
    <w:rPr>
      <w:sz w:val="20"/>
      <w:szCs w:val="20"/>
      <w:lang w:val="de-DE" w:eastAsia="ja-JP"/>
    </w:rPr>
  </w:style>
  <w:style w:type="paragraph" w:customStyle="1" w:styleId="034E7C3AB533499E8BC7B47F6FAA8B756">
    <w:name w:val="034E7C3AB533499E8BC7B47F6FAA8B756"/>
    <w:rsid w:val="00326F9E"/>
    <w:pPr>
      <w:spacing w:before="30" w:after="30" w:line="240" w:lineRule="auto"/>
    </w:pPr>
    <w:rPr>
      <w:sz w:val="20"/>
      <w:szCs w:val="20"/>
      <w:lang w:val="de-DE" w:eastAsia="ja-JP"/>
    </w:rPr>
  </w:style>
  <w:style w:type="paragraph" w:customStyle="1" w:styleId="B49F0C050E864988AB73931F9013F50D6">
    <w:name w:val="B49F0C050E864988AB73931F9013F50D6"/>
    <w:rsid w:val="00326F9E"/>
    <w:pPr>
      <w:spacing w:before="30" w:after="30" w:line="240" w:lineRule="auto"/>
    </w:pPr>
    <w:rPr>
      <w:sz w:val="20"/>
      <w:szCs w:val="20"/>
      <w:lang w:val="de-DE" w:eastAsia="ja-JP"/>
    </w:rPr>
  </w:style>
  <w:style w:type="paragraph" w:customStyle="1" w:styleId="E6440F5D217A42AC8D34F9ED4CF9EFF66">
    <w:name w:val="E6440F5D217A42AC8D34F9ED4CF9EFF66"/>
    <w:rsid w:val="00326F9E"/>
    <w:pPr>
      <w:spacing w:before="30" w:after="30" w:line="240" w:lineRule="auto"/>
    </w:pPr>
    <w:rPr>
      <w:sz w:val="20"/>
      <w:szCs w:val="20"/>
      <w:lang w:val="de-DE" w:eastAsia="ja-JP"/>
    </w:rPr>
  </w:style>
  <w:style w:type="paragraph" w:customStyle="1" w:styleId="9BEBDF823C4D45E18875796BCF7891EB6">
    <w:name w:val="9BEBDF823C4D45E18875796BCF7891EB6"/>
    <w:rsid w:val="00326F9E"/>
    <w:pPr>
      <w:spacing w:before="30" w:after="30" w:line="240" w:lineRule="auto"/>
    </w:pPr>
    <w:rPr>
      <w:sz w:val="20"/>
      <w:szCs w:val="20"/>
      <w:lang w:val="de-DE" w:eastAsia="ja-JP"/>
    </w:rPr>
  </w:style>
  <w:style w:type="paragraph" w:customStyle="1" w:styleId="9E660824518349DBA8A244028C772DB46">
    <w:name w:val="9E660824518349DBA8A244028C772DB46"/>
    <w:rsid w:val="00326F9E"/>
    <w:pPr>
      <w:spacing w:before="30" w:after="30" w:line="240" w:lineRule="auto"/>
    </w:pPr>
    <w:rPr>
      <w:sz w:val="20"/>
      <w:szCs w:val="20"/>
      <w:lang w:val="de-DE" w:eastAsia="ja-JP"/>
    </w:rPr>
  </w:style>
  <w:style w:type="paragraph" w:customStyle="1" w:styleId="E7D12449944D4D29AF45CDA4C042E77A6">
    <w:name w:val="E7D12449944D4D29AF45CDA4C042E77A6"/>
    <w:rsid w:val="00326F9E"/>
    <w:pPr>
      <w:spacing w:before="30" w:after="30" w:line="240" w:lineRule="auto"/>
    </w:pPr>
    <w:rPr>
      <w:sz w:val="20"/>
      <w:szCs w:val="20"/>
      <w:lang w:val="de-DE" w:eastAsia="ja-JP"/>
    </w:rPr>
  </w:style>
  <w:style w:type="paragraph" w:customStyle="1" w:styleId="13A8348D9D4A4C7891D80F3C8D919DA96">
    <w:name w:val="13A8348D9D4A4C7891D80F3C8D919DA96"/>
    <w:rsid w:val="00326F9E"/>
    <w:pPr>
      <w:spacing w:before="30" w:after="30" w:line="240" w:lineRule="auto"/>
    </w:pPr>
    <w:rPr>
      <w:sz w:val="20"/>
      <w:szCs w:val="20"/>
      <w:lang w:val="de-DE" w:eastAsia="ja-JP"/>
    </w:rPr>
  </w:style>
  <w:style w:type="paragraph" w:customStyle="1" w:styleId="5BD8124C87B34C25B2D0F60B866626EE6">
    <w:name w:val="5BD8124C87B34C25B2D0F60B866626EE6"/>
    <w:rsid w:val="00326F9E"/>
    <w:pPr>
      <w:spacing w:before="30" w:after="30" w:line="240" w:lineRule="auto"/>
    </w:pPr>
    <w:rPr>
      <w:sz w:val="20"/>
      <w:szCs w:val="20"/>
      <w:lang w:val="de-DE" w:eastAsia="ja-JP"/>
    </w:rPr>
  </w:style>
  <w:style w:type="paragraph" w:customStyle="1" w:styleId="06FC00CC5FB0464F9C61850A3B53A862">
    <w:name w:val="06FC00CC5FB0464F9C61850A3B53A862"/>
    <w:rsid w:val="00326F9E"/>
  </w:style>
  <w:style w:type="paragraph" w:customStyle="1" w:styleId="529B49D752B546EC99E535C09084C0CF">
    <w:name w:val="529B49D752B546EC99E535C09084C0CF"/>
    <w:rsid w:val="00326F9E"/>
  </w:style>
  <w:style w:type="paragraph" w:customStyle="1" w:styleId="11ADBC74EEAD493AB4D8CE7279ABC371">
    <w:name w:val="11ADBC74EEAD493AB4D8CE7279ABC371"/>
    <w:rsid w:val="00326F9E"/>
  </w:style>
  <w:style w:type="paragraph" w:customStyle="1" w:styleId="E63FBC52F2D247CF8D8262140A192D09">
    <w:name w:val="E63FBC52F2D247CF8D8262140A192D09"/>
    <w:rsid w:val="00326F9E"/>
  </w:style>
  <w:style w:type="paragraph" w:customStyle="1" w:styleId="4169315CA0EC43058BD977420BF1CC58">
    <w:name w:val="4169315CA0EC43058BD977420BF1CC58"/>
    <w:rsid w:val="00326F9E"/>
  </w:style>
  <w:style w:type="paragraph" w:customStyle="1" w:styleId="8F829A8B13654BB79A572AEDC9E8966C">
    <w:name w:val="8F829A8B13654BB79A572AEDC9E8966C"/>
    <w:rsid w:val="00326F9E"/>
  </w:style>
  <w:style w:type="paragraph" w:customStyle="1" w:styleId="E59CAF29F34749068740862185BFB592">
    <w:name w:val="E59CAF29F34749068740862185BFB592"/>
    <w:rsid w:val="00326F9E"/>
  </w:style>
  <w:style w:type="paragraph" w:customStyle="1" w:styleId="EBFEF7D8095948BCA9F3A05E10EC6D2C">
    <w:name w:val="EBFEF7D8095948BCA9F3A05E10EC6D2C"/>
    <w:rsid w:val="00326F9E"/>
  </w:style>
  <w:style w:type="paragraph" w:customStyle="1" w:styleId="4BEF847F9DEC443A90FCE52D40DD6D74">
    <w:name w:val="4BEF847F9DEC443A90FCE52D40DD6D74"/>
    <w:rsid w:val="00326F9E"/>
  </w:style>
  <w:style w:type="paragraph" w:customStyle="1" w:styleId="85E77D17758B479D90108C78CBFFDCC47">
    <w:name w:val="85E77D17758B479D90108C78CBFFDCC47"/>
    <w:rsid w:val="00E65CD4"/>
    <w:pPr>
      <w:spacing w:before="30" w:after="30" w:line="240" w:lineRule="auto"/>
    </w:pPr>
    <w:rPr>
      <w:sz w:val="20"/>
      <w:szCs w:val="20"/>
      <w:lang w:val="de-DE" w:eastAsia="ja-JP"/>
    </w:rPr>
  </w:style>
  <w:style w:type="paragraph" w:customStyle="1" w:styleId="4FCB1AA442EA465BB3E0026443282B5F7">
    <w:name w:val="4FCB1AA442EA465BB3E0026443282B5F7"/>
    <w:rsid w:val="00E65CD4"/>
    <w:pPr>
      <w:spacing w:before="30" w:after="30" w:line="240" w:lineRule="auto"/>
    </w:pPr>
    <w:rPr>
      <w:sz w:val="20"/>
      <w:szCs w:val="20"/>
      <w:lang w:val="de-DE" w:eastAsia="ja-JP"/>
    </w:rPr>
  </w:style>
  <w:style w:type="paragraph" w:customStyle="1" w:styleId="57D2F259CC624DBBB9ED53ABC9745C037">
    <w:name w:val="57D2F259CC624DBBB9ED53ABC9745C037"/>
    <w:rsid w:val="00E65CD4"/>
    <w:pPr>
      <w:spacing w:before="30" w:after="30" w:line="240" w:lineRule="auto"/>
    </w:pPr>
    <w:rPr>
      <w:sz w:val="20"/>
      <w:szCs w:val="20"/>
      <w:lang w:val="de-DE" w:eastAsia="ja-JP"/>
    </w:rPr>
  </w:style>
  <w:style w:type="paragraph" w:customStyle="1" w:styleId="E044D91889BF48A3895006695E86C2877">
    <w:name w:val="E044D91889BF48A3895006695E86C2877"/>
    <w:rsid w:val="00E65CD4"/>
    <w:pPr>
      <w:spacing w:before="30" w:after="30" w:line="240" w:lineRule="auto"/>
    </w:pPr>
    <w:rPr>
      <w:sz w:val="20"/>
      <w:szCs w:val="20"/>
      <w:lang w:val="de-DE" w:eastAsia="ja-JP"/>
    </w:rPr>
  </w:style>
  <w:style w:type="paragraph" w:customStyle="1" w:styleId="87EE8F3F1C5F49A284E976EC779E2E9E7">
    <w:name w:val="87EE8F3F1C5F49A284E976EC779E2E9E7"/>
    <w:rsid w:val="00E65CD4"/>
    <w:pPr>
      <w:spacing w:before="30" w:after="30" w:line="240" w:lineRule="auto"/>
    </w:pPr>
    <w:rPr>
      <w:sz w:val="20"/>
      <w:szCs w:val="20"/>
      <w:lang w:val="de-DE" w:eastAsia="ja-JP"/>
    </w:rPr>
  </w:style>
  <w:style w:type="paragraph" w:customStyle="1" w:styleId="94E41C01AB4640408526FA6936DE7AB07">
    <w:name w:val="94E41C01AB4640408526FA6936DE7AB07"/>
    <w:rsid w:val="00E65CD4"/>
    <w:pPr>
      <w:spacing w:before="30" w:after="30" w:line="240" w:lineRule="auto"/>
    </w:pPr>
    <w:rPr>
      <w:sz w:val="20"/>
      <w:szCs w:val="20"/>
      <w:lang w:val="de-DE" w:eastAsia="ja-JP"/>
    </w:rPr>
  </w:style>
  <w:style w:type="paragraph" w:customStyle="1" w:styleId="B1B79E169907412F8AD7E7063F0E0B537">
    <w:name w:val="B1B79E169907412F8AD7E7063F0E0B537"/>
    <w:rsid w:val="00E65CD4"/>
    <w:pPr>
      <w:spacing w:before="30" w:after="30" w:line="240" w:lineRule="auto"/>
    </w:pPr>
    <w:rPr>
      <w:sz w:val="20"/>
      <w:szCs w:val="20"/>
      <w:lang w:val="de-DE" w:eastAsia="ja-JP"/>
    </w:rPr>
  </w:style>
  <w:style w:type="paragraph" w:customStyle="1" w:styleId="CAB21AD25D494827B17789D1D5D0D8167">
    <w:name w:val="CAB21AD25D494827B17789D1D5D0D8167"/>
    <w:rsid w:val="00E65CD4"/>
    <w:pPr>
      <w:spacing w:before="30" w:after="30" w:line="240" w:lineRule="auto"/>
    </w:pPr>
    <w:rPr>
      <w:sz w:val="20"/>
      <w:szCs w:val="20"/>
      <w:lang w:val="de-DE" w:eastAsia="ja-JP"/>
    </w:rPr>
  </w:style>
  <w:style w:type="paragraph" w:customStyle="1" w:styleId="F9A795F1E2544875AE28BC9D594A0A0D7">
    <w:name w:val="F9A795F1E2544875AE28BC9D594A0A0D7"/>
    <w:rsid w:val="00E65CD4"/>
    <w:pPr>
      <w:spacing w:before="30" w:after="30" w:line="240" w:lineRule="auto"/>
    </w:pPr>
    <w:rPr>
      <w:sz w:val="20"/>
      <w:szCs w:val="20"/>
      <w:lang w:val="de-DE" w:eastAsia="ja-JP"/>
    </w:rPr>
  </w:style>
  <w:style w:type="paragraph" w:customStyle="1" w:styleId="E467140CE24F485AA1F0A7829889049C7">
    <w:name w:val="E467140CE24F485AA1F0A7829889049C7"/>
    <w:rsid w:val="00E65CD4"/>
    <w:pPr>
      <w:spacing w:before="30" w:after="30" w:line="240" w:lineRule="auto"/>
    </w:pPr>
    <w:rPr>
      <w:sz w:val="20"/>
      <w:szCs w:val="20"/>
      <w:lang w:val="de-DE" w:eastAsia="ja-JP"/>
    </w:rPr>
  </w:style>
  <w:style w:type="paragraph" w:customStyle="1" w:styleId="7344A1C6B34047FBA25E42EC3E86E4CB7">
    <w:name w:val="7344A1C6B34047FBA25E42EC3E86E4CB7"/>
    <w:rsid w:val="00E65CD4"/>
    <w:pPr>
      <w:spacing w:before="30" w:after="30" w:line="240" w:lineRule="auto"/>
    </w:pPr>
    <w:rPr>
      <w:sz w:val="20"/>
      <w:szCs w:val="20"/>
      <w:lang w:val="de-DE" w:eastAsia="ja-JP"/>
    </w:rPr>
  </w:style>
  <w:style w:type="paragraph" w:customStyle="1" w:styleId="B7003B6F032B4B578FBA1241CBDC60FD7">
    <w:name w:val="B7003B6F032B4B578FBA1241CBDC60FD7"/>
    <w:rsid w:val="00E65CD4"/>
    <w:pPr>
      <w:spacing w:before="30" w:after="30" w:line="240" w:lineRule="auto"/>
    </w:pPr>
    <w:rPr>
      <w:sz w:val="20"/>
      <w:szCs w:val="20"/>
      <w:lang w:val="de-DE" w:eastAsia="ja-JP"/>
    </w:rPr>
  </w:style>
  <w:style w:type="paragraph" w:customStyle="1" w:styleId="1973D7606AD64E37ACD5ADAF2E5D2E6D7">
    <w:name w:val="1973D7606AD64E37ACD5ADAF2E5D2E6D7"/>
    <w:rsid w:val="00E65CD4"/>
    <w:pPr>
      <w:spacing w:before="30" w:after="30" w:line="240" w:lineRule="auto"/>
    </w:pPr>
    <w:rPr>
      <w:sz w:val="20"/>
      <w:szCs w:val="20"/>
      <w:lang w:val="de-DE" w:eastAsia="ja-JP"/>
    </w:rPr>
  </w:style>
  <w:style w:type="paragraph" w:customStyle="1" w:styleId="A29B74B3C44544F0A74ADCC551F2B5057">
    <w:name w:val="A29B74B3C44544F0A74ADCC551F2B5057"/>
    <w:rsid w:val="00E65CD4"/>
    <w:pPr>
      <w:spacing w:before="30" w:after="30" w:line="240" w:lineRule="auto"/>
    </w:pPr>
    <w:rPr>
      <w:sz w:val="20"/>
      <w:szCs w:val="20"/>
      <w:lang w:val="de-DE" w:eastAsia="ja-JP"/>
    </w:rPr>
  </w:style>
  <w:style w:type="paragraph" w:customStyle="1" w:styleId="74DE3A6CE02543EF8C414EEB5D53CC0C7">
    <w:name w:val="74DE3A6CE02543EF8C414EEB5D53CC0C7"/>
    <w:rsid w:val="00E65CD4"/>
    <w:pPr>
      <w:spacing w:before="30" w:after="30" w:line="240" w:lineRule="auto"/>
    </w:pPr>
    <w:rPr>
      <w:sz w:val="20"/>
      <w:szCs w:val="20"/>
      <w:lang w:val="de-DE" w:eastAsia="ja-JP"/>
    </w:rPr>
  </w:style>
  <w:style w:type="paragraph" w:customStyle="1" w:styleId="86470D4864764C2C86235636C16717412">
    <w:name w:val="86470D4864764C2C86235636C16717412"/>
    <w:rsid w:val="00E65CD4"/>
    <w:pPr>
      <w:spacing w:before="30" w:after="30" w:line="240" w:lineRule="auto"/>
    </w:pPr>
    <w:rPr>
      <w:sz w:val="20"/>
      <w:szCs w:val="20"/>
      <w:lang w:val="de-DE" w:eastAsia="ja-JP"/>
    </w:rPr>
  </w:style>
  <w:style w:type="paragraph" w:customStyle="1" w:styleId="44F16787395B472E8626CA3A289586662">
    <w:name w:val="44F16787395B472E8626CA3A289586662"/>
    <w:rsid w:val="00E65CD4"/>
    <w:pPr>
      <w:spacing w:before="30" w:after="30" w:line="240" w:lineRule="auto"/>
    </w:pPr>
    <w:rPr>
      <w:sz w:val="20"/>
      <w:szCs w:val="20"/>
      <w:lang w:val="de-DE" w:eastAsia="ja-JP"/>
    </w:rPr>
  </w:style>
  <w:style w:type="paragraph" w:customStyle="1" w:styleId="804F19DD2A774DEA9C10D2FB4509B1301">
    <w:name w:val="804F19DD2A774DEA9C10D2FB4509B1301"/>
    <w:rsid w:val="00E65CD4"/>
    <w:pPr>
      <w:spacing w:before="30" w:after="30" w:line="240" w:lineRule="auto"/>
    </w:pPr>
    <w:rPr>
      <w:sz w:val="20"/>
      <w:szCs w:val="20"/>
      <w:lang w:val="de-DE" w:eastAsia="ja-JP"/>
    </w:rPr>
  </w:style>
  <w:style w:type="paragraph" w:customStyle="1" w:styleId="7617267B3AC94408AFC5B56A04F406567">
    <w:name w:val="7617267B3AC94408AFC5B56A04F406567"/>
    <w:rsid w:val="00E65CD4"/>
    <w:pPr>
      <w:spacing w:before="30" w:after="30" w:line="240" w:lineRule="auto"/>
    </w:pPr>
    <w:rPr>
      <w:sz w:val="20"/>
      <w:szCs w:val="20"/>
      <w:lang w:val="de-DE" w:eastAsia="ja-JP"/>
    </w:rPr>
  </w:style>
  <w:style w:type="paragraph" w:customStyle="1" w:styleId="7B43ACCD4554439182D2422BF0E4A2387">
    <w:name w:val="7B43ACCD4554439182D2422BF0E4A2387"/>
    <w:rsid w:val="00E65CD4"/>
    <w:pPr>
      <w:spacing w:before="30" w:after="30" w:line="240" w:lineRule="auto"/>
    </w:pPr>
    <w:rPr>
      <w:sz w:val="20"/>
      <w:szCs w:val="20"/>
      <w:lang w:val="de-DE" w:eastAsia="ja-JP"/>
    </w:rPr>
  </w:style>
  <w:style w:type="paragraph" w:customStyle="1" w:styleId="96C13548DC724E8CA14DFC07A26FDC117">
    <w:name w:val="96C13548DC724E8CA14DFC07A26FDC117"/>
    <w:rsid w:val="00E65CD4"/>
    <w:pPr>
      <w:spacing w:before="30" w:after="30" w:line="240" w:lineRule="auto"/>
    </w:pPr>
    <w:rPr>
      <w:sz w:val="20"/>
      <w:szCs w:val="20"/>
      <w:lang w:val="de-DE" w:eastAsia="ja-JP"/>
    </w:rPr>
  </w:style>
  <w:style w:type="paragraph" w:customStyle="1" w:styleId="85DBEE2ABB6B4DFDB5895BBAED72C3B37">
    <w:name w:val="85DBEE2ABB6B4DFDB5895BBAED72C3B37"/>
    <w:rsid w:val="00E65CD4"/>
    <w:pPr>
      <w:spacing w:before="30" w:after="30" w:line="240" w:lineRule="auto"/>
    </w:pPr>
    <w:rPr>
      <w:sz w:val="20"/>
      <w:szCs w:val="20"/>
      <w:lang w:val="de-DE" w:eastAsia="ja-JP"/>
    </w:rPr>
  </w:style>
  <w:style w:type="paragraph" w:customStyle="1" w:styleId="F9C7FDD7CEF144BBB2DD9BB0E2F8F2B87">
    <w:name w:val="F9C7FDD7CEF144BBB2DD9BB0E2F8F2B87"/>
    <w:rsid w:val="00E65CD4"/>
    <w:pPr>
      <w:spacing w:before="30" w:after="30" w:line="240" w:lineRule="auto"/>
    </w:pPr>
    <w:rPr>
      <w:sz w:val="20"/>
      <w:szCs w:val="20"/>
      <w:lang w:val="de-DE" w:eastAsia="ja-JP"/>
    </w:rPr>
  </w:style>
  <w:style w:type="paragraph" w:customStyle="1" w:styleId="2F43ABD7EE034368893C160E4C5EED277">
    <w:name w:val="2F43ABD7EE034368893C160E4C5EED277"/>
    <w:rsid w:val="00E65CD4"/>
    <w:pPr>
      <w:spacing w:before="30" w:after="30" w:line="240" w:lineRule="auto"/>
    </w:pPr>
    <w:rPr>
      <w:sz w:val="20"/>
      <w:szCs w:val="20"/>
      <w:lang w:val="de-DE" w:eastAsia="ja-JP"/>
    </w:rPr>
  </w:style>
  <w:style w:type="paragraph" w:customStyle="1" w:styleId="7A747281DFA44177BAE8769CEE59219A7">
    <w:name w:val="7A747281DFA44177BAE8769CEE59219A7"/>
    <w:rsid w:val="00E65CD4"/>
    <w:pPr>
      <w:spacing w:before="30" w:after="30" w:line="240" w:lineRule="auto"/>
    </w:pPr>
    <w:rPr>
      <w:sz w:val="20"/>
      <w:szCs w:val="20"/>
      <w:lang w:val="de-DE" w:eastAsia="ja-JP"/>
    </w:rPr>
  </w:style>
  <w:style w:type="paragraph" w:customStyle="1" w:styleId="06FC00CC5FB0464F9C61850A3B53A8621">
    <w:name w:val="06FC00CC5FB0464F9C61850A3B53A8621"/>
    <w:rsid w:val="00E65CD4"/>
    <w:pPr>
      <w:spacing w:before="30" w:after="30" w:line="240" w:lineRule="auto"/>
    </w:pPr>
    <w:rPr>
      <w:sz w:val="20"/>
      <w:szCs w:val="20"/>
      <w:lang w:val="de-DE" w:eastAsia="ja-JP"/>
    </w:rPr>
  </w:style>
  <w:style w:type="paragraph" w:customStyle="1" w:styleId="529B49D752B546EC99E535C09084C0CF1">
    <w:name w:val="529B49D752B546EC99E535C09084C0CF1"/>
    <w:rsid w:val="00E65CD4"/>
    <w:pPr>
      <w:spacing w:before="30" w:after="30" w:line="240" w:lineRule="auto"/>
    </w:pPr>
    <w:rPr>
      <w:sz w:val="20"/>
      <w:szCs w:val="20"/>
      <w:lang w:val="de-DE" w:eastAsia="ja-JP"/>
    </w:rPr>
  </w:style>
  <w:style w:type="paragraph" w:customStyle="1" w:styleId="11ADBC74EEAD493AB4D8CE7279ABC3711">
    <w:name w:val="11ADBC74EEAD493AB4D8CE7279ABC3711"/>
    <w:rsid w:val="00E65CD4"/>
    <w:pPr>
      <w:spacing w:before="30" w:after="30" w:line="240" w:lineRule="auto"/>
    </w:pPr>
    <w:rPr>
      <w:sz w:val="20"/>
      <w:szCs w:val="20"/>
      <w:lang w:val="de-DE" w:eastAsia="ja-JP"/>
    </w:rPr>
  </w:style>
  <w:style w:type="paragraph" w:customStyle="1" w:styleId="445DB12187CF4EA0AD2E9904502428937">
    <w:name w:val="445DB12187CF4EA0AD2E9904502428937"/>
    <w:rsid w:val="00E65CD4"/>
    <w:pPr>
      <w:spacing w:before="30" w:after="30" w:line="240" w:lineRule="auto"/>
    </w:pPr>
    <w:rPr>
      <w:sz w:val="20"/>
      <w:szCs w:val="20"/>
      <w:lang w:val="de-DE" w:eastAsia="ja-JP"/>
    </w:rPr>
  </w:style>
  <w:style w:type="paragraph" w:customStyle="1" w:styleId="D622EF7B0A5C4CF69D76C8ABE42EB4007">
    <w:name w:val="D622EF7B0A5C4CF69D76C8ABE42EB4007"/>
    <w:rsid w:val="00E65CD4"/>
    <w:pPr>
      <w:spacing w:before="30" w:after="30" w:line="240" w:lineRule="auto"/>
    </w:pPr>
    <w:rPr>
      <w:sz w:val="20"/>
      <w:szCs w:val="20"/>
      <w:lang w:val="de-DE" w:eastAsia="ja-JP"/>
    </w:rPr>
  </w:style>
  <w:style w:type="paragraph" w:customStyle="1" w:styleId="1AB363C1F8F9425DBD92C7E518CC23847">
    <w:name w:val="1AB363C1F8F9425DBD92C7E518CC23847"/>
    <w:rsid w:val="00E65CD4"/>
    <w:pPr>
      <w:spacing w:before="30" w:after="30" w:line="240" w:lineRule="auto"/>
    </w:pPr>
    <w:rPr>
      <w:sz w:val="20"/>
      <w:szCs w:val="20"/>
      <w:lang w:val="de-DE" w:eastAsia="ja-JP"/>
    </w:rPr>
  </w:style>
  <w:style w:type="paragraph" w:customStyle="1" w:styleId="E2DF047A7A30417186AFFBA0AF1F1F837">
    <w:name w:val="E2DF047A7A30417186AFFBA0AF1F1F837"/>
    <w:rsid w:val="00E65CD4"/>
    <w:pPr>
      <w:spacing w:before="30" w:after="30" w:line="240" w:lineRule="auto"/>
    </w:pPr>
    <w:rPr>
      <w:sz w:val="20"/>
      <w:szCs w:val="20"/>
      <w:lang w:val="de-DE" w:eastAsia="ja-JP"/>
    </w:rPr>
  </w:style>
  <w:style w:type="paragraph" w:customStyle="1" w:styleId="3DD49D8DC0DD481C88AC2B56B49A91307">
    <w:name w:val="3DD49D8DC0DD481C88AC2B56B49A91307"/>
    <w:rsid w:val="00E65CD4"/>
    <w:pPr>
      <w:spacing w:before="30" w:after="30" w:line="240" w:lineRule="auto"/>
    </w:pPr>
    <w:rPr>
      <w:sz w:val="20"/>
      <w:szCs w:val="20"/>
      <w:lang w:val="de-DE" w:eastAsia="ja-JP"/>
    </w:rPr>
  </w:style>
  <w:style w:type="paragraph" w:customStyle="1" w:styleId="247A0641DA6B469D80B970206ED747F27">
    <w:name w:val="247A0641DA6B469D80B970206ED747F27"/>
    <w:rsid w:val="00E65CD4"/>
    <w:pPr>
      <w:spacing w:before="30" w:after="30" w:line="240" w:lineRule="auto"/>
    </w:pPr>
    <w:rPr>
      <w:sz w:val="20"/>
      <w:szCs w:val="20"/>
      <w:lang w:val="de-DE" w:eastAsia="ja-JP"/>
    </w:rPr>
  </w:style>
  <w:style w:type="paragraph" w:customStyle="1" w:styleId="002A24B3E5894864A239FA0BBBF6D9DD7">
    <w:name w:val="002A24B3E5894864A239FA0BBBF6D9DD7"/>
    <w:rsid w:val="00E65CD4"/>
    <w:pPr>
      <w:spacing w:before="30" w:after="30" w:line="240" w:lineRule="auto"/>
    </w:pPr>
    <w:rPr>
      <w:sz w:val="20"/>
      <w:szCs w:val="20"/>
      <w:lang w:val="de-DE" w:eastAsia="ja-JP"/>
    </w:rPr>
  </w:style>
  <w:style w:type="paragraph" w:customStyle="1" w:styleId="E63FBC52F2D247CF8D8262140A192D091">
    <w:name w:val="E63FBC52F2D247CF8D8262140A192D091"/>
    <w:rsid w:val="00E65CD4"/>
    <w:pPr>
      <w:spacing w:before="30" w:after="30" w:line="240" w:lineRule="auto"/>
    </w:pPr>
    <w:rPr>
      <w:sz w:val="20"/>
      <w:szCs w:val="20"/>
      <w:lang w:val="de-DE" w:eastAsia="ja-JP"/>
    </w:rPr>
  </w:style>
  <w:style w:type="paragraph" w:customStyle="1" w:styleId="4169315CA0EC43058BD977420BF1CC581">
    <w:name w:val="4169315CA0EC43058BD977420BF1CC581"/>
    <w:rsid w:val="00E65CD4"/>
    <w:pPr>
      <w:spacing w:before="30" w:after="30" w:line="240" w:lineRule="auto"/>
    </w:pPr>
    <w:rPr>
      <w:sz w:val="20"/>
      <w:szCs w:val="20"/>
      <w:lang w:val="de-DE" w:eastAsia="ja-JP"/>
    </w:rPr>
  </w:style>
  <w:style w:type="paragraph" w:customStyle="1" w:styleId="8F829A8B13654BB79A572AEDC9E8966C1">
    <w:name w:val="8F829A8B13654BB79A572AEDC9E8966C1"/>
    <w:rsid w:val="00E65CD4"/>
    <w:pPr>
      <w:spacing w:before="30" w:after="30" w:line="240" w:lineRule="auto"/>
    </w:pPr>
    <w:rPr>
      <w:sz w:val="20"/>
      <w:szCs w:val="20"/>
      <w:lang w:val="de-DE" w:eastAsia="ja-JP"/>
    </w:rPr>
  </w:style>
  <w:style w:type="paragraph" w:customStyle="1" w:styleId="67A600F056C342C78B3043158E5CCC587">
    <w:name w:val="67A600F056C342C78B3043158E5CCC587"/>
    <w:rsid w:val="00E65CD4"/>
    <w:pPr>
      <w:spacing w:before="30" w:after="30" w:line="240" w:lineRule="auto"/>
    </w:pPr>
    <w:rPr>
      <w:sz w:val="20"/>
      <w:szCs w:val="20"/>
      <w:lang w:val="de-DE" w:eastAsia="ja-JP"/>
    </w:rPr>
  </w:style>
  <w:style w:type="paragraph" w:customStyle="1" w:styleId="80EA081F20534F11B892B16F5CC5974E7">
    <w:name w:val="80EA081F20534F11B892B16F5CC5974E7"/>
    <w:rsid w:val="00E65CD4"/>
    <w:pPr>
      <w:spacing w:before="30" w:after="30" w:line="240" w:lineRule="auto"/>
    </w:pPr>
    <w:rPr>
      <w:sz w:val="20"/>
      <w:szCs w:val="20"/>
      <w:lang w:val="de-DE" w:eastAsia="ja-JP"/>
    </w:rPr>
  </w:style>
  <w:style w:type="paragraph" w:customStyle="1" w:styleId="034E7C3AB533499E8BC7B47F6FAA8B757">
    <w:name w:val="034E7C3AB533499E8BC7B47F6FAA8B757"/>
    <w:rsid w:val="00E65CD4"/>
    <w:pPr>
      <w:spacing w:before="30" w:after="30" w:line="240" w:lineRule="auto"/>
    </w:pPr>
    <w:rPr>
      <w:sz w:val="20"/>
      <w:szCs w:val="20"/>
      <w:lang w:val="de-DE" w:eastAsia="ja-JP"/>
    </w:rPr>
  </w:style>
  <w:style w:type="paragraph" w:customStyle="1" w:styleId="B49F0C050E864988AB73931F9013F50D7">
    <w:name w:val="B49F0C050E864988AB73931F9013F50D7"/>
    <w:rsid w:val="00E65CD4"/>
    <w:pPr>
      <w:spacing w:before="30" w:after="30" w:line="240" w:lineRule="auto"/>
    </w:pPr>
    <w:rPr>
      <w:sz w:val="20"/>
      <w:szCs w:val="20"/>
      <w:lang w:val="de-DE" w:eastAsia="ja-JP"/>
    </w:rPr>
  </w:style>
  <w:style w:type="paragraph" w:customStyle="1" w:styleId="E6440F5D217A42AC8D34F9ED4CF9EFF67">
    <w:name w:val="E6440F5D217A42AC8D34F9ED4CF9EFF67"/>
    <w:rsid w:val="00E65CD4"/>
    <w:pPr>
      <w:spacing w:before="30" w:after="30" w:line="240" w:lineRule="auto"/>
    </w:pPr>
    <w:rPr>
      <w:sz w:val="20"/>
      <w:szCs w:val="20"/>
      <w:lang w:val="de-DE" w:eastAsia="ja-JP"/>
    </w:rPr>
  </w:style>
  <w:style w:type="paragraph" w:customStyle="1" w:styleId="9BEBDF823C4D45E18875796BCF7891EB7">
    <w:name w:val="9BEBDF823C4D45E18875796BCF7891EB7"/>
    <w:rsid w:val="00E65CD4"/>
    <w:pPr>
      <w:spacing w:before="30" w:after="30" w:line="240" w:lineRule="auto"/>
    </w:pPr>
    <w:rPr>
      <w:sz w:val="20"/>
      <w:szCs w:val="20"/>
      <w:lang w:val="de-DE" w:eastAsia="ja-JP"/>
    </w:rPr>
  </w:style>
  <w:style w:type="paragraph" w:customStyle="1" w:styleId="9E660824518349DBA8A244028C772DB47">
    <w:name w:val="9E660824518349DBA8A244028C772DB47"/>
    <w:rsid w:val="00E65CD4"/>
    <w:pPr>
      <w:spacing w:before="30" w:after="30" w:line="240" w:lineRule="auto"/>
    </w:pPr>
    <w:rPr>
      <w:sz w:val="20"/>
      <w:szCs w:val="20"/>
      <w:lang w:val="de-DE" w:eastAsia="ja-JP"/>
    </w:rPr>
  </w:style>
  <w:style w:type="paragraph" w:customStyle="1" w:styleId="E59CAF29F34749068740862185BFB5921">
    <w:name w:val="E59CAF29F34749068740862185BFB5921"/>
    <w:rsid w:val="00E65CD4"/>
    <w:pPr>
      <w:spacing w:before="30" w:after="30" w:line="240" w:lineRule="auto"/>
    </w:pPr>
    <w:rPr>
      <w:sz w:val="20"/>
      <w:szCs w:val="20"/>
      <w:lang w:val="de-DE" w:eastAsia="ja-JP"/>
    </w:rPr>
  </w:style>
  <w:style w:type="paragraph" w:customStyle="1" w:styleId="EBFEF7D8095948BCA9F3A05E10EC6D2C1">
    <w:name w:val="EBFEF7D8095948BCA9F3A05E10EC6D2C1"/>
    <w:rsid w:val="00E65CD4"/>
    <w:pPr>
      <w:spacing w:before="30" w:after="30" w:line="240" w:lineRule="auto"/>
    </w:pPr>
    <w:rPr>
      <w:sz w:val="20"/>
      <w:szCs w:val="20"/>
      <w:lang w:val="de-DE" w:eastAsia="ja-JP"/>
    </w:rPr>
  </w:style>
  <w:style w:type="paragraph" w:customStyle="1" w:styleId="4BEF847F9DEC443A90FCE52D40DD6D741">
    <w:name w:val="4BEF847F9DEC443A90FCE52D40DD6D741"/>
    <w:rsid w:val="00E65CD4"/>
    <w:pPr>
      <w:spacing w:before="30" w:after="30" w:line="240" w:lineRule="auto"/>
    </w:pPr>
    <w:rPr>
      <w:sz w:val="20"/>
      <w:szCs w:val="20"/>
      <w:lang w:val="de-DE" w:eastAsia="ja-JP"/>
    </w:rPr>
  </w:style>
  <w:style w:type="paragraph" w:customStyle="1" w:styleId="5BD8124C87B34C25B2D0F60B866626EE7">
    <w:name w:val="5BD8124C87B34C25B2D0F60B866626EE7"/>
    <w:rsid w:val="00E65CD4"/>
    <w:pPr>
      <w:spacing w:before="30" w:after="30" w:line="240" w:lineRule="auto"/>
    </w:pPr>
    <w:rPr>
      <w:sz w:val="20"/>
      <w:szCs w:val="20"/>
      <w:lang w:val="de-DE" w:eastAsia="ja-JP"/>
    </w:rPr>
  </w:style>
  <w:style w:type="paragraph" w:customStyle="1" w:styleId="85E77D17758B479D90108C78CBFFDCC48">
    <w:name w:val="85E77D17758B479D90108C78CBFFDCC48"/>
    <w:rsid w:val="00E65CD4"/>
    <w:pPr>
      <w:spacing w:before="30" w:after="30" w:line="240" w:lineRule="auto"/>
    </w:pPr>
    <w:rPr>
      <w:sz w:val="20"/>
      <w:szCs w:val="20"/>
      <w:lang w:val="de-DE" w:eastAsia="ja-JP"/>
    </w:rPr>
  </w:style>
  <w:style w:type="paragraph" w:customStyle="1" w:styleId="4FCB1AA442EA465BB3E0026443282B5F8">
    <w:name w:val="4FCB1AA442EA465BB3E0026443282B5F8"/>
    <w:rsid w:val="00E65CD4"/>
    <w:pPr>
      <w:spacing w:before="30" w:after="30" w:line="240" w:lineRule="auto"/>
    </w:pPr>
    <w:rPr>
      <w:sz w:val="20"/>
      <w:szCs w:val="20"/>
      <w:lang w:val="de-DE" w:eastAsia="ja-JP"/>
    </w:rPr>
  </w:style>
  <w:style w:type="paragraph" w:customStyle="1" w:styleId="57D2F259CC624DBBB9ED53ABC9745C038">
    <w:name w:val="57D2F259CC624DBBB9ED53ABC9745C038"/>
    <w:rsid w:val="00E65CD4"/>
    <w:pPr>
      <w:spacing w:before="30" w:after="30" w:line="240" w:lineRule="auto"/>
    </w:pPr>
    <w:rPr>
      <w:sz w:val="20"/>
      <w:szCs w:val="20"/>
      <w:lang w:val="de-DE" w:eastAsia="ja-JP"/>
    </w:rPr>
  </w:style>
  <w:style w:type="paragraph" w:customStyle="1" w:styleId="E044D91889BF48A3895006695E86C2878">
    <w:name w:val="E044D91889BF48A3895006695E86C2878"/>
    <w:rsid w:val="00E65CD4"/>
    <w:pPr>
      <w:spacing w:before="30" w:after="30" w:line="240" w:lineRule="auto"/>
    </w:pPr>
    <w:rPr>
      <w:sz w:val="20"/>
      <w:szCs w:val="20"/>
      <w:lang w:val="de-DE" w:eastAsia="ja-JP"/>
    </w:rPr>
  </w:style>
  <w:style w:type="paragraph" w:customStyle="1" w:styleId="87EE8F3F1C5F49A284E976EC779E2E9E8">
    <w:name w:val="87EE8F3F1C5F49A284E976EC779E2E9E8"/>
    <w:rsid w:val="00E65CD4"/>
    <w:pPr>
      <w:spacing w:before="30" w:after="30" w:line="240" w:lineRule="auto"/>
    </w:pPr>
    <w:rPr>
      <w:sz w:val="20"/>
      <w:szCs w:val="20"/>
      <w:lang w:val="de-DE" w:eastAsia="ja-JP"/>
    </w:rPr>
  </w:style>
  <w:style w:type="paragraph" w:customStyle="1" w:styleId="94E41C01AB4640408526FA6936DE7AB08">
    <w:name w:val="94E41C01AB4640408526FA6936DE7AB08"/>
    <w:rsid w:val="00E65CD4"/>
    <w:pPr>
      <w:spacing w:before="30" w:after="30" w:line="240" w:lineRule="auto"/>
    </w:pPr>
    <w:rPr>
      <w:sz w:val="20"/>
      <w:szCs w:val="20"/>
      <w:lang w:val="de-DE" w:eastAsia="ja-JP"/>
    </w:rPr>
  </w:style>
  <w:style w:type="paragraph" w:customStyle="1" w:styleId="B1B79E169907412F8AD7E7063F0E0B538">
    <w:name w:val="B1B79E169907412F8AD7E7063F0E0B538"/>
    <w:rsid w:val="00E65CD4"/>
    <w:pPr>
      <w:spacing w:before="30" w:after="30" w:line="240" w:lineRule="auto"/>
    </w:pPr>
    <w:rPr>
      <w:sz w:val="20"/>
      <w:szCs w:val="20"/>
      <w:lang w:val="de-DE" w:eastAsia="ja-JP"/>
    </w:rPr>
  </w:style>
  <w:style w:type="paragraph" w:customStyle="1" w:styleId="CAB21AD25D494827B17789D1D5D0D8168">
    <w:name w:val="CAB21AD25D494827B17789D1D5D0D8168"/>
    <w:rsid w:val="00E65CD4"/>
    <w:pPr>
      <w:spacing w:before="30" w:after="30" w:line="240" w:lineRule="auto"/>
    </w:pPr>
    <w:rPr>
      <w:sz w:val="20"/>
      <w:szCs w:val="20"/>
      <w:lang w:val="de-DE" w:eastAsia="ja-JP"/>
    </w:rPr>
  </w:style>
  <w:style w:type="paragraph" w:customStyle="1" w:styleId="F9A795F1E2544875AE28BC9D594A0A0D8">
    <w:name w:val="F9A795F1E2544875AE28BC9D594A0A0D8"/>
    <w:rsid w:val="00E65CD4"/>
    <w:pPr>
      <w:spacing w:before="30" w:after="30" w:line="240" w:lineRule="auto"/>
    </w:pPr>
    <w:rPr>
      <w:sz w:val="20"/>
      <w:szCs w:val="20"/>
      <w:lang w:val="de-DE" w:eastAsia="ja-JP"/>
    </w:rPr>
  </w:style>
  <w:style w:type="paragraph" w:customStyle="1" w:styleId="E467140CE24F485AA1F0A7829889049C8">
    <w:name w:val="E467140CE24F485AA1F0A7829889049C8"/>
    <w:rsid w:val="00E65CD4"/>
    <w:pPr>
      <w:spacing w:before="30" w:after="30" w:line="240" w:lineRule="auto"/>
    </w:pPr>
    <w:rPr>
      <w:sz w:val="20"/>
      <w:szCs w:val="20"/>
      <w:lang w:val="de-DE" w:eastAsia="ja-JP"/>
    </w:rPr>
  </w:style>
  <w:style w:type="paragraph" w:customStyle="1" w:styleId="7344A1C6B34047FBA25E42EC3E86E4CB8">
    <w:name w:val="7344A1C6B34047FBA25E42EC3E86E4CB8"/>
    <w:rsid w:val="00E65CD4"/>
    <w:pPr>
      <w:spacing w:before="30" w:after="30" w:line="240" w:lineRule="auto"/>
    </w:pPr>
    <w:rPr>
      <w:sz w:val="20"/>
      <w:szCs w:val="20"/>
      <w:lang w:val="de-DE" w:eastAsia="ja-JP"/>
    </w:rPr>
  </w:style>
  <w:style w:type="paragraph" w:customStyle="1" w:styleId="B7003B6F032B4B578FBA1241CBDC60FD8">
    <w:name w:val="B7003B6F032B4B578FBA1241CBDC60FD8"/>
    <w:rsid w:val="00E65CD4"/>
    <w:pPr>
      <w:spacing w:before="30" w:after="30" w:line="240" w:lineRule="auto"/>
    </w:pPr>
    <w:rPr>
      <w:sz w:val="20"/>
      <w:szCs w:val="20"/>
      <w:lang w:val="de-DE" w:eastAsia="ja-JP"/>
    </w:rPr>
  </w:style>
  <w:style w:type="paragraph" w:customStyle="1" w:styleId="1973D7606AD64E37ACD5ADAF2E5D2E6D8">
    <w:name w:val="1973D7606AD64E37ACD5ADAF2E5D2E6D8"/>
    <w:rsid w:val="00E65CD4"/>
    <w:pPr>
      <w:spacing w:before="30" w:after="30" w:line="240" w:lineRule="auto"/>
    </w:pPr>
    <w:rPr>
      <w:sz w:val="20"/>
      <w:szCs w:val="20"/>
      <w:lang w:val="de-DE" w:eastAsia="ja-JP"/>
    </w:rPr>
  </w:style>
  <w:style w:type="paragraph" w:customStyle="1" w:styleId="A29B74B3C44544F0A74ADCC551F2B5058">
    <w:name w:val="A29B74B3C44544F0A74ADCC551F2B5058"/>
    <w:rsid w:val="00E65CD4"/>
    <w:pPr>
      <w:spacing w:before="30" w:after="30" w:line="240" w:lineRule="auto"/>
    </w:pPr>
    <w:rPr>
      <w:sz w:val="20"/>
      <w:szCs w:val="20"/>
      <w:lang w:val="de-DE" w:eastAsia="ja-JP"/>
    </w:rPr>
  </w:style>
  <w:style w:type="paragraph" w:customStyle="1" w:styleId="74DE3A6CE02543EF8C414EEB5D53CC0C8">
    <w:name w:val="74DE3A6CE02543EF8C414EEB5D53CC0C8"/>
    <w:rsid w:val="00E65CD4"/>
    <w:pPr>
      <w:spacing w:before="30" w:after="30" w:line="240" w:lineRule="auto"/>
    </w:pPr>
    <w:rPr>
      <w:sz w:val="20"/>
      <w:szCs w:val="20"/>
      <w:lang w:val="de-DE" w:eastAsia="ja-JP"/>
    </w:rPr>
  </w:style>
  <w:style w:type="paragraph" w:customStyle="1" w:styleId="86470D4864764C2C86235636C16717413">
    <w:name w:val="86470D4864764C2C86235636C16717413"/>
    <w:rsid w:val="00E65CD4"/>
    <w:pPr>
      <w:spacing w:before="30" w:after="30" w:line="240" w:lineRule="auto"/>
    </w:pPr>
    <w:rPr>
      <w:sz w:val="20"/>
      <w:szCs w:val="20"/>
      <w:lang w:val="de-DE" w:eastAsia="ja-JP"/>
    </w:rPr>
  </w:style>
  <w:style w:type="paragraph" w:customStyle="1" w:styleId="44F16787395B472E8626CA3A289586663">
    <w:name w:val="44F16787395B472E8626CA3A289586663"/>
    <w:rsid w:val="00E65CD4"/>
    <w:pPr>
      <w:spacing w:before="30" w:after="30" w:line="240" w:lineRule="auto"/>
    </w:pPr>
    <w:rPr>
      <w:sz w:val="20"/>
      <w:szCs w:val="20"/>
      <w:lang w:val="de-DE" w:eastAsia="ja-JP"/>
    </w:rPr>
  </w:style>
  <w:style w:type="paragraph" w:customStyle="1" w:styleId="804F19DD2A774DEA9C10D2FB4509B1302">
    <w:name w:val="804F19DD2A774DEA9C10D2FB4509B1302"/>
    <w:rsid w:val="00E65CD4"/>
    <w:pPr>
      <w:spacing w:before="30" w:after="30" w:line="240" w:lineRule="auto"/>
    </w:pPr>
    <w:rPr>
      <w:sz w:val="20"/>
      <w:szCs w:val="20"/>
      <w:lang w:val="de-DE" w:eastAsia="ja-JP"/>
    </w:rPr>
  </w:style>
  <w:style w:type="paragraph" w:customStyle="1" w:styleId="7617267B3AC94408AFC5B56A04F406568">
    <w:name w:val="7617267B3AC94408AFC5B56A04F406568"/>
    <w:rsid w:val="00E65CD4"/>
    <w:pPr>
      <w:spacing w:before="30" w:after="30" w:line="240" w:lineRule="auto"/>
    </w:pPr>
    <w:rPr>
      <w:sz w:val="20"/>
      <w:szCs w:val="20"/>
      <w:lang w:val="de-DE" w:eastAsia="ja-JP"/>
    </w:rPr>
  </w:style>
  <w:style w:type="paragraph" w:customStyle="1" w:styleId="7B43ACCD4554439182D2422BF0E4A2388">
    <w:name w:val="7B43ACCD4554439182D2422BF0E4A2388"/>
    <w:rsid w:val="00E65CD4"/>
    <w:pPr>
      <w:spacing w:before="30" w:after="30" w:line="240" w:lineRule="auto"/>
    </w:pPr>
    <w:rPr>
      <w:sz w:val="20"/>
      <w:szCs w:val="20"/>
      <w:lang w:val="de-DE" w:eastAsia="ja-JP"/>
    </w:rPr>
  </w:style>
  <w:style w:type="paragraph" w:customStyle="1" w:styleId="96C13548DC724E8CA14DFC07A26FDC118">
    <w:name w:val="96C13548DC724E8CA14DFC07A26FDC118"/>
    <w:rsid w:val="00E65CD4"/>
    <w:pPr>
      <w:spacing w:before="30" w:after="30" w:line="240" w:lineRule="auto"/>
    </w:pPr>
    <w:rPr>
      <w:sz w:val="20"/>
      <w:szCs w:val="20"/>
      <w:lang w:val="de-DE" w:eastAsia="ja-JP"/>
    </w:rPr>
  </w:style>
  <w:style w:type="paragraph" w:customStyle="1" w:styleId="85DBEE2ABB6B4DFDB5895BBAED72C3B38">
    <w:name w:val="85DBEE2ABB6B4DFDB5895BBAED72C3B38"/>
    <w:rsid w:val="00E65CD4"/>
    <w:pPr>
      <w:spacing w:before="30" w:after="30" w:line="240" w:lineRule="auto"/>
    </w:pPr>
    <w:rPr>
      <w:sz w:val="20"/>
      <w:szCs w:val="20"/>
      <w:lang w:val="de-DE" w:eastAsia="ja-JP"/>
    </w:rPr>
  </w:style>
  <w:style w:type="paragraph" w:customStyle="1" w:styleId="F9C7FDD7CEF144BBB2DD9BB0E2F8F2B88">
    <w:name w:val="F9C7FDD7CEF144BBB2DD9BB0E2F8F2B88"/>
    <w:rsid w:val="00E65CD4"/>
    <w:pPr>
      <w:spacing w:before="30" w:after="30" w:line="240" w:lineRule="auto"/>
    </w:pPr>
    <w:rPr>
      <w:sz w:val="20"/>
      <w:szCs w:val="20"/>
      <w:lang w:val="de-DE" w:eastAsia="ja-JP"/>
    </w:rPr>
  </w:style>
  <w:style w:type="paragraph" w:customStyle="1" w:styleId="2F43ABD7EE034368893C160E4C5EED278">
    <w:name w:val="2F43ABD7EE034368893C160E4C5EED278"/>
    <w:rsid w:val="00E65CD4"/>
    <w:pPr>
      <w:spacing w:before="30" w:after="30" w:line="240" w:lineRule="auto"/>
    </w:pPr>
    <w:rPr>
      <w:sz w:val="20"/>
      <w:szCs w:val="20"/>
      <w:lang w:val="de-DE" w:eastAsia="ja-JP"/>
    </w:rPr>
  </w:style>
  <w:style w:type="paragraph" w:customStyle="1" w:styleId="7A747281DFA44177BAE8769CEE59219A8">
    <w:name w:val="7A747281DFA44177BAE8769CEE59219A8"/>
    <w:rsid w:val="00E65CD4"/>
    <w:pPr>
      <w:spacing w:before="30" w:after="30" w:line="240" w:lineRule="auto"/>
    </w:pPr>
    <w:rPr>
      <w:sz w:val="20"/>
      <w:szCs w:val="20"/>
      <w:lang w:val="de-DE" w:eastAsia="ja-JP"/>
    </w:rPr>
  </w:style>
  <w:style w:type="paragraph" w:customStyle="1" w:styleId="06FC00CC5FB0464F9C61850A3B53A8622">
    <w:name w:val="06FC00CC5FB0464F9C61850A3B53A8622"/>
    <w:rsid w:val="00E65CD4"/>
    <w:pPr>
      <w:spacing w:before="30" w:after="30" w:line="240" w:lineRule="auto"/>
    </w:pPr>
    <w:rPr>
      <w:sz w:val="20"/>
      <w:szCs w:val="20"/>
      <w:lang w:val="de-DE" w:eastAsia="ja-JP"/>
    </w:rPr>
  </w:style>
  <w:style w:type="paragraph" w:customStyle="1" w:styleId="529B49D752B546EC99E535C09084C0CF2">
    <w:name w:val="529B49D752B546EC99E535C09084C0CF2"/>
    <w:rsid w:val="00E65CD4"/>
    <w:pPr>
      <w:spacing w:before="30" w:after="30" w:line="240" w:lineRule="auto"/>
    </w:pPr>
    <w:rPr>
      <w:sz w:val="20"/>
      <w:szCs w:val="20"/>
      <w:lang w:val="de-DE" w:eastAsia="ja-JP"/>
    </w:rPr>
  </w:style>
  <w:style w:type="paragraph" w:customStyle="1" w:styleId="11ADBC74EEAD493AB4D8CE7279ABC3712">
    <w:name w:val="11ADBC74EEAD493AB4D8CE7279ABC3712"/>
    <w:rsid w:val="00E65CD4"/>
    <w:pPr>
      <w:spacing w:before="30" w:after="30" w:line="240" w:lineRule="auto"/>
    </w:pPr>
    <w:rPr>
      <w:sz w:val="20"/>
      <w:szCs w:val="20"/>
      <w:lang w:val="de-DE" w:eastAsia="ja-JP"/>
    </w:rPr>
  </w:style>
  <w:style w:type="paragraph" w:customStyle="1" w:styleId="445DB12187CF4EA0AD2E9904502428938">
    <w:name w:val="445DB12187CF4EA0AD2E9904502428938"/>
    <w:rsid w:val="00E65CD4"/>
    <w:pPr>
      <w:spacing w:before="30" w:after="30" w:line="240" w:lineRule="auto"/>
    </w:pPr>
    <w:rPr>
      <w:sz w:val="20"/>
      <w:szCs w:val="20"/>
      <w:lang w:val="de-DE" w:eastAsia="ja-JP"/>
    </w:rPr>
  </w:style>
  <w:style w:type="paragraph" w:customStyle="1" w:styleId="D622EF7B0A5C4CF69D76C8ABE42EB4008">
    <w:name w:val="D622EF7B0A5C4CF69D76C8ABE42EB4008"/>
    <w:rsid w:val="00E65CD4"/>
    <w:pPr>
      <w:spacing w:before="30" w:after="30" w:line="240" w:lineRule="auto"/>
    </w:pPr>
    <w:rPr>
      <w:sz w:val="20"/>
      <w:szCs w:val="20"/>
      <w:lang w:val="de-DE" w:eastAsia="ja-JP"/>
    </w:rPr>
  </w:style>
  <w:style w:type="paragraph" w:customStyle="1" w:styleId="1AB363C1F8F9425DBD92C7E518CC23848">
    <w:name w:val="1AB363C1F8F9425DBD92C7E518CC23848"/>
    <w:rsid w:val="00E65CD4"/>
    <w:pPr>
      <w:spacing w:before="30" w:after="30" w:line="240" w:lineRule="auto"/>
    </w:pPr>
    <w:rPr>
      <w:sz w:val="20"/>
      <w:szCs w:val="20"/>
      <w:lang w:val="de-DE" w:eastAsia="ja-JP"/>
    </w:rPr>
  </w:style>
  <w:style w:type="paragraph" w:customStyle="1" w:styleId="E2DF047A7A30417186AFFBA0AF1F1F838">
    <w:name w:val="E2DF047A7A30417186AFFBA0AF1F1F838"/>
    <w:rsid w:val="00E65CD4"/>
    <w:pPr>
      <w:spacing w:before="30" w:after="30" w:line="240" w:lineRule="auto"/>
    </w:pPr>
    <w:rPr>
      <w:sz w:val="20"/>
      <w:szCs w:val="20"/>
      <w:lang w:val="de-DE" w:eastAsia="ja-JP"/>
    </w:rPr>
  </w:style>
  <w:style w:type="paragraph" w:customStyle="1" w:styleId="3DD49D8DC0DD481C88AC2B56B49A91308">
    <w:name w:val="3DD49D8DC0DD481C88AC2B56B49A91308"/>
    <w:rsid w:val="00E65CD4"/>
    <w:pPr>
      <w:spacing w:before="30" w:after="30" w:line="240" w:lineRule="auto"/>
    </w:pPr>
    <w:rPr>
      <w:sz w:val="20"/>
      <w:szCs w:val="20"/>
      <w:lang w:val="de-DE" w:eastAsia="ja-JP"/>
    </w:rPr>
  </w:style>
  <w:style w:type="paragraph" w:customStyle="1" w:styleId="247A0641DA6B469D80B970206ED747F28">
    <w:name w:val="247A0641DA6B469D80B970206ED747F28"/>
    <w:rsid w:val="00E65CD4"/>
    <w:pPr>
      <w:spacing w:before="30" w:after="30" w:line="240" w:lineRule="auto"/>
    </w:pPr>
    <w:rPr>
      <w:sz w:val="20"/>
      <w:szCs w:val="20"/>
      <w:lang w:val="de-DE" w:eastAsia="ja-JP"/>
    </w:rPr>
  </w:style>
  <w:style w:type="paragraph" w:customStyle="1" w:styleId="002A24B3E5894864A239FA0BBBF6D9DD8">
    <w:name w:val="002A24B3E5894864A239FA0BBBF6D9DD8"/>
    <w:rsid w:val="00E65CD4"/>
    <w:pPr>
      <w:spacing w:before="30" w:after="30" w:line="240" w:lineRule="auto"/>
    </w:pPr>
    <w:rPr>
      <w:sz w:val="20"/>
      <w:szCs w:val="20"/>
      <w:lang w:val="de-DE" w:eastAsia="ja-JP"/>
    </w:rPr>
  </w:style>
  <w:style w:type="paragraph" w:customStyle="1" w:styleId="E63FBC52F2D247CF8D8262140A192D092">
    <w:name w:val="E63FBC52F2D247CF8D8262140A192D092"/>
    <w:rsid w:val="00E65CD4"/>
    <w:pPr>
      <w:spacing w:before="30" w:after="30" w:line="240" w:lineRule="auto"/>
    </w:pPr>
    <w:rPr>
      <w:sz w:val="20"/>
      <w:szCs w:val="20"/>
      <w:lang w:val="de-DE" w:eastAsia="ja-JP"/>
    </w:rPr>
  </w:style>
  <w:style w:type="paragraph" w:customStyle="1" w:styleId="4169315CA0EC43058BD977420BF1CC582">
    <w:name w:val="4169315CA0EC43058BD977420BF1CC582"/>
    <w:rsid w:val="00E65CD4"/>
    <w:pPr>
      <w:spacing w:before="30" w:after="30" w:line="240" w:lineRule="auto"/>
    </w:pPr>
    <w:rPr>
      <w:sz w:val="20"/>
      <w:szCs w:val="20"/>
      <w:lang w:val="de-DE" w:eastAsia="ja-JP"/>
    </w:rPr>
  </w:style>
  <w:style w:type="paragraph" w:customStyle="1" w:styleId="8F829A8B13654BB79A572AEDC9E8966C2">
    <w:name w:val="8F829A8B13654BB79A572AEDC9E8966C2"/>
    <w:rsid w:val="00E65CD4"/>
    <w:pPr>
      <w:spacing w:before="30" w:after="30" w:line="240" w:lineRule="auto"/>
    </w:pPr>
    <w:rPr>
      <w:sz w:val="20"/>
      <w:szCs w:val="20"/>
      <w:lang w:val="de-DE" w:eastAsia="ja-JP"/>
    </w:rPr>
  </w:style>
  <w:style w:type="paragraph" w:customStyle="1" w:styleId="67A600F056C342C78B3043158E5CCC588">
    <w:name w:val="67A600F056C342C78B3043158E5CCC588"/>
    <w:rsid w:val="00E65CD4"/>
    <w:pPr>
      <w:spacing w:before="30" w:after="30" w:line="240" w:lineRule="auto"/>
    </w:pPr>
    <w:rPr>
      <w:sz w:val="20"/>
      <w:szCs w:val="20"/>
      <w:lang w:val="de-DE" w:eastAsia="ja-JP"/>
    </w:rPr>
  </w:style>
  <w:style w:type="paragraph" w:customStyle="1" w:styleId="80EA081F20534F11B892B16F5CC5974E8">
    <w:name w:val="80EA081F20534F11B892B16F5CC5974E8"/>
    <w:rsid w:val="00E65CD4"/>
    <w:pPr>
      <w:spacing w:before="30" w:after="30" w:line="240" w:lineRule="auto"/>
    </w:pPr>
    <w:rPr>
      <w:sz w:val="20"/>
      <w:szCs w:val="20"/>
      <w:lang w:val="de-DE" w:eastAsia="ja-JP"/>
    </w:rPr>
  </w:style>
  <w:style w:type="paragraph" w:customStyle="1" w:styleId="034E7C3AB533499E8BC7B47F6FAA8B758">
    <w:name w:val="034E7C3AB533499E8BC7B47F6FAA8B758"/>
    <w:rsid w:val="00E65CD4"/>
    <w:pPr>
      <w:spacing w:before="30" w:after="30" w:line="240" w:lineRule="auto"/>
    </w:pPr>
    <w:rPr>
      <w:sz w:val="20"/>
      <w:szCs w:val="20"/>
      <w:lang w:val="de-DE" w:eastAsia="ja-JP"/>
    </w:rPr>
  </w:style>
  <w:style w:type="paragraph" w:customStyle="1" w:styleId="B49F0C050E864988AB73931F9013F50D8">
    <w:name w:val="B49F0C050E864988AB73931F9013F50D8"/>
    <w:rsid w:val="00E65CD4"/>
    <w:pPr>
      <w:spacing w:before="30" w:after="30" w:line="240" w:lineRule="auto"/>
    </w:pPr>
    <w:rPr>
      <w:sz w:val="20"/>
      <w:szCs w:val="20"/>
      <w:lang w:val="de-DE" w:eastAsia="ja-JP"/>
    </w:rPr>
  </w:style>
  <w:style w:type="paragraph" w:customStyle="1" w:styleId="E6440F5D217A42AC8D34F9ED4CF9EFF68">
    <w:name w:val="E6440F5D217A42AC8D34F9ED4CF9EFF68"/>
    <w:rsid w:val="00E65CD4"/>
    <w:pPr>
      <w:spacing w:before="30" w:after="30" w:line="240" w:lineRule="auto"/>
    </w:pPr>
    <w:rPr>
      <w:sz w:val="20"/>
      <w:szCs w:val="20"/>
      <w:lang w:val="de-DE" w:eastAsia="ja-JP"/>
    </w:rPr>
  </w:style>
  <w:style w:type="paragraph" w:customStyle="1" w:styleId="9BEBDF823C4D45E18875796BCF7891EB8">
    <w:name w:val="9BEBDF823C4D45E18875796BCF7891EB8"/>
    <w:rsid w:val="00E65CD4"/>
    <w:pPr>
      <w:spacing w:before="30" w:after="30" w:line="240" w:lineRule="auto"/>
    </w:pPr>
    <w:rPr>
      <w:sz w:val="20"/>
      <w:szCs w:val="20"/>
      <w:lang w:val="de-DE" w:eastAsia="ja-JP"/>
    </w:rPr>
  </w:style>
  <w:style w:type="paragraph" w:customStyle="1" w:styleId="9E660824518349DBA8A244028C772DB48">
    <w:name w:val="9E660824518349DBA8A244028C772DB48"/>
    <w:rsid w:val="00E65CD4"/>
    <w:pPr>
      <w:spacing w:before="30" w:after="30" w:line="240" w:lineRule="auto"/>
    </w:pPr>
    <w:rPr>
      <w:sz w:val="20"/>
      <w:szCs w:val="20"/>
      <w:lang w:val="de-DE" w:eastAsia="ja-JP"/>
    </w:rPr>
  </w:style>
  <w:style w:type="paragraph" w:customStyle="1" w:styleId="E59CAF29F34749068740862185BFB5922">
    <w:name w:val="E59CAF29F34749068740862185BFB5922"/>
    <w:rsid w:val="00E65CD4"/>
    <w:pPr>
      <w:spacing w:before="30" w:after="30" w:line="240" w:lineRule="auto"/>
    </w:pPr>
    <w:rPr>
      <w:sz w:val="20"/>
      <w:szCs w:val="20"/>
      <w:lang w:val="de-DE" w:eastAsia="ja-JP"/>
    </w:rPr>
  </w:style>
  <w:style w:type="paragraph" w:customStyle="1" w:styleId="EBFEF7D8095948BCA9F3A05E10EC6D2C2">
    <w:name w:val="EBFEF7D8095948BCA9F3A05E10EC6D2C2"/>
    <w:rsid w:val="00E65CD4"/>
    <w:pPr>
      <w:spacing w:before="30" w:after="30" w:line="240" w:lineRule="auto"/>
    </w:pPr>
    <w:rPr>
      <w:sz w:val="20"/>
      <w:szCs w:val="20"/>
      <w:lang w:val="de-DE" w:eastAsia="ja-JP"/>
    </w:rPr>
  </w:style>
  <w:style w:type="paragraph" w:customStyle="1" w:styleId="4BEF847F9DEC443A90FCE52D40DD6D742">
    <w:name w:val="4BEF847F9DEC443A90FCE52D40DD6D742"/>
    <w:rsid w:val="00E65CD4"/>
    <w:pPr>
      <w:spacing w:before="30" w:after="30" w:line="240" w:lineRule="auto"/>
    </w:pPr>
    <w:rPr>
      <w:sz w:val="20"/>
      <w:szCs w:val="20"/>
      <w:lang w:val="de-DE" w:eastAsia="ja-JP"/>
    </w:rPr>
  </w:style>
  <w:style w:type="paragraph" w:customStyle="1" w:styleId="5BD8124C87B34C25B2D0F60B866626EE8">
    <w:name w:val="5BD8124C87B34C25B2D0F60B866626EE8"/>
    <w:rsid w:val="00E65CD4"/>
    <w:pPr>
      <w:spacing w:before="30" w:after="30" w:line="240" w:lineRule="auto"/>
    </w:pPr>
    <w:rPr>
      <w:sz w:val="20"/>
      <w:szCs w:val="20"/>
      <w:lang w:val="de-DE" w:eastAsia="ja-JP"/>
    </w:rPr>
  </w:style>
  <w:style w:type="paragraph" w:customStyle="1" w:styleId="85E77D17758B479D90108C78CBFFDCC49">
    <w:name w:val="85E77D17758B479D90108C78CBFFDCC49"/>
    <w:rsid w:val="00E65CD4"/>
    <w:pPr>
      <w:spacing w:before="30" w:after="30" w:line="240" w:lineRule="auto"/>
    </w:pPr>
    <w:rPr>
      <w:sz w:val="20"/>
      <w:szCs w:val="20"/>
      <w:lang w:val="de-DE" w:eastAsia="ja-JP"/>
    </w:rPr>
  </w:style>
  <w:style w:type="paragraph" w:customStyle="1" w:styleId="4FCB1AA442EA465BB3E0026443282B5F9">
    <w:name w:val="4FCB1AA442EA465BB3E0026443282B5F9"/>
    <w:rsid w:val="00E65CD4"/>
    <w:pPr>
      <w:spacing w:before="30" w:after="30" w:line="240" w:lineRule="auto"/>
    </w:pPr>
    <w:rPr>
      <w:sz w:val="20"/>
      <w:szCs w:val="20"/>
      <w:lang w:val="de-DE" w:eastAsia="ja-JP"/>
    </w:rPr>
  </w:style>
  <w:style w:type="paragraph" w:customStyle="1" w:styleId="57D2F259CC624DBBB9ED53ABC9745C039">
    <w:name w:val="57D2F259CC624DBBB9ED53ABC9745C039"/>
    <w:rsid w:val="00E65CD4"/>
    <w:pPr>
      <w:spacing w:before="30" w:after="30" w:line="240" w:lineRule="auto"/>
    </w:pPr>
    <w:rPr>
      <w:sz w:val="20"/>
      <w:szCs w:val="20"/>
      <w:lang w:val="de-DE" w:eastAsia="ja-JP"/>
    </w:rPr>
  </w:style>
  <w:style w:type="paragraph" w:customStyle="1" w:styleId="E044D91889BF48A3895006695E86C2879">
    <w:name w:val="E044D91889BF48A3895006695E86C2879"/>
    <w:rsid w:val="00E65CD4"/>
    <w:pPr>
      <w:spacing w:before="30" w:after="30" w:line="240" w:lineRule="auto"/>
    </w:pPr>
    <w:rPr>
      <w:sz w:val="20"/>
      <w:szCs w:val="20"/>
      <w:lang w:val="de-DE" w:eastAsia="ja-JP"/>
    </w:rPr>
  </w:style>
  <w:style w:type="paragraph" w:customStyle="1" w:styleId="87EE8F3F1C5F49A284E976EC779E2E9E9">
    <w:name w:val="87EE8F3F1C5F49A284E976EC779E2E9E9"/>
    <w:rsid w:val="00E65CD4"/>
    <w:pPr>
      <w:spacing w:before="30" w:after="30" w:line="240" w:lineRule="auto"/>
    </w:pPr>
    <w:rPr>
      <w:sz w:val="20"/>
      <w:szCs w:val="20"/>
      <w:lang w:val="de-DE" w:eastAsia="ja-JP"/>
    </w:rPr>
  </w:style>
  <w:style w:type="paragraph" w:customStyle="1" w:styleId="94E41C01AB4640408526FA6936DE7AB09">
    <w:name w:val="94E41C01AB4640408526FA6936DE7AB09"/>
    <w:rsid w:val="00E65CD4"/>
    <w:pPr>
      <w:spacing w:before="30" w:after="30" w:line="240" w:lineRule="auto"/>
    </w:pPr>
    <w:rPr>
      <w:sz w:val="20"/>
      <w:szCs w:val="20"/>
      <w:lang w:val="de-DE" w:eastAsia="ja-JP"/>
    </w:rPr>
  </w:style>
  <w:style w:type="paragraph" w:customStyle="1" w:styleId="B1B79E169907412F8AD7E7063F0E0B539">
    <w:name w:val="B1B79E169907412F8AD7E7063F0E0B539"/>
    <w:rsid w:val="00E65CD4"/>
    <w:pPr>
      <w:spacing w:before="30" w:after="30" w:line="240" w:lineRule="auto"/>
    </w:pPr>
    <w:rPr>
      <w:sz w:val="20"/>
      <w:szCs w:val="20"/>
      <w:lang w:val="de-DE" w:eastAsia="ja-JP"/>
    </w:rPr>
  </w:style>
  <w:style w:type="paragraph" w:customStyle="1" w:styleId="CAB21AD25D494827B17789D1D5D0D8169">
    <w:name w:val="CAB21AD25D494827B17789D1D5D0D8169"/>
    <w:rsid w:val="00E65CD4"/>
    <w:pPr>
      <w:spacing w:before="30" w:after="30" w:line="240" w:lineRule="auto"/>
    </w:pPr>
    <w:rPr>
      <w:sz w:val="20"/>
      <w:szCs w:val="20"/>
      <w:lang w:val="de-DE" w:eastAsia="ja-JP"/>
    </w:rPr>
  </w:style>
  <w:style w:type="paragraph" w:customStyle="1" w:styleId="F9A795F1E2544875AE28BC9D594A0A0D9">
    <w:name w:val="F9A795F1E2544875AE28BC9D594A0A0D9"/>
    <w:rsid w:val="00E65CD4"/>
    <w:pPr>
      <w:spacing w:before="30" w:after="30" w:line="240" w:lineRule="auto"/>
    </w:pPr>
    <w:rPr>
      <w:sz w:val="20"/>
      <w:szCs w:val="20"/>
      <w:lang w:val="de-DE" w:eastAsia="ja-JP"/>
    </w:rPr>
  </w:style>
  <w:style w:type="paragraph" w:customStyle="1" w:styleId="E467140CE24F485AA1F0A7829889049C9">
    <w:name w:val="E467140CE24F485AA1F0A7829889049C9"/>
    <w:rsid w:val="00E65CD4"/>
    <w:pPr>
      <w:spacing w:before="30" w:after="30" w:line="240" w:lineRule="auto"/>
    </w:pPr>
    <w:rPr>
      <w:sz w:val="20"/>
      <w:szCs w:val="20"/>
      <w:lang w:val="de-DE" w:eastAsia="ja-JP"/>
    </w:rPr>
  </w:style>
  <w:style w:type="paragraph" w:customStyle="1" w:styleId="7344A1C6B34047FBA25E42EC3E86E4CB9">
    <w:name w:val="7344A1C6B34047FBA25E42EC3E86E4CB9"/>
    <w:rsid w:val="00E65CD4"/>
    <w:pPr>
      <w:spacing w:before="30" w:after="30" w:line="240" w:lineRule="auto"/>
    </w:pPr>
    <w:rPr>
      <w:sz w:val="20"/>
      <w:szCs w:val="20"/>
      <w:lang w:val="de-DE" w:eastAsia="ja-JP"/>
    </w:rPr>
  </w:style>
  <w:style w:type="paragraph" w:customStyle="1" w:styleId="B7003B6F032B4B578FBA1241CBDC60FD9">
    <w:name w:val="B7003B6F032B4B578FBA1241CBDC60FD9"/>
    <w:rsid w:val="00E65CD4"/>
    <w:pPr>
      <w:spacing w:before="30" w:after="30" w:line="240" w:lineRule="auto"/>
    </w:pPr>
    <w:rPr>
      <w:sz w:val="20"/>
      <w:szCs w:val="20"/>
      <w:lang w:val="de-DE" w:eastAsia="ja-JP"/>
    </w:rPr>
  </w:style>
  <w:style w:type="paragraph" w:customStyle="1" w:styleId="1973D7606AD64E37ACD5ADAF2E5D2E6D9">
    <w:name w:val="1973D7606AD64E37ACD5ADAF2E5D2E6D9"/>
    <w:rsid w:val="00E65CD4"/>
    <w:pPr>
      <w:spacing w:before="30" w:after="30" w:line="240" w:lineRule="auto"/>
    </w:pPr>
    <w:rPr>
      <w:sz w:val="20"/>
      <w:szCs w:val="20"/>
      <w:lang w:val="de-DE" w:eastAsia="ja-JP"/>
    </w:rPr>
  </w:style>
  <w:style w:type="paragraph" w:customStyle="1" w:styleId="A29B74B3C44544F0A74ADCC551F2B5059">
    <w:name w:val="A29B74B3C44544F0A74ADCC551F2B5059"/>
    <w:rsid w:val="00E65CD4"/>
    <w:pPr>
      <w:spacing w:before="30" w:after="30" w:line="240" w:lineRule="auto"/>
    </w:pPr>
    <w:rPr>
      <w:sz w:val="20"/>
      <w:szCs w:val="20"/>
      <w:lang w:val="de-DE" w:eastAsia="ja-JP"/>
    </w:rPr>
  </w:style>
  <w:style w:type="paragraph" w:customStyle="1" w:styleId="74DE3A6CE02543EF8C414EEB5D53CC0C9">
    <w:name w:val="74DE3A6CE02543EF8C414EEB5D53CC0C9"/>
    <w:rsid w:val="00E65CD4"/>
    <w:pPr>
      <w:spacing w:before="30" w:after="30" w:line="240" w:lineRule="auto"/>
    </w:pPr>
    <w:rPr>
      <w:sz w:val="20"/>
      <w:szCs w:val="20"/>
      <w:lang w:val="de-DE" w:eastAsia="ja-JP"/>
    </w:rPr>
  </w:style>
  <w:style w:type="paragraph" w:customStyle="1" w:styleId="86470D4864764C2C86235636C16717414">
    <w:name w:val="86470D4864764C2C86235636C16717414"/>
    <w:rsid w:val="00E65CD4"/>
    <w:pPr>
      <w:spacing w:before="30" w:after="30" w:line="240" w:lineRule="auto"/>
    </w:pPr>
    <w:rPr>
      <w:sz w:val="20"/>
      <w:szCs w:val="20"/>
      <w:lang w:val="de-DE" w:eastAsia="ja-JP"/>
    </w:rPr>
  </w:style>
  <w:style w:type="paragraph" w:customStyle="1" w:styleId="44F16787395B472E8626CA3A289586664">
    <w:name w:val="44F16787395B472E8626CA3A289586664"/>
    <w:rsid w:val="00E65CD4"/>
    <w:pPr>
      <w:spacing w:before="30" w:after="30" w:line="240" w:lineRule="auto"/>
    </w:pPr>
    <w:rPr>
      <w:sz w:val="20"/>
      <w:szCs w:val="20"/>
      <w:lang w:val="de-DE" w:eastAsia="ja-JP"/>
    </w:rPr>
  </w:style>
  <w:style w:type="paragraph" w:customStyle="1" w:styleId="804F19DD2A774DEA9C10D2FB4509B1303">
    <w:name w:val="804F19DD2A774DEA9C10D2FB4509B1303"/>
    <w:rsid w:val="00E65CD4"/>
    <w:pPr>
      <w:spacing w:before="30" w:after="30" w:line="240" w:lineRule="auto"/>
    </w:pPr>
    <w:rPr>
      <w:sz w:val="20"/>
      <w:szCs w:val="20"/>
      <w:lang w:val="de-DE" w:eastAsia="ja-JP"/>
    </w:rPr>
  </w:style>
  <w:style w:type="paragraph" w:customStyle="1" w:styleId="7617267B3AC94408AFC5B56A04F406569">
    <w:name w:val="7617267B3AC94408AFC5B56A04F406569"/>
    <w:rsid w:val="00E65CD4"/>
    <w:pPr>
      <w:spacing w:before="30" w:after="30" w:line="240" w:lineRule="auto"/>
    </w:pPr>
    <w:rPr>
      <w:sz w:val="20"/>
      <w:szCs w:val="20"/>
      <w:lang w:val="de-DE" w:eastAsia="ja-JP"/>
    </w:rPr>
  </w:style>
  <w:style w:type="paragraph" w:customStyle="1" w:styleId="7B43ACCD4554439182D2422BF0E4A2389">
    <w:name w:val="7B43ACCD4554439182D2422BF0E4A2389"/>
    <w:rsid w:val="00E65CD4"/>
    <w:pPr>
      <w:spacing w:before="30" w:after="30" w:line="240" w:lineRule="auto"/>
    </w:pPr>
    <w:rPr>
      <w:sz w:val="20"/>
      <w:szCs w:val="20"/>
      <w:lang w:val="de-DE" w:eastAsia="ja-JP"/>
    </w:rPr>
  </w:style>
  <w:style w:type="paragraph" w:customStyle="1" w:styleId="96C13548DC724E8CA14DFC07A26FDC119">
    <w:name w:val="96C13548DC724E8CA14DFC07A26FDC119"/>
    <w:rsid w:val="00E65CD4"/>
    <w:pPr>
      <w:spacing w:before="30" w:after="30" w:line="240" w:lineRule="auto"/>
    </w:pPr>
    <w:rPr>
      <w:sz w:val="20"/>
      <w:szCs w:val="20"/>
      <w:lang w:val="de-DE" w:eastAsia="ja-JP"/>
    </w:rPr>
  </w:style>
  <w:style w:type="paragraph" w:customStyle="1" w:styleId="85DBEE2ABB6B4DFDB5895BBAED72C3B39">
    <w:name w:val="85DBEE2ABB6B4DFDB5895BBAED72C3B39"/>
    <w:rsid w:val="00E65CD4"/>
    <w:pPr>
      <w:spacing w:before="30" w:after="30" w:line="240" w:lineRule="auto"/>
    </w:pPr>
    <w:rPr>
      <w:sz w:val="20"/>
      <w:szCs w:val="20"/>
      <w:lang w:val="de-DE" w:eastAsia="ja-JP"/>
    </w:rPr>
  </w:style>
  <w:style w:type="paragraph" w:customStyle="1" w:styleId="F9C7FDD7CEF144BBB2DD9BB0E2F8F2B89">
    <w:name w:val="F9C7FDD7CEF144BBB2DD9BB0E2F8F2B89"/>
    <w:rsid w:val="00E65CD4"/>
    <w:pPr>
      <w:spacing w:before="30" w:after="30" w:line="240" w:lineRule="auto"/>
    </w:pPr>
    <w:rPr>
      <w:sz w:val="20"/>
      <w:szCs w:val="20"/>
      <w:lang w:val="de-DE" w:eastAsia="ja-JP"/>
    </w:rPr>
  </w:style>
  <w:style w:type="paragraph" w:customStyle="1" w:styleId="2F43ABD7EE034368893C160E4C5EED279">
    <w:name w:val="2F43ABD7EE034368893C160E4C5EED279"/>
    <w:rsid w:val="00E65CD4"/>
    <w:pPr>
      <w:spacing w:before="30" w:after="30" w:line="240" w:lineRule="auto"/>
    </w:pPr>
    <w:rPr>
      <w:sz w:val="20"/>
      <w:szCs w:val="20"/>
      <w:lang w:val="de-DE" w:eastAsia="ja-JP"/>
    </w:rPr>
  </w:style>
  <w:style w:type="paragraph" w:customStyle="1" w:styleId="7A747281DFA44177BAE8769CEE59219A9">
    <w:name w:val="7A747281DFA44177BAE8769CEE59219A9"/>
    <w:rsid w:val="00E65CD4"/>
    <w:pPr>
      <w:spacing w:before="30" w:after="30" w:line="240" w:lineRule="auto"/>
    </w:pPr>
    <w:rPr>
      <w:sz w:val="20"/>
      <w:szCs w:val="20"/>
      <w:lang w:val="de-DE" w:eastAsia="ja-JP"/>
    </w:rPr>
  </w:style>
  <w:style w:type="paragraph" w:customStyle="1" w:styleId="06FC00CC5FB0464F9C61850A3B53A8623">
    <w:name w:val="06FC00CC5FB0464F9C61850A3B53A8623"/>
    <w:rsid w:val="00E65CD4"/>
    <w:pPr>
      <w:spacing w:before="30" w:after="30" w:line="240" w:lineRule="auto"/>
    </w:pPr>
    <w:rPr>
      <w:sz w:val="20"/>
      <w:szCs w:val="20"/>
      <w:lang w:val="de-DE" w:eastAsia="ja-JP"/>
    </w:rPr>
  </w:style>
  <w:style w:type="paragraph" w:customStyle="1" w:styleId="529B49D752B546EC99E535C09084C0CF3">
    <w:name w:val="529B49D752B546EC99E535C09084C0CF3"/>
    <w:rsid w:val="00E65CD4"/>
    <w:pPr>
      <w:spacing w:before="30" w:after="30" w:line="240" w:lineRule="auto"/>
    </w:pPr>
    <w:rPr>
      <w:sz w:val="20"/>
      <w:szCs w:val="20"/>
      <w:lang w:val="de-DE" w:eastAsia="ja-JP"/>
    </w:rPr>
  </w:style>
  <w:style w:type="paragraph" w:customStyle="1" w:styleId="11ADBC74EEAD493AB4D8CE7279ABC3713">
    <w:name w:val="11ADBC74EEAD493AB4D8CE7279ABC3713"/>
    <w:rsid w:val="00E65CD4"/>
    <w:pPr>
      <w:spacing w:before="30" w:after="30" w:line="240" w:lineRule="auto"/>
    </w:pPr>
    <w:rPr>
      <w:sz w:val="20"/>
      <w:szCs w:val="20"/>
      <w:lang w:val="de-DE" w:eastAsia="ja-JP"/>
    </w:rPr>
  </w:style>
  <w:style w:type="paragraph" w:customStyle="1" w:styleId="445DB12187CF4EA0AD2E9904502428939">
    <w:name w:val="445DB12187CF4EA0AD2E9904502428939"/>
    <w:rsid w:val="00E65CD4"/>
    <w:pPr>
      <w:spacing w:before="30" w:after="30" w:line="240" w:lineRule="auto"/>
    </w:pPr>
    <w:rPr>
      <w:sz w:val="20"/>
      <w:szCs w:val="20"/>
      <w:lang w:val="de-DE" w:eastAsia="ja-JP"/>
    </w:rPr>
  </w:style>
  <w:style w:type="paragraph" w:customStyle="1" w:styleId="D622EF7B0A5C4CF69D76C8ABE42EB4009">
    <w:name w:val="D622EF7B0A5C4CF69D76C8ABE42EB4009"/>
    <w:rsid w:val="00E65CD4"/>
    <w:pPr>
      <w:spacing w:before="30" w:after="30" w:line="240" w:lineRule="auto"/>
    </w:pPr>
    <w:rPr>
      <w:sz w:val="20"/>
      <w:szCs w:val="20"/>
      <w:lang w:val="de-DE" w:eastAsia="ja-JP"/>
    </w:rPr>
  </w:style>
  <w:style w:type="paragraph" w:customStyle="1" w:styleId="1AB363C1F8F9425DBD92C7E518CC23849">
    <w:name w:val="1AB363C1F8F9425DBD92C7E518CC23849"/>
    <w:rsid w:val="00E65CD4"/>
    <w:pPr>
      <w:spacing w:before="30" w:after="30" w:line="240" w:lineRule="auto"/>
    </w:pPr>
    <w:rPr>
      <w:sz w:val="20"/>
      <w:szCs w:val="20"/>
      <w:lang w:val="de-DE" w:eastAsia="ja-JP"/>
    </w:rPr>
  </w:style>
  <w:style w:type="paragraph" w:customStyle="1" w:styleId="E2DF047A7A30417186AFFBA0AF1F1F839">
    <w:name w:val="E2DF047A7A30417186AFFBA0AF1F1F839"/>
    <w:rsid w:val="00E65CD4"/>
    <w:pPr>
      <w:spacing w:before="30" w:after="30" w:line="240" w:lineRule="auto"/>
    </w:pPr>
    <w:rPr>
      <w:sz w:val="20"/>
      <w:szCs w:val="20"/>
      <w:lang w:val="de-DE" w:eastAsia="ja-JP"/>
    </w:rPr>
  </w:style>
  <w:style w:type="paragraph" w:customStyle="1" w:styleId="3DD49D8DC0DD481C88AC2B56B49A91309">
    <w:name w:val="3DD49D8DC0DD481C88AC2B56B49A91309"/>
    <w:rsid w:val="00E65CD4"/>
    <w:pPr>
      <w:spacing w:before="30" w:after="30" w:line="240" w:lineRule="auto"/>
    </w:pPr>
    <w:rPr>
      <w:sz w:val="20"/>
      <w:szCs w:val="20"/>
      <w:lang w:val="de-DE" w:eastAsia="ja-JP"/>
    </w:rPr>
  </w:style>
  <w:style w:type="paragraph" w:customStyle="1" w:styleId="247A0641DA6B469D80B970206ED747F29">
    <w:name w:val="247A0641DA6B469D80B970206ED747F29"/>
    <w:rsid w:val="00E65CD4"/>
    <w:pPr>
      <w:spacing w:before="30" w:after="30" w:line="240" w:lineRule="auto"/>
    </w:pPr>
    <w:rPr>
      <w:sz w:val="20"/>
      <w:szCs w:val="20"/>
      <w:lang w:val="de-DE" w:eastAsia="ja-JP"/>
    </w:rPr>
  </w:style>
  <w:style w:type="paragraph" w:customStyle="1" w:styleId="002A24B3E5894864A239FA0BBBF6D9DD9">
    <w:name w:val="002A24B3E5894864A239FA0BBBF6D9DD9"/>
    <w:rsid w:val="00E65CD4"/>
    <w:pPr>
      <w:spacing w:before="30" w:after="30" w:line="240" w:lineRule="auto"/>
    </w:pPr>
    <w:rPr>
      <w:sz w:val="20"/>
      <w:szCs w:val="20"/>
      <w:lang w:val="de-DE" w:eastAsia="ja-JP"/>
    </w:rPr>
  </w:style>
  <w:style w:type="paragraph" w:customStyle="1" w:styleId="E63FBC52F2D247CF8D8262140A192D093">
    <w:name w:val="E63FBC52F2D247CF8D8262140A192D093"/>
    <w:rsid w:val="00E65CD4"/>
    <w:pPr>
      <w:spacing w:before="30" w:after="30" w:line="240" w:lineRule="auto"/>
    </w:pPr>
    <w:rPr>
      <w:sz w:val="20"/>
      <w:szCs w:val="20"/>
      <w:lang w:val="de-DE" w:eastAsia="ja-JP"/>
    </w:rPr>
  </w:style>
  <w:style w:type="paragraph" w:customStyle="1" w:styleId="4169315CA0EC43058BD977420BF1CC583">
    <w:name w:val="4169315CA0EC43058BD977420BF1CC583"/>
    <w:rsid w:val="00E65CD4"/>
    <w:pPr>
      <w:spacing w:before="30" w:after="30" w:line="240" w:lineRule="auto"/>
    </w:pPr>
    <w:rPr>
      <w:sz w:val="20"/>
      <w:szCs w:val="20"/>
      <w:lang w:val="de-DE" w:eastAsia="ja-JP"/>
    </w:rPr>
  </w:style>
  <w:style w:type="paragraph" w:customStyle="1" w:styleId="8F829A8B13654BB79A572AEDC9E8966C3">
    <w:name w:val="8F829A8B13654BB79A572AEDC9E8966C3"/>
    <w:rsid w:val="00E65CD4"/>
    <w:pPr>
      <w:spacing w:before="30" w:after="30" w:line="240" w:lineRule="auto"/>
    </w:pPr>
    <w:rPr>
      <w:sz w:val="20"/>
      <w:szCs w:val="20"/>
      <w:lang w:val="de-DE" w:eastAsia="ja-JP"/>
    </w:rPr>
  </w:style>
  <w:style w:type="paragraph" w:customStyle="1" w:styleId="67A600F056C342C78B3043158E5CCC589">
    <w:name w:val="67A600F056C342C78B3043158E5CCC589"/>
    <w:rsid w:val="00E65CD4"/>
    <w:pPr>
      <w:spacing w:before="30" w:after="30" w:line="240" w:lineRule="auto"/>
    </w:pPr>
    <w:rPr>
      <w:sz w:val="20"/>
      <w:szCs w:val="20"/>
      <w:lang w:val="de-DE" w:eastAsia="ja-JP"/>
    </w:rPr>
  </w:style>
  <w:style w:type="paragraph" w:customStyle="1" w:styleId="80EA081F20534F11B892B16F5CC5974E9">
    <w:name w:val="80EA081F20534F11B892B16F5CC5974E9"/>
    <w:rsid w:val="00E65CD4"/>
    <w:pPr>
      <w:spacing w:before="30" w:after="30" w:line="240" w:lineRule="auto"/>
    </w:pPr>
    <w:rPr>
      <w:sz w:val="20"/>
      <w:szCs w:val="20"/>
      <w:lang w:val="de-DE" w:eastAsia="ja-JP"/>
    </w:rPr>
  </w:style>
  <w:style w:type="paragraph" w:customStyle="1" w:styleId="034E7C3AB533499E8BC7B47F6FAA8B759">
    <w:name w:val="034E7C3AB533499E8BC7B47F6FAA8B759"/>
    <w:rsid w:val="00E65CD4"/>
    <w:pPr>
      <w:spacing w:before="30" w:after="30" w:line="240" w:lineRule="auto"/>
    </w:pPr>
    <w:rPr>
      <w:sz w:val="20"/>
      <w:szCs w:val="20"/>
      <w:lang w:val="de-DE" w:eastAsia="ja-JP"/>
    </w:rPr>
  </w:style>
  <w:style w:type="paragraph" w:customStyle="1" w:styleId="B49F0C050E864988AB73931F9013F50D9">
    <w:name w:val="B49F0C050E864988AB73931F9013F50D9"/>
    <w:rsid w:val="00E65CD4"/>
    <w:pPr>
      <w:spacing w:before="30" w:after="30" w:line="240" w:lineRule="auto"/>
    </w:pPr>
    <w:rPr>
      <w:sz w:val="20"/>
      <w:szCs w:val="20"/>
      <w:lang w:val="de-DE" w:eastAsia="ja-JP"/>
    </w:rPr>
  </w:style>
  <w:style w:type="paragraph" w:customStyle="1" w:styleId="E6440F5D217A42AC8D34F9ED4CF9EFF69">
    <w:name w:val="E6440F5D217A42AC8D34F9ED4CF9EFF69"/>
    <w:rsid w:val="00E65CD4"/>
    <w:pPr>
      <w:spacing w:before="30" w:after="30" w:line="240" w:lineRule="auto"/>
    </w:pPr>
    <w:rPr>
      <w:sz w:val="20"/>
      <w:szCs w:val="20"/>
      <w:lang w:val="de-DE" w:eastAsia="ja-JP"/>
    </w:rPr>
  </w:style>
  <w:style w:type="paragraph" w:customStyle="1" w:styleId="9BEBDF823C4D45E18875796BCF7891EB9">
    <w:name w:val="9BEBDF823C4D45E18875796BCF7891EB9"/>
    <w:rsid w:val="00E65CD4"/>
    <w:pPr>
      <w:spacing w:before="30" w:after="30" w:line="240" w:lineRule="auto"/>
    </w:pPr>
    <w:rPr>
      <w:sz w:val="20"/>
      <w:szCs w:val="20"/>
      <w:lang w:val="de-DE" w:eastAsia="ja-JP"/>
    </w:rPr>
  </w:style>
  <w:style w:type="paragraph" w:customStyle="1" w:styleId="9E660824518349DBA8A244028C772DB49">
    <w:name w:val="9E660824518349DBA8A244028C772DB49"/>
    <w:rsid w:val="00E65CD4"/>
    <w:pPr>
      <w:spacing w:before="30" w:after="30" w:line="240" w:lineRule="auto"/>
    </w:pPr>
    <w:rPr>
      <w:sz w:val="20"/>
      <w:szCs w:val="20"/>
      <w:lang w:val="de-DE" w:eastAsia="ja-JP"/>
    </w:rPr>
  </w:style>
  <w:style w:type="paragraph" w:customStyle="1" w:styleId="E59CAF29F34749068740862185BFB5923">
    <w:name w:val="E59CAF29F34749068740862185BFB5923"/>
    <w:rsid w:val="00E65CD4"/>
    <w:pPr>
      <w:spacing w:before="30" w:after="30" w:line="240" w:lineRule="auto"/>
    </w:pPr>
    <w:rPr>
      <w:sz w:val="20"/>
      <w:szCs w:val="20"/>
      <w:lang w:val="de-DE" w:eastAsia="ja-JP"/>
    </w:rPr>
  </w:style>
  <w:style w:type="paragraph" w:customStyle="1" w:styleId="EBFEF7D8095948BCA9F3A05E10EC6D2C3">
    <w:name w:val="EBFEF7D8095948BCA9F3A05E10EC6D2C3"/>
    <w:rsid w:val="00E65CD4"/>
    <w:pPr>
      <w:spacing w:before="30" w:after="30" w:line="240" w:lineRule="auto"/>
    </w:pPr>
    <w:rPr>
      <w:sz w:val="20"/>
      <w:szCs w:val="20"/>
      <w:lang w:val="de-DE" w:eastAsia="ja-JP"/>
    </w:rPr>
  </w:style>
  <w:style w:type="paragraph" w:customStyle="1" w:styleId="4BEF847F9DEC443A90FCE52D40DD6D743">
    <w:name w:val="4BEF847F9DEC443A90FCE52D40DD6D743"/>
    <w:rsid w:val="00E65CD4"/>
    <w:pPr>
      <w:spacing w:before="30" w:after="30" w:line="240" w:lineRule="auto"/>
    </w:pPr>
    <w:rPr>
      <w:sz w:val="20"/>
      <w:szCs w:val="20"/>
      <w:lang w:val="de-DE" w:eastAsia="ja-JP"/>
    </w:rPr>
  </w:style>
  <w:style w:type="paragraph" w:customStyle="1" w:styleId="5BD8124C87B34C25B2D0F60B866626EE9">
    <w:name w:val="5BD8124C87B34C25B2D0F60B866626EE9"/>
    <w:rsid w:val="00E65CD4"/>
    <w:pPr>
      <w:spacing w:before="30" w:after="30" w:line="240" w:lineRule="auto"/>
    </w:pPr>
    <w:rPr>
      <w:sz w:val="20"/>
      <w:szCs w:val="20"/>
      <w:lang w:val="de-DE" w:eastAsia="ja-JP"/>
    </w:rPr>
  </w:style>
  <w:style w:type="paragraph" w:customStyle="1" w:styleId="85E77D17758B479D90108C78CBFFDCC410">
    <w:name w:val="85E77D17758B479D90108C78CBFFDCC410"/>
    <w:rsid w:val="00E65CD4"/>
    <w:pPr>
      <w:spacing w:before="30" w:after="30" w:line="240" w:lineRule="auto"/>
    </w:pPr>
    <w:rPr>
      <w:sz w:val="20"/>
      <w:szCs w:val="20"/>
      <w:lang w:val="de-DE" w:eastAsia="ja-JP"/>
    </w:rPr>
  </w:style>
  <w:style w:type="paragraph" w:customStyle="1" w:styleId="4FCB1AA442EA465BB3E0026443282B5F10">
    <w:name w:val="4FCB1AA442EA465BB3E0026443282B5F10"/>
    <w:rsid w:val="00E65CD4"/>
    <w:pPr>
      <w:spacing w:before="30" w:after="30" w:line="240" w:lineRule="auto"/>
    </w:pPr>
    <w:rPr>
      <w:sz w:val="20"/>
      <w:szCs w:val="20"/>
      <w:lang w:val="de-DE" w:eastAsia="ja-JP"/>
    </w:rPr>
  </w:style>
  <w:style w:type="paragraph" w:customStyle="1" w:styleId="E044D91889BF48A3895006695E86C28710">
    <w:name w:val="E044D91889BF48A3895006695E86C28710"/>
    <w:rsid w:val="00E65CD4"/>
    <w:pPr>
      <w:spacing w:before="30" w:after="30" w:line="240" w:lineRule="auto"/>
    </w:pPr>
    <w:rPr>
      <w:sz w:val="20"/>
      <w:szCs w:val="20"/>
      <w:lang w:val="de-DE" w:eastAsia="ja-JP"/>
    </w:rPr>
  </w:style>
  <w:style w:type="paragraph" w:customStyle="1" w:styleId="87EE8F3F1C5F49A284E976EC779E2E9E10">
    <w:name w:val="87EE8F3F1C5F49A284E976EC779E2E9E10"/>
    <w:rsid w:val="00E65CD4"/>
    <w:pPr>
      <w:spacing w:before="30" w:after="30" w:line="240" w:lineRule="auto"/>
    </w:pPr>
    <w:rPr>
      <w:sz w:val="20"/>
      <w:szCs w:val="20"/>
      <w:lang w:val="de-DE" w:eastAsia="ja-JP"/>
    </w:rPr>
  </w:style>
  <w:style w:type="paragraph" w:customStyle="1" w:styleId="94E41C01AB4640408526FA6936DE7AB010">
    <w:name w:val="94E41C01AB4640408526FA6936DE7AB010"/>
    <w:rsid w:val="00E65CD4"/>
    <w:pPr>
      <w:spacing w:before="30" w:after="30" w:line="240" w:lineRule="auto"/>
    </w:pPr>
    <w:rPr>
      <w:sz w:val="20"/>
      <w:szCs w:val="20"/>
      <w:lang w:val="de-DE" w:eastAsia="ja-JP"/>
    </w:rPr>
  </w:style>
  <w:style w:type="paragraph" w:customStyle="1" w:styleId="B1B79E169907412F8AD7E7063F0E0B5310">
    <w:name w:val="B1B79E169907412F8AD7E7063F0E0B5310"/>
    <w:rsid w:val="00E65CD4"/>
    <w:pPr>
      <w:spacing w:before="30" w:after="30" w:line="240" w:lineRule="auto"/>
    </w:pPr>
    <w:rPr>
      <w:sz w:val="20"/>
      <w:szCs w:val="20"/>
      <w:lang w:val="de-DE" w:eastAsia="ja-JP"/>
    </w:rPr>
  </w:style>
  <w:style w:type="paragraph" w:customStyle="1" w:styleId="CAB21AD25D494827B17789D1D5D0D81610">
    <w:name w:val="CAB21AD25D494827B17789D1D5D0D81610"/>
    <w:rsid w:val="00E65CD4"/>
    <w:pPr>
      <w:spacing w:before="30" w:after="30" w:line="240" w:lineRule="auto"/>
    </w:pPr>
    <w:rPr>
      <w:sz w:val="20"/>
      <w:szCs w:val="20"/>
      <w:lang w:val="de-DE" w:eastAsia="ja-JP"/>
    </w:rPr>
  </w:style>
  <w:style w:type="paragraph" w:customStyle="1" w:styleId="F9A795F1E2544875AE28BC9D594A0A0D10">
    <w:name w:val="F9A795F1E2544875AE28BC9D594A0A0D10"/>
    <w:rsid w:val="00E65CD4"/>
    <w:pPr>
      <w:spacing w:before="30" w:after="30" w:line="240" w:lineRule="auto"/>
    </w:pPr>
    <w:rPr>
      <w:sz w:val="20"/>
      <w:szCs w:val="20"/>
      <w:lang w:val="de-DE" w:eastAsia="ja-JP"/>
    </w:rPr>
  </w:style>
  <w:style w:type="paragraph" w:customStyle="1" w:styleId="7344A1C6B34047FBA25E42EC3E86E4CB10">
    <w:name w:val="7344A1C6B34047FBA25E42EC3E86E4CB10"/>
    <w:rsid w:val="00E65CD4"/>
    <w:pPr>
      <w:spacing w:before="30" w:after="30" w:line="240" w:lineRule="auto"/>
    </w:pPr>
    <w:rPr>
      <w:sz w:val="20"/>
      <w:szCs w:val="20"/>
      <w:lang w:val="de-DE" w:eastAsia="ja-JP"/>
    </w:rPr>
  </w:style>
  <w:style w:type="paragraph" w:customStyle="1" w:styleId="B7003B6F032B4B578FBA1241CBDC60FD10">
    <w:name w:val="B7003B6F032B4B578FBA1241CBDC60FD10"/>
    <w:rsid w:val="00E65CD4"/>
    <w:pPr>
      <w:spacing w:before="30" w:after="30" w:line="240" w:lineRule="auto"/>
    </w:pPr>
    <w:rPr>
      <w:sz w:val="20"/>
      <w:szCs w:val="20"/>
      <w:lang w:val="de-DE" w:eastAsia="ja-JP"/>
    </w:rPr>
  </w:style>
  <w:style w:type="paragraph" w:customStyle="1" w:styleId="1973D7606AD64E37ACD5ADAF2E5D2E6D10">
    <w:name w:val="1973D7606AD64E37ACD5ADAF2E5D2E6D10"/>
    <w:rsid w:val="00E65CD4"/>
    <w:pPr>
      <w:spacing w:before="30" w:after="30" w:line="240" w:lineRule="auto"/>
    </w:pPr>
    <w:rPr>
      <w:sz w:val="20"/>
      <w:szCs w:val="20"/>
      <w:lang w:val="de-DE" w:eastAsia="ja-JP"/>
    </w:rPr>
  </w:style>
  <w:style w:type="paragraph" w:customStyle="1" w:styleId="A29B74B3C44544F0A74ADCC551F2B50510">
    <w:name w:val="A29B74B3C44544F0A74ADCC551F2B50510"/>
    <w:rsid w:val="00E65CD4"/>
    <w:pPr>
      <w:spacing w:before="30" w:after="30" w:line="240" w:lineRule="auto"/>
    </w:pPr>
    <w:rPr>
      <w:sz w:val="20"/>
      <w:szCs w:val="20"/>
      <w:lang w:val="de-DE" w:eastAsia="ja-JP"/>
    </w:rPr>
  </w:style>
  <w:style w:type="paragraph" w:customStyle="1" w:styleId="74DE3A6CE02543EF8C414EEB5D53CC0C10">
    <w:name w:val="74DE3A6CE02543EF8C414EEB5D53CC0C10"/>
    <w:rsid w:val="00E65CD4"/>
    <w:pPr>
      <w:spacing w:before="30" w:after="30" w:line="240" w:lineRule="auto"/>
    </w:pPr>
    <w:rPr>
      <w:sz w:val="20"/>
      <w:szCs w:val="20"/>
      <w:lang w:val="de-DE" w:eastAsia="ja-JP"/>
    </w:rPr>
  </w:style>
  <w:style w:type="paragraph" w:customStyle="1" w:styleId="86470D4864764C2C86235636C16717415">
    <w:name w:val="86470D4864764C2C86235636C16717415"/>
    <w:rsid w:val="00E65CD4"/>
    <w:pPr>
      <w:spacing w:before="30" w:after="30" w:line="240" w:lineRule="auto"/>
    </w:pPr>
    <w:rPr>
      <w:sz w:val="20"/>
      <w:szCs w:val="20"/>
      <w:lang w:val="de-DE" w:eastAsia="ja-JP"/>
    </w:rPr>
  </w:style>
  <w:style w:type="paragraph" w:customStyle="1" w:styleId="44F16787395B472E8626CA3A289586665">
    <w:name w:val="44F16787395B472E8626CA3A289586665"/>
    <w:rsid w:val="00E65CD4"/>
    <w:pPr>
      <w:spacing w:before="30" w:after="30" w:line="240" w:lineRule="auto"/>
    </w:pPr>
    <w:rPr>
      <w:sz w:val="20"/>
      <w:szCs w:val="20"/>
      <w:lang w:val="de-DE" w:eastAsia="ja-JP"/>
    </w:rPr>
  </w:style>
  <w:style w:type="paragraph" w:customStyle="1" w:styleId="804F19DD2A774DEA9C10D2FB4509B1304">
    <w:name w:val="804F19DD2A774DEA9C10D2FB4509B1304"/>
    <w:rsid w:val="00E65CD4"/>
    <w:pPr>
      <w:spacing w:before="30" w:after="30" w:line="240" w:lineRule="auto"/>
    </w:pPr>
    <w:rPr>
      <w:sz w:val="20"/>
      <w:szCs w:val="20"/>
      <w:lang w:val="de-DE" w:eastAsia="ja-JP"/>
    </w:rPr>
  </w:style>
  <w:style w:type="paragraph" w:customStyle="1" w:styleId="7617267B3AC94408AFC5B56A04F4065610">
    <w:name w:val="7617267B3AC94408AFC5B56A04F4065610"/>
    <w:rsid w:val="00E65CD4"/>
    <w:pPr>
      <w:spacing w:before="30" w:after="30" w:line="240" w:lineRule="auto"/>
    </w:pPr>
    <w:rPr>
      <w:sz w:val="20"/>
      <w:szCs w:val="20"/>
      <w:lang w:val="de-DE" w:eastAsia="ja-JP"/>
    </w:rPr>
  </w:style>
  <w:style w:type="paragraph" w:customStyle="1" w:styleId="96C13548DC724E8CA14DFC07A26FDC1110">
    <w:name w:val="96C13548DC724E8CA14DFC07A26FDC1110"/>
    <w:rsid w:val="00E65CD4"/>
    <w:pPr>
      <w:spacing w:before="30" w:after="30" w:line="240" w:lineRule="auto"/>
    </w:pPr>
    <w:rPr>
      <w:sz w:val="20"/>
      <w:szCs w:val="20"/>
      <w:lang w:val="de-DE" w:eastAsia="ja-JP"/>
    </w:rPr>
  </w:style>
  <w:style w:type="paragraph" w:customStyle="1" w:styleId="85DBEE2ABB6B4DFDB5895BBAED72C3B310">
    <w:name w:val="85DBEE2ABB6B4DFDB5895BBAED72C3B310"/>
    <w:rsid w:val="00E65CD4"/>
    <w:pPr>
      <w:spacing w:before="30" w:after="30" w:line="240" w:lineRule="auto"/>
    </w:pPr>
    <w:rPr>
      <w:sz w:val="20"/>
      <w:szCs w:val="20"/>
      <w:lang w:val="de-DE" w:eastAsia="ja-JP"/>
    </w:rPr>
  </w:style>
  <w:style w:type="paragraph" w:customStyle="1" w:styleId="F9C7FDD7CEF144BBB2DD9BB0E2F8F2B810">
    <w:name w:val="F9C7FDD7CEF144BBB2DD9BB0E2F8F2B810"/>
    <w:rsid w:val="00E65CD4"/>
    <w:pPr>
      <w:spacing w:before="30" w:after="30" w:line="240" w:lineRule="auto"/>
    </w:pPr>
    <w:rPr>
      <w:sz w:val="20"/>
      <w:szCs w:val="20"/>
      <w:lang w:val="de-DE" w:eastAsia="ja-JP"/>
    </w:rPr>
  </w:style>
  <w:style w:type="paragraph" w:customStyle="1" w:styleId="2F43ABD7EE034368893C160E4C5EED2710">
    <w:name w:val="2F43ABD7EE034368893C160E4C5EED2710"/>
    <w:rsid w:val="00E65CD4"/>
    <w:pPr>
      <w:spacing w:before="30" w:after="30" w:line="240" w:lineRule="auto"/>
    </w:pPr>
    <w:rPr>
      <w:sz w:val="20"/>
      <w:szCs w:val="20"/>
      <w:lang w:val="de-DE" w:eastAsia="ja-JP"/>
    </w:rPr>
  </w:style>
  <w:style w:type="paragraph" w:customStyle="1" w:styleId="7A747281DFA44177BAE8769CEE59219A10">
    <w:name w:val="7A747281DFA44177BAE8769CEE59219A10"/>
    <w:rsid w:val="00E65CD4"/>
    <w:pPr>
      <w:spacing w:before="30" w:after="30" w:line="240" w:lineRule="auto"/>
    </w:pPr>
    <w:rPr>
      <w:sz w:val="20"/>
      <w:szCs w:val="20"/>
      <w:lang w:val="de-DE" w:eastAsia="ja-JP"/>
    </w:rPr>
  </w:style>
  <w:style w:type="paragraph" w:customStyle="1" w:styleId="06FC00CC5FB0464F9C61850A3B53A8624">
    <w:name w:val="06FC00CC5FB0464F9C61850A3B53A8624"/>
    <w:rsid w:val="00E65CD4"/>
    <w:pPr>
      <w:spacing w:before="30" w:after="30" w:line="240" w:lineRule="auto"/>
    </w:pPr>
    <w:rPr>
      <w:sz w:val="20"/>
      <w:szCs w:val="20"/>
      <w:lang w:val="de-DE" w:eastAsia="ja-JP"/>
    </w:rPr>
  </w:style>
  <w:style w:type="paragraph" w:customStyle="1" w:styleId="529B49D752B546EC99E535C09084C0CF4">
    <w:name w:val="529B49D752B546EC99E535C09084C0CF4"/>
    <w:rsid w:val="00E65CD4"/>
    <w:pPr>
      <w:spacing w:before="30" w:after="30" w:line="240" w:lineRule="auto"/>
    </w:pPr>
    <w:rPr>
      <w:sz w:val="20"/>
      <w:szCs w:val="20"/>
      <w:lang w:val="de-DE" w:eastAsia="ja-JP"/>
    </w:rPr>
  </w:style>
  <w:style w:type="paragraph" w:customStyle="1" w:styleId="11ADBC74EEAD493AB4D8CE7279ABC3714">
    <w:name w:val="11ADBC74EEAD493AB4D8CE7279ABC3714"/>
    <w:rsid w:val="00E65CD4"/>
    <w:pPr>
      <w:spacing w:before="30" w:after="30" w:line="240" w:lineRule="auto"/>
    </w:pPr>
    <w:rPr>
      <w:sz w:val="20"/>
      <w:szCs w:val="20"/>
      <w:lang w:val="de-DE" w:eastAsia="ja-JP"/>
    </w:rPr>
  </w:style>
  <w:style w:type="paragraph" w:customStyle="1" w:styleId="445DB12187CF4EA0AD2E99045024289310">
    <w:name w:val="445DB12187CF4EA0AD2E99045024289310"/>
    <w:rsid w:val="00E65CD4"/>
    <w:pPr>
      <w:spacing w:before="30" w:after="30" w:line="240" w:lineRule="auto"/>
    </w:pPr>
    <w:rPr>
      <w:sz w:val="20"/>
      <w:szCs w:val="20"/>
      <w:lang w:val="de-DE" w:eastAsia="ja-JP"/>
    </w:rPr>
  </w:style>
  <w:style w:type="paragraph" w:customStyle="1" w:styleId="D622EF7B0A5C4CF69D76C8ABE42EB40010">
    <w:name w:val="D622EF7B0A5C4CF69D76C8ABE42EB40010"/>
    <w:rsid w:val="00E65CD4"/>
    <w:pPr>
      <w:spacing w:before="30" w:after="30" w:line="240" w:lineRule="auto"/>
    </w:pPr>
    <w:rPr>
      <w:sz w:val="20"/>
      <w:szCs w:val="20"/>
      <w:lang w:val="de-DE" w:eastAsia="ja-JP"/>
    </w:rPr>
  </w:style>
  <w:style w:type="paragraph" w:customStyle="1" w:styleId="1AB363C1F8F9425DBD92C7E518CC238410">
    <w:name w:val="1AB363C1F8F9425DBD92C7E518CC238410"/>
    <w:rsid w:val="00E65CD4"/>
    <w:pPr>
      <w:spacing w:before="30" w:after="30" w:line="240" w:lineRule="auto"/>
    </w:pPr>
    <w:rPr>
      <w:sz w:val="20"/>
      <w:szCs w:val="20"/>
      <w:lang w:val="de-DE" w:eastAsia="ja-JP"/>
    </w:rPr>
  </w:style>
  <w:style w:type="paragraph" w:customStyle="1" w:styleId="E2DF047A7A30417186AFFBA0AF1F1F8310">
    <w:name w:val="E2DF047A7A30417186AFFBA0AF1F1F8310"/>
    <w:rsid w:val="00E65CD4"/>
    <w:pPr>
      <w:spacing w:before="30" w:after="30" w:line="240" w:lineRule="auto"/>
    </w:pPr>
    <w:rPr>
      <w:sz w:val="20"/>
      <w:szCs w:val="20"/>
      <w:lang w:val="de-DE" w:eastAsia="ja-JP"/>
    </w:rPr>
  </w:style>
  <w:style w:type="paragraph" w:customStyle="1" w:styleId="3DD49D8DC0DD481C88AC2B56B49A913010">
    <w:name w:val="3DD49D8DC0DD481C88AC2B56B49A913010"/>
    <w:rsid w:val="00E65CD4"/>
    <w:pPr>
      <w:spacing w:before="30" w:after="30" w:line="240" w:lineRule="auto"/>
    </w:pPr>
    <w:rPr>
      <w:sz w:val="20"/>
      <w:szCs w:val="20"/>
      <w:lang w:val="de-DE" w:eastAsia="ja-JP"/>
    </w:rPr>
  </w:style>
  <w:style w:type="paragraph" w:customStyle="1" w:styleId="247A0641DA6B469D80B970206ED747F210">
    <w:name w:val="247A0641DA6B469D80B970206ED747F210"/>
    <w:rsid w:val="00E65CD4"/>
    <w:pPr>
      <w:spacing w:before="30" w:after="30" w:line="240" w:lineRule="auto"/>
    </w:pPr>
    <w:rPr>
      <w:sz w:val="20"/>
      <w:szCs w:val="20"/>
      <w:lang w:val="de-DE" w:eastAsia="ja-JP"/>
    </w:rPr>
  </w:style>
  <w:style w:type="paragraph" w:customStyle="1" w:styleId="002A24B3E5894864A239FA0BBBF6D9DD10">
    <w:name w:val="002A24B3E5894864A239FA0BBBF6D9DD10"/>
    <w:rsid w:val="00E65CD4"/>
    <w:pPr>
      <w:spacing w:before="30" w:after="30" w:line="240" w:lineRule="auto"/>
    </w:pPr>
    <w:rPr>
      <w:sz w:val="20"/>
      <w:szCs w:val="20"/>
      <w:lang w:val="de-DE" w:eastAsia="ja-JP"/>
    </w:rPr>
  </w:style>
  <w:style w:type="paragraph" w:customStyle="1" w:styleId="E63FBC52F2D247CF8D8262140A192D094">
    <w:name w:val="E63FBC52F2D247CF8D8262140A192D094"/>
    <w:rsid w:val="00E65CD4"/>
    <w:pPr>
      <w:spacing w:before="30" w:after="30" w:line="240" w:lineRule="auto"/>
    </w:pPr>
    <w:rPr>
      <w:sz w:val="20"/>
      <w:szCs w:val="20"/>
      <w:lang w:val="de-DE" w:eastAsia="ja-JP"/>
    </w:rPr>
  </w:style>
  <w:style w:type="paragraph" w:customStyle="1" w:styleId="4169315CA0EC43058BD977420BF1CC584">
    <w:name w:val="4169315CA0EC43058BD977420BF1CC584"/>
    <w:rsid w:val="00E65CD4"/>
    <w:pPr>
      <w:spacing w:before="30" w:after="30" w:line="240" w:lineRule="auto"/>
    </w:pPr>
    <w:rPr>
      <w:sz w:val="20"/>
      <w:szCs w:val="20"/>
      <w:lang w:val="de-DE" w:eastAsia="ja-JP"/>
    </w:rPr>
  </w:style>
  <w:style w:type="paragraph" w:customStyle="1" w:styleId="8F829A8B13654BB79A572AEDC9E8966C4">
    <w:name w:val="8F829A8B13654BB79A572AEDC9E8966C4"/>
    <w:rsid w:val="00E65CD4"/>
    <w:pPr>
      <w:spacing w:before="30" w:after="30" w:line="240" w:lineRule="auto"/>
    </w:pPr>
    <w:rPr>
      <w:sz w:val="20"/>
      <w:szCs w:val="20"/>
      <w:lang w:val="de-DE" w:eastAsia="ja-JP"/>
    </w:rPr>
  </w:style>
  <w:style w:type="paragraph" w:customStyle="1" w:styleId="67A600F056C342C78B3043158E5CCC5810">
    <w:name w:val="67A600F056C342C78B3043158E5CCC5810"/>
    <w:rsid w:val="00E65CD4"/>
    <w:pPr>
      <w:spacing w:before="30" w:after="30" w:line="240" w:lineRule="auto"/>
    </w:pPr>
    <w:rPr>
      <w:sz w:val="20"/>
      <w:szCs w:val="20"/>
      <w:lang w:val="de-DE" w:eastAsia="ja-JP"/>
    </w:rPr>
  </w:style>
  <w:style w:type="paragraph" w:customStyle="1" w:styleId="80EA081F20534F11B892B16F5CC5974E10">
    <w:name w:val="80EA081F20534F11B892B16F5CC5974E10"/>
    <w:rsid w:val="00E65CD4"/>
    <w:pPr>
      <w:spacing w:before="30" w:after="30" w:line="240" w:lineRule="auto"/>
    </w:pPr>
    <w:rPr>
      <w:sz w:val="20"/>
      <w:szCs w:val="20"/>
      <w:lang w:val="de-DE" w:eastAsia="ja-JP"/>
    </w:rPr>
  </w:style>
  <w:style w:type="paragraph" w:customStyle="1" w:styleId="034E7C3AB533499E8BC7B47F6FAA8B7510">
    <w:name w:val="034E7C3AB533499E8BC7B47F6FAA8B7510"/>
    <w:rsid w:val="00E65CD4"/>
    <w:pPr>
      <w:spacing w:before="30" w:after="30" w:line="240" w:lineRule="auto"/>
    </w:pPr>
    <w:rPr>
      <w:sz w:val="20"/>
      <w:szCs w:val="20"/>
      <w:lang w:val="de-DE" w:eastAsia="ja-JP"/>
    </w:rPr>
  </w:style>
  <w:style w:type="paragraph" w:customStyle="1" w:styleId="B49F0C050E864988AB73931F9013F50D10">
    <w:name w:val="B49F0C050E864988AB73931F9013F50D10"/>
    <w:rsid w:val="00E65CD4"/>
    <w:pPr>
      <w:spacing w:before="30" w:after="30" w:line="240" w:lineRule="auto"/>
    </w:pPr>
    <w:rPr>
      <w:sz w:val="20"/>
      <w:szCs w:val="20"/>
      <w:lang w:val="de-DE" w:eastAsia="ja-JP"/>
    </w:rPr>
  </w:style>
  <w:style w:type="paragraph" w:customStyle="1" w:styleId="E6440F5D217A42AC8D34F9ED4CF9EFF610">
    <w:name w:val="E6440F5D217A42AC8D34F9ED4CF9EFF610"/>
    <w:rsid w:val="00E65CD4"/>
    <w:pPr>
      <w:spacing w:before="30" w:after="30" w:line="240" w:lineRule="auto"/>
    </w:pPr>
    <w:rPr>
      <w:sz w:val="20"/>
      <w:szCs w:val="20"/>
      <w:lang w:val="de-DE" w:eastAsia="ja-JP"/>
    </w:rPr>
  </w:style>
  <w:style w:type="paragraph" w:customStyle="1" w:styleId="9BEBDF823C4D45E18875796BCF7891EB10">
    <w:name w:val="9BEBDF823C4D45E18875796BCF7891EB10"/>
    <w:rsid w:val="00E65CD4"/>
    <w:pPr>
      <w:spacing w:before="30" w:after="30" w:line="240" w:lineRule="auto"/>
    </w:pPr>
    <w:rPr>
      <w:sz w:val="20"/>
      <w:szCs w:val="20"/>
      <w:lang w:val="de-DE" w:eastAsia="ja-JP"/>
    </w:rPr>
  </w:style>
  <w:style w:type="paragraph" w:customStyle="1" w:styleId="9E660824518349DBA8A244028C772DB410">
    <w:name w:val="9E660824518349DBA8A244028C772DB410"/>
    <w:rsid w:val="00E65CD4"/>
    <w:pPr>
      <w:spacing w:before="30" w:after="30" w:line="240" w:lineRule="auto"/>
    </w:pPr>
    <w:rPr>
      <w:sz w:val="20"/>
      <w:szCs w:val="20"/>
      <w:lang w:val="de-DE" w:eastAsia="ja-JP"/>
    </w:rPr>
  </w:style>
  <w:style w:type="paragraph" w:customStyle="1" w:styleId="E59CAF29F34749068740862185BFB5924">
    <w:name w:val="E59CAF29F34749068740862185BFB5924"/>
    <w:rsid w:val="00E65CD4"/>
    <w:pPr>
      <w:spacing w:before="30" w:after="30" w:line="240" w:lineRule="auto"/>
    </w:pPr>
    <w:rPr>
      <w:sz w:val="20"/>
      <w:szCs w:val="20"/>
      <w:lang w:val="de-DE" w:eastAsia="ja-JP"/>
    </w:rPr>
  </w:style>
  <w:style w:type="paragraph" w:customStyle="1" w:styleId="EBFEF7D8095948BCA9F3A05E10EC6D2C4">
    <w:name w:val="EBFEF7D8095948BCA9F3A05E10EC6D2C4"/>
    <w:rsid w:val="00E65CD4"/>
    <w:pPr>
      <w:spacing w:before="30" w:after="30" w:line="240" w:lineRule="auto"/>
    </w:pPr>
    <w:rPr>
      <w:sz w:val="20"/>
      <w:szCs w:val="20"/>
      <w:lang w:val="de-DE" w:eastAsia="ja-JP"/>
    </w:rPr>
  </w:style>
  <w:style w:type="paragraph" w:customStyle="1" w:styleId="4BEF847F9DEC443A90FCE52D40DD6D744">
    <w:name w:val="4BEF847F9DEC443A90FCE52D40DD6D744"/>
    <w:rsid w:val="00E65CD4"/>
    <w:pPr>
      <w:spacing w:before="30" w:after="30" w:line="240" w:lineRule="auto"/>
    </w:pPr>
    <w:rPr>
      <w:sz w:val="20"/>
      <w:szCs w:val="20"/>
      <w:lang w:val="de-DE" w:eastAsia="ja-JP"/>
    </w:rPr>
  </w:style>
  <w:style w:type="paragraph" w:customStyle="1" w:styleId="5BD8124C87B34C25B2D0F60B866626EE10">
    <w:name w:val="5BD8124C87B34C25B2D0F60B866626EE10"/>
    <w:rsid w:val="00E65CD4"/>
    <w:pPr>
      <w:spacing w:before="30" w:after="30" w:line="240" w:lineRule="auto"/>
    </w:pPr>
    <w:rPr>
      <w:sz w:val="20"/>
      <w:szCs w:val="20"/>
      <w:lang w:val="de-DE" w:eastAsia="ja-JP"/>
    </w:rPr>
  </w:style>
  <w:style w:type="paragraph" w:customStyle="1" w:styleId="85E77D17758B479D90108C78CBFFDCC411">
    <w:name w:val="85E77D17758B479D90108C78CBFFDCC411"/>
    <w:rsid w:val="00E65CD4"/>
    <w:pPr>
      <w:spacing w:before="30" w:after="30" w:line="240" w:lineRule="auto"/>
    </w:pPr>
    <w:rPr>
      <w:sz w:val="20"/>
      <w:szCs w:val="20"/>
      <w:lang w:val="de-DE" w:eastAsia="ja-JP"/>
    </w:rPr>
  </w:style>
  <w:style w:type="paragraph" w:customStyle="1" w:styleId="4FCB1AA442EA465BB3E0026443282B5F11">
    <w:name w:val="4FCB1AA442EA465BB3E0026443282B5F11"/>
    <w:rsid w:val="00E65CD4"/>
    <w:pPr>
      <w:spacing w:before="30" w:after="30" w:line="240" w:lineRule="auto"/>
    </w:pPr>
    <w:rPr>
      <w:sz w:val="20"/>
      <w:szCs w:val="20"/>
      <w:lang w:val="de-DE" w:eastAsia="ja-JP"/>
    </w:rPr>
  </w:style>
  <w:style w:type="paragraph" w:customStyle="1" w:styleId="E044D91889BF48A3895006695E86C28711">
    <w:name w:val="E044D91889BF48A3895006695E86C28711"/>
    <w:rsid w:val="00E65CD4"/>
    <w:pPr>
      <w:spacing w:before="30" w:after="30" w:line="240" w:lineRule="auto"/>
    </w:pPr>
    <w:rPr>
      <w:sz w:val="20"/>
      <w:szCs w:val="20"/>
      <w:lang w:val="de-DE" w:eastAsia="ja-JP"/>
    </w:rPr>
  </w:style>
  <w:style w:type="paragraph" w:customStyle="1" w:styleId="87EE8F3F1C5F49A284E976EC779E2E9E11">
    <w:name w:val="87EE8F3F1C5F49A284E976EC779E2E9E11"/>
    <w:rsid w:val="00E65CD4"/>
    <w:pPr>
      <w:spacing w:before="30" w:after="30" w:line="240" w:lineRule="auto"/>
    </w:pPr>
    <w:rPr>
      <w:sz w:val="20"/>
      <w:szCs w:val="20"/>
      <w:lang w:val="de-DE" w:eastAsia="ja-JP"/>
    </w:rPr>
  </w:style>
  <w:style w:type="paragraph" w:customStyle="1" w:styleId="94E41C01AB4640408526FA6936DE7AB011">
    <w:name w:val="94E41C01AB4640408526FA6936DE7AB011"/>
    <w:rsid w:val="00E65CD4"/>
    <w:pPr>
      <w:spacing w:before="30" w:after="30" w:line="240" w:lineRule="auto"/>
    </w:pPr>
    <w:rPr>
      <w:sz w:val="20"/>
      <w:szCs w:val="20"/>
      <w:lang w:val="de-DE" w:eastAsia="ja-JP"/>
    </w:rPr>
  </w:style>
  <w:style w:type="paragraph" w:customStyle="1" w:styleId="B1B79E169907412F8AD7E7063F0E0B5311">
    <w:name w:val="B1B79E169907412F8AD7E7063F0E0B5311"/>
    <w:rsid w:val="00E65CD4"/>
    <w:pPr>
      <w:spacing w:before="30" w:after="30" w:line="240" w:lineRule="auto"/>
    </w:pPr>
    <w:rPr>
      <w:sz w:val="20"/>
      <w:szCs w:val="20"/>
      <w:lang w:val="de-DE" w:eastAsia="ja-JP"/>
    </w:rPr>
  </w:style>
  <w:style w:type="paragraph" w:customStyle="1" w:styleId="CAB21AD25D494827B17789D1D5D0D81611">
    <w:name w:val="CAB21AD25D494827B17789D1D5D0D81611"/>
    <w:rsid w:val="00E65CD4"/>
    <w:pPr>
      <w:spacing w:before="30" w:after="30" w:line="240" w:lineRule="auto"/>
    </w:pPr>
    <w:rPr>
      <w:sz w:val="20"/>
      <w:szCs w:val="20"/>
      <w:lang w:val="de-DE" w:eastAsia="ja-JP"/>
    </w:rPr>
  </w:style>
  <w:style w:type="paragraph" w:customStyle="1" w:styleId="F9A795F1E2544875AE28BC9D594A0A0D11">
    <w:name w:val="F9A795F1E2544875AE28BC9D594A0A0D11"/>
    <w:rsid w:val="00E65CD4"/>
    <w:pPr>
      <w:spacing w:before="30" w:after="30" w:line="240" w:lineRule="auto"/>
    </w:pPr>
    <w:rPr>
      <w:sz w:val="20"/>
      <w:szCs w:val="20"/>
      <w:lang w:val="de-DE" w:eastAsia="ja-JP"/>
    </w:rPr>
  </w:style>
  <w:style w:type="paragraph" w:customStyle="1" w:styleId="7344A1C6B34047FBA25E42EC3E86E4CB11">
    <w:name w:val="7344A1C6B34047FBA25E42EC3E86E4CB11"/>
    <w:rsid w:val="00E65CD4"/>
    <w:pPr>
      <w:spacing w:before="30" w:after="30" w:line="240" w:lineRule="auto"/>
    </w:pPr>
    <w:rPr>
      <w:sz w:val="20"/>
      <w:szCs w:val="20"/>
      <w:lang w:val="de-DE" w:eastAsia="ja-JP"/>
    </w:rPr>
  </w:style>
  <w:style w:type="paragraph" w:customStyle="1" w:styleId="B7003B6F032B4B578FBA1241CBDC60FD11">
    <w:name w:val="B7003B6F032B4B578FBA1241CBDC60FD11"/>
    <w:rsid w:val="00E65CD4"/>
    <w:pPr>
      <w:spacing w:before="30" w:after="30" w:line="240" w:lineRule="auto"/>
    </w:pPr>
    <w:rPr>
      <w:sz w:val="20"/>
      <w:szCs w:val="20"/>
      <w:lang w:val="de-DE" w:eastAsia="ja-JP"/>
    </w:rPr>
  </w:style>
  <w:style w:type="paragraph" w:customStyle="1" w:styleId="1973D7606AD64E37ACD5ADAF2E5D2E6D11">
    <w:name w:val="1973D7606AD64E37ACD5ADAF2E5D2E6D11"/>
    <w:rsid w:val="00E65CD4"/>
    <w:pPr>
      <w:spacing w:before="30" w:after="30" w:line="240" w:lineRule="auto"/>
    </w:pPr>
    <w:rPr>
      <w:sz w:val="20"/>
      <w:szCs w:val="20"/>
      <w:lang w:val="de-DE" w:eastAsia="ja-JP"/>
    </w:rPr>
  </w:style>
  <w:style w:type="paragraph" w:customStyle="1" w:styleId="A29B74B3C44544F0A74ADCC551F2B50511">
    <w:name w:val="A29B74B3C44544F0A74ADCC551F2B50511"/>
    <w:rsid w:val="00E65CD4"/>
    <w:pPr>
      <w:spacing w:before="30" w:after="30" w:line="240" w:lineRule="auto"/>
    </w:pPr>
    <w:rPr>
      <w:sz w:val="20"/>
      <w:szCs w:val="20"/>
      <w:lang w:val="de-DE" w:eastAsia="ja-JP"/>
    </w:rPr>
  </w:style>
  <w:style w:type="paragraph" w:customStyle="1" w:styleId="74DE3A6CE02543EF8C414EEB5D53CC0C11">
    <w:name w:val="74DE3A6CE02543EF8C414EEB5D53CC0C11"/>
    <w:rsid w:val="00E65CD4"/>
    <w:pPr>
      <w:spacing w:before="30" w:after="30" w:line="240" w:lineRule="auto"/>
    </w:pPr>
    <w:rPr>
      <w:sz w:val="20"/>
      <w:szCs w:val="20"/>
      <w:lang w:val="de-DE" w:eastAsia="ja-JP"/>
    </w:rPr>
  </w:style>
  <w:style w:type="paragraph" w:customStyle="1" w:styleId="86470D4864764C2C86235636C16717416">
    <w:name w:val="86470D4864764C2C86235636C16717416"/>
    <w:rsid w:val="00E65CD4"/>
    <w:pPr>
      <w:spacing w:before="30" w:after="30" w:line="240" w:lineRule="auto"/>
    </w:pPr>
    <w:rPr>
      <w:sz w:val="20"/>
      <w:szCs w:val="20"/>
      <w:lang w:val="de-DE" w:eastAsia="ja-JP"/>
    </w:rPr>
  </w:style>
  <w:style w:type="paragraph" w:customStyle="1" w:styleId="44F16787395B472E8626CA3A289586666">
    <w:name w:val="44F16787395B472E8626CA3A289586666"/>
    <w:rsid w:val="00E65CD4"/>
    <w:pPr>
      <w:spacing w:before="30" w:after="30" w:line="240" w:lineRule="auto"/>
    </w:pPr>
    <w:rPr>
      <w:sz w:val="20"/>
      <w:szCs w:val="20"/>
      <w:lang w:val="de-DE" w:eastAsia="ja-JP"/>
    </w:rPr>
  </w:style>
  <w:style w:type="paragraph" w:customStyle="1" w:styleId="804F19DD2A774DEA9C10D2FB4509B1305">
    <w:name w:val="804F19DD2A774DEA9C10D2FB4509B1305"/>
    <w:rsid w:val="00E65CD4"/>
    <w:pPr>
      <w:spacing w:before="30" w:after="30" w:line="240" w:lineRule="auto"/>
    </w:pPr>
    <w:rPr>
      <w:sz w:val="20"/>
      <w:szCs w:val="20"/>
      <w:lang w:val="de-DE" w:eastAsia="ja-JP"/>
    </w:rPr>
  </w:style>
  <w:style w:type="paragraph" w:customStyle="1" w:styleId="7617267B3AC94408AFC5B56A04F4065611">
    <w:name w:val="7617267B3AC94408AFC5B56A04F4065611"/>
    <w:rsid w:val="00E65CD4"/>
    <w:pPr>
      <w:spacing w:before="30" w:after="30" w:line="240" w:lineRule="auto"/>
    </w:pPr>
    <w:rPr>
      <w:sz w:val="20"/>
      <w:szCs w:val="20"/>
      <w:lang w:val="de-DE" w:eastAsia="ja-JP"/>
    </w:rPr>
  </w:style>
  <w:style w:type="paragraph" w:customStyle="1" w:styleId="96C13548DC724E8CA14DFC07A26FDC1111">
    <w:name w:val="96C13548DC724E8CA14DFC07A26FDC1111"/>
    <w:rsid w:val="00E65CD4"/>
    <w:pPr>
      <w:spacing w:before="30" w:after="30" w:line="240" w:lineRule="auto"/>
    </w:pPr>
    <w:rPr>
      <w:sz w:val="20"/>
      <w:szCs w:val="20"/>
      <w:lang w:val="de-DE" w:eastAsia="ja-JP"/>
    </w:rPr>
  </w:style>
  <w:style w:type="paragraph" w:customStyle="1" w:styleId="85DBEE2ABB6B4DFDB5895BBAED72C3B311">
    <w:name w:val="85DBEE2ABB6B4DFDB5895BBAED72C3B311"/>
    <w:rsid w:val="00E65CD4"/>
    <w:pPr>
      <w:spacing w:before="30" w:after="30" w:line="240" w:lineRule="auto"/>
    </w:pPr>
    <w:rPr>
      <w:sz w:val="20"/>
      <w:szCs w:val="20"/>
      <w:lang w:val="de-DE" w:eastAsia="ja-JP"/>
    </w:rPr>
  </w:style>
  <w:style w:type="paragraph" w:customStyle="1" w:styleId="F9C7FDD7CEF144BBB2DD9BB0E2F8F2B811">
    <w:name w:val="F9C7FDD7CEF144BBB2DD9BB0E2F8F2B811"/>
    <w:rsid w:val="00E65CD4"/>
    <w:pPr>
      <w:spacing w:before="30" w:after="30" w:line="240" w:lineRule="auto"/>
    </w:pPr>
    <w:rPr>
      <w:sz w:val="20"/>
      <w:szCs w:val="20"/>
      <w:lang w:val="de-DE" w:eastAsia="ja-JP"/>
    </w:rPr>
  </w:style>
  <w:style w:type="paragraph" w:customStyle="1" w:styleId="2F43ABD7EE034368893C160E4C5EED2711">
    <w:name w:val="2F43ABD7EE034368893C160E4C5EED2711"/>
    <w:rsid w:val="00E65CD4"/>
    <w:pPr>
      <w:spacing w:before="30" w:after="30" w:line="240" w:lineRule="auto"/>
    </w:pPr>
    <w:rPr>
      <w:sz w:val="20"/>
      <w:szCs w:val="20"/>
      <w:lang w:val="de-DE" w:eastAsia="ja-JP"/>
    </w:rPr>
  </w:style>
  <w:style w:type="paragraph" w:customStyle="1" w:styleId="7A747281DFA44177BAE8769CEE59219A11">
    <w:name w:val="7A747281DFA44177BAE8769CEE59219A11"/>
    <w:rsid w:val="00E65CD4"/>
    <w:pPr>
      <w:spacing w:before="30" w:after="30" w:line="240" w:lineRule="auto"/>
    </w:pPr>
    <w:rPr>
      <w:sz w:val="20"/>
      <w:szCs w:val="20"/>
      <w:lang w:val="de-DE" w:eastAsia="ja-JP"/>
    </w:rPr>
  </w:style>
  <w:style w:type="paragraph" w:customStyle="1" w:styleId="06FC00CC5FB0464F9C61850A3B53A8625">
    <w:name w:val="06FC00CC5FB0464F9C61850A3B53A8625"/>
    <w:rsid w:val="00E65CD4"/>
    <w:pPr>
      <w:spacing w:before="30" w:after="30" w:line="240" w:lineRule="auto"/>
    </w:pPr>
    <w:rPr>
      <w:sz w:val="20"/>
      <w:szCs w:val="20"/>
      <w:lang w:val="de-DE" w:eastAsia="ja-JP"/>
    </w:rPr>
  </w:style>
  <w:style w:type="paragraph" w:customStyle="1" w:styleId="529B49D752B546EC99E535C09084C0CF5">
    <w:name w:val="529B49D752B546EC99E535C09084C0CF5"/>
    <w:rsid w:val="00E65CD4"/>
    <w:pPr>
      <w:spacing w:before="30" w:after="30" w:line="240" w:lineRule="auto"/>
    </w:pPr>
    <w:rPr>
      <w:sz w:val="20"/>
      <w:szCs w:val="20"/>
      <w:lang w:val="de-DE" w:eastAsia="ja-JP"/>
    </w:rPr>
  </w:style>
  <w:style w:type="paragraph" w:customStyle="1" w:styleId="11ADBC74EEAD493AB4D8CE7279ABC3715">
    <w:name w:val="11ADBC74EEAD493AB4D8CE7279ABC3715"/>
    <w:rsid w:val="00E65CD4"/>
    <w:pPr>
      <w:spacing w:before="30" w:after="30" w:line="240" w:lineRule="auto"/>
    </w:pPr>
    <w:rPr>
      <w:sz w:val="20"/>
      <w:szCs w:val="20"/>
      <w:lang w:val="de-DE" w:eastAsia="ja-JP"/>
    </w:rPr>
  </w:style>
  <w:style w:type="paragraph" w:customStyle="1" w:styleId="445DB12187CF4EA0AD2E99045024289311">
    <w:name w:val="445DB12187CF4EA0AD2E99045024289311"/>
    <w:rsid w:val="00E65CD4"/>
    <w:pPr>
      <w:spacing w:before="30" w:after="30" w:line="240" w:lineRule="auto"/>
    </w:pPr>
    <w:rPr>
      <w:sz w:val="20"/>
      <w:szCs w:val="20"/>
      <w:lang w:val="de-DE" w:eastAsia="ja-JP"/>
    </w:rPr>
  </w:style>
  <w:style w:type="paragraph" w:customStyle="1" w:styleId="1AB363C1F8F9425DBD92C7E518CC238411">
    <w:name w:val="1AB363C1F8F9425DBD92C7E518CC238411"/>
    <w:rsid w:val="00E65CD4"/>
    <w:pPr>
      <w:spacing w:before="30" w:after="30" w:line="240" w:lineRule="auto"/>
    </w:pPr>
    <w:rPr>
      <w:sz w:val="20"/>
      <w:szCs w:val="20"/>
      <w:lang w:val="de-DE" w:eastAsia="ja-JP"/>
    </w:rPr>
  </w:style>
  <w:style w:type="paragraph" w:customStyle="1" w:styleId="E2DF047A7A30417186AFFBA0AF1F1F8311">
    <w:name w:val="E2DF047A7A30417186AFFBA0AF1F1F8311"/>
    <w:rsid w:val="00E65CD4"/>
    <w:pPr>
      <w:spacing w:before="30" w:after="30" w:line="240" w:lineRule="auto"/>
    </w:pPr>
    <w:rPr>
      <w:sz w:val="20"/>
      <w:szCs w:val="20"/>
      <w:lang w:val="de-DE" w:eastAsia="ja-JP"/>
    </w:rPr>
  </w:style>
  <w:style w:type="paragraph" w:customStyle="1" w:styleId="3DD49D8DC0DD481C88AC2B56B49A913011">
    <w:name w:val="3DD49D8DC0DD481C88AC2B56B49A913011"/>
    <w:rsid w:val="00E65CD4"/>
    <w:pPr>
      <w:spacing w:before="30" w:after="30" w:line="240" w:lineRule="auto"/>
    </w:pPr>
    <w:rPr>
      <w:sz w:val="20"/>
      <w:szCs w:val="20"/>
      <w:lang w:val="de-DE" w:eastAsia="ja-JP"/>
    </w:rPr>
  </w:style>
  <w:style w:type="paragraph" w:customStyle="1" w:styleId="247A0641DA6B469D80B970206ED747F211">
    <w:name w:val="247A0641DA6B469D80B970206ED747F211"/>
    <w:rsid w:val="00E65CD4"/>
    <w:pPr>
      <w:spacing w:before="30" w:after="30" w:line="240" w:lineRule="auto"/>
    </w:pPr>
    <w:rPr>
      <w:sz w:val="20"/>
      <w:szCs w:val="20"/>
      <w:lang w:val="de-DE" w:eastAsia="ja-JP"/>
    </w:rPr>
  </w:style>
  <w:style w:type="paragraph" w:customStyle="1" w:styleId="002A24B3E5894864A239FA0BBBF6D9DD11">
    <w:name w:val="002A24B3E5894864A239FA0BBBF6D9DD11"/>
    <w:rsid w:val="00E65CD4"/>
    <w:pPr>
      <w:spacing w:before="30" w:after="30" w:line="240" w:lineRule="auto"/>
    </w:pPr>
    <w:rPr>
      <w:sz w:val="20"/>
      <w:szCs w:val="20"/>
      <w:lang w:val="de-DE" w:eastAsia="ja-JP"/>
    </w:rPr>
  </w:style>
  <w:style w:type="paragraph" w:customStyle="1" w:styleId="E63FBC52F2D247CF8D8262140A192D095">
    <w:name w:val="E63FBC52F2D247CF8D8262140A192D095"/>
    <w:rsid w:val="00E65CD4"/>
    <w:pPr>
      <w:spacing w:before="30" w:after="30" w:line="240" w:lineRule="auto"/>
    </w:pPr>
    <w:rPr>
      <w:sz w:val="20"/>
      <w:szCs w:val="20"/>
      <w:lang w:val="de-DE" w:eastAsia="ja-JP"/>
    </w:rPr>
  </w:style>
  <w:style w:type="paragraph" w:customStyle="1" w:styleId="4169315CA0EC43058BD977420BF1CC585">
    <w:name w:val="4169315CA0EC43058BD977420BF1CC585"/>
    <w:rsid w:val="00E65CD4"/>
    <w:pPr>
      <w:spacing w:before="30" w:after="30" w:line="240" w:lineRule="auto"/>
    </w:pPr>
    <w:rPr>
      <w:sz w:val="20"/>
      <w:szCs w:val="20"/>
      <w:lang w:val="de-DE" w:eastAsia="ja-JP"/>
    </w:rPr>
  </w:style>
  <w:style w:type="paragraph" w:customStyle="1" w:styleId="8F829A8B13654BB79A572AEDC9E8966C5">
    <w:name w:val="8F829A8B13654BB79A572AEDC9E8966C5"/>
    <w:rsid w:val="00E65CD4"/>
    <w:pPr>
      <w:spacing w:before="30" w:after="30" w:line="240" w:lineRule="auto"/>
    </w:pPr>
    <w:rPr>
      <w:sz w:val="20"/>
      <w:szCs w:val="20"/>
      <w:lang w:val="de-DE" w:eastAsia="ja-JP"/>
    </w:rPr>
  </w:style>
  <w:style w:type="paragraph" w:customStyle="1" w:styleId="67A600F056C342C78B3043158E5CCC5811">
    <w:name w:val="67A600F056C342C78B3043158E5CCC5811"/>
    <w:rsid w:val="00E65CD4"/>
    <w:pPr>
      <w:spacing w:before="30" w:after="30" w:line="240" w:lineRule="auto"/>
    </w:pPr>
    <w:rPr>
      <w:sz w:val="20"/>
      <w:szCs w:val="20"/>
      <w:lang w:val="de-DE" w:eastAsia="ja-JP"/>
    </w:rPr>
  </w:style>
  <w:style w:type="paragraph" w:customStyle="1" w:styleId="80EA081F20534F11B892B16F5CC5974E11">
    <w:name w:val="80EA081F20534F11B892B16F5CC5974E11"/>
    <w:rsid w:val="00E65CD4"/>
    <w:pPr>
      <w:spacing w:before="30" w:after="30" w:line="240" w:lineRule="auto"/>
    </w:pPr>
    <w:rPr>
      <w:sz w:val="20"/>
      <w:szCs w:val="20"/>
      <w:lang w:val="de-DE" w:eastAsia="ja-JP"/>
    </w:rPr>
  </w:style>
  <w:style w:type="paragraph" w:customStyle="1" w:styleId="034E7C3AB533499E8BC7B47F6FAA8B7511">
    <w:name w:val="034E7C3AB533499E8BC7B47F6FAA8B7511"/>
    <w:rsid w:val="00E65CD4"/>
    <w:pPr>
      <w:spacing w:before="30" w:after="30" w:line="240" w:lineRule="auto"/>
    </w:pPr>
    <w:rPr>
      <w:sz w:val="20"/>
      <w:szCs w:val="20"/>
      <w:lang w:val="de-DE" w:eastAsia="ja-JP"/>
    </w:rPr>
  </w:style>
  <w:style w:type="paragraph" w:customStyle="1" w:styleId="B49F0C050E864988AB73931F9013F50D11">
    <w:name w:val="B49F0C050E864988AB73931F9013F50D11"/>
    <w:rsid w:val="00E65CD4"/>
    <w:pPr>
      <w:spacing w:before="30" w:after="30" w:line="240" w:lineRule="auto"/>
    </w:pPr>
    <w:rPr>
      <w:sz w:val="20"/>
      <w:szCs w:val="20"/>
      <w:lang w:val="de-DE" w:eastAsia="ja-JP"/>
    </w:rPr>
  </w:style>
  <w:style w:type="paragraph" w:customStyle="1" w:styleId="E6440F5D217A42AC8D34F9ED4CF9EFF611">
    <w:name w:val="E6440F5D217A42AC8D34F9ED4CF9EFF611"/>
    <w:rsid w:val="00E65CD4"/>
    <w:pPr>
      <w:spacing w:before="30" w:after="30" w:line="240" w:lineRule="auto"/>
    </w:pPr>
    <w:rPr>
      <w:sz w:val="20"/>
      <w:szCs w:val="20"/>
      <w:lang w:val="de-DE" w:eastAsia="ja-JP"/>
    </w:rPr>
  </w:style>
  <w:style w:type="paragraph" w:customStyle="1" w:styleId="9BEBDF823C4D45E18875796BCF7891EB11">
    <w:name w:val="9BEBDF823C4D45E18875796BCF7891EB11"/>
    <w:rsid w:val="00E65CD4"/>
    <w:pPr>
      <w:spacing w:before="30" w:after="30" w:line="240" w:lineRule="auto"/>
    </w:pPr>
    <w:rPr>
      <w:sz w:val="20"/>
      <w:szCs w:val="20"/>
      <w:lang w:val="de-DE" w:eastAsia="ja-JP"/>
    </w:rPr>
  </w:style>
  <w:style w:type="paragraph" w:customStyle="1" w:styleId="9E660824518349DBA8A244028C772DB411">
    <w:name w:val="9E660824518349DBA8A244028C772DB411"/>
    <w:rsid w:val="00E65CD4"/>
    <w:pPr>
      <w:spacing w:before="30" w:after="30" w:line="240" w:lineRule="auto"/>
    </w:pPr>
    <w:rPr>
      <w:sz w:val="20"/>
      <w:szCs w:val="20"/>
      <w:lang w:val="de-DE" w:eastAsia="ja-JP"/>
    </w:rPr>
  </w:style>
  <w:style w:type="paragraph" w:customStyle="1" w:styleId="E59CAF29F34749068740862185BFB5925">
    <w:name w:val="E59CAF29F34749068740862185BFB5925"/>
    <w:rsid w:val="00E65CD4"/>
    <w:pPr>
      <w:spacing w:before="30" w:after="30" w:line="240" w:lineRule="auto"/>
    </w:pPr>
    <w:rPr>
      <w:sz w:val="20"/>
      <w:szCs w:val="20"/>
      <w:lang w:val="de-DE" w:eastAsia="ja-JP"/>
    </w:rPr>
  </w:style>
  <w:style w:type="paragraph" w:customStyle="1" w:styleId="EBFEF7D8095948BCA9F3A05E10EC6D2C5">
    <w:name w:val="EBFEF7D8095948BCA9F3A05E10EC6D2C5"/>
    <w:rsid w:val="00E65CD4"/>
    <w:pPr>
      <w:spacing w:before="30" w:after="30" w:line="240" w:lineRule="auto"/>
    </w:pPr>
    <w:rPr>
      <w:sz w:val="20"/>
      <w:szCs w:val="20"/>
      <w:lang w:val="de-DE" w:eastAsia="ja-JP"/>
    </w:rPr>
  </w:style>
  <w:style w:type="paragraph" w:customStyle="1" w:styleId="4BEF847F9DEC443A90FCE52D40DD6D745">
    <w:name w:val="4BEF847F9DEC443A90FCE52D40DD6D745"/>
    <w:rsid w:val="00E65CD4"/>
    <w:pPr>
      <w:spacing w:before="30" w:after="30" w:line="240" w:lineRule="auto"/>
    </w:pPr>
    <w:rPr>
      <w:sz w:val="20"/>
      <w:szCs w:val="20"/>
      <w:lang w:val="de-DE" w:eastAsia="ja-JP"/>
    </w:rPr>
  </w:style>
  <w:style w:type="paragraph" w:customStyle="1" w:styleId="5BD8124C87B34C25B2D0F60B866626EE11">
    <w:name w:val="5BD8124C87B34C25B2D0F60B866626EE11"/>
    <w:rsid w:val="00E65CD4"/>
    <w:pPr>
      <w:spacing w:before="30" w:after="30" w:line="240" w:lineRule="auto"/>
    </w:pPr>
    <w:rPr>
      <w:sz w:val="20"/>
      <w:szCs w:val="20"/>
      <w:lang w:val="de-DE" w:eastAsia="ja-JP"/>
    </w:rPr>
  </w:style>
  <w:style w:type="paragraph" w:customStyle="1" w:styleId="85E77D17758B479D90108C78CBFFDCC412">
    <w:name w:val="85E77D17758B479D90108C78CBFFDCC412"/>
    <w:rsid w:val="00E65CD4"/>
    <w:pPr>
      <w:spacing w:before="30" w:after="30" w:line="240" w:lineRule="auto"/>
    </w:pPr>
    <w:rPr>
      <w:sz w:val="20"/>
      <w:szCs w:val="20"/>
      <w:lang w:val="de-DE" w:eastAsia="ja-JP"/>
    </w:rPr>
  </w:style>
  <w:style w:type="paragraph" w:customStyle="1" w:styleId="4FCB1AA442EA465BB3E0026443282B5F12">
    <w:name w:val="4FCB1AA442EA465BB3E0026443282B5F12"/>
    <w:rsid w:val="00E65CD4"/>
    <w:pPr>
      <w:spacing w:before="30" w:after="30" w:line="240" w:lineRule="auto"/>
    </w:pPr>
    <w:rPr>
      <w:sz w:val="20"/>
      <w:szCs w:val="20"/>
      <w:lang w:val="de-DE" w:eastAsia="ja-JP"/>
    </w:rPr>
  </w:style>
  <w:style w:type="paragraph" w:customStyle="1" w:styleId="E044D91889BF48A3895006695E86C28712">
    <w:name w:val="E044D91889BF48A3895006695E86C28712"/>
    <w:rsid w:val="00E65CD4"/>
    <w:pPr>
      <w:spacing w:before="30" w:after="30" w:line="240" w:lineRule="auto"/>
    </w:pPr>
    <w:rPr>
      <w:sz w:val="20"/>
      <w:szCs w:val="20"/>
      <w:lang w:val="de-DE" w:eastAsia="ja-JP"/>
    </w:rPr>
  </w:style>
  <w:style w:type="paragraph" w:customStyle="1" w:styleId="87EE8F3F1C5F49A284E976EC779E2E9E12">
    <w:name w:val="87EE8F3F1C5F49A284E976EC779E2E9E12"/>
    <w:rsid w:val="00E65CD4"/>
    <w:pPr>
      <w:spacing w:before="30" w:after="30" w:line="240" w:lineRule="auto"/>
    </w:pPr>
    <w:rPr>
      <w:sz w:val="20"/>
      <w:szCs w:val="20"/>
      <w:lang w:val="de-DE" w:eastAsia="ja-JP"/>
    </w:rPr>
  </w:style>
  <w:style w:type="paragraph" w:customStyle="1" w:styleId="94E41C01AB4640408526FA6936DE7AB012">
    <w:name w:val="94E41C01AB4640408526FA6936DE7AB012"/>
    <w:rsid w:val="00E65CD4"/>
    <w:pPr>
      <w:spacing w:before="30" w:after="30" w:line="240" w:lineRule="auto"/>
    </w:pPr>
    <w:rPr>
      <w:sz w:val="20"/>
      <w:szCs w:val="20"/>
      <w:lang w:val="de-DE" w:eastAsia="ja-JP"/>
    </w:rPr>
  </w:style>
  <w:style w:type="paragraph" w:customStyle="1" w:styleId="B1B79E169907412F8AD7E7063F0E0B5312">
    <w:name w:val="B1B79E169907412F8AD7E7063F0E0B5312"/>
    <w:rsid w:val="00E65CD4"/>
    <w:pPr>
      <w:spacing w:before="30" w:after="30" w:line="240" w:lineRule="auto"/>
    </w:pPr>
    <w:rPr>
      <w:sz w:val="20"/>
      <w:szCs w:val="20"/>
      <w:lang w:val="de-DE" w:eastAsia="ja-JP"/>
    </w:rPr>
  </w:style>
  <w:style w:type="paragraph" w:customStyle="1" w:styleId="CAB21AD25D494827B17789D1D5D0D81612">
    <w:name w:val="CAB21AD25D494827B17789D1D5D0D81612"/>
    <w:rsid w:val="00E65CD4"/>
    <w:pPr>
      <w:spacing w:before="30" w:after="30" w:line="240" w:lineRule="auto"/>
    </w:pPr>
    <w:rPr>
      <w:sz w:val="20"/>
      <w:szCs w:val="20"/>
      <w:lang w:val="de-DE" w:eastAsia="ja-JP"/>
    </w:rPr>
  </w:style>
  <w:style w:type="paragraph" w:customStyle="1" w:styleId="F9A795F1E2544875AE28BC9D594A0A0D12">
    <w:name w:val="F9A795F1E2544875AE28BC9D594A0A0D12"/>
    <w:rsid w:val="00E65CD4"/>
    <w:pPr>
      <w:spacing w:before="30" w:after="30" w:line="240" w:lineRule="auto"/>
    </w:pPr>
    <w:rPr>
      <w:sz w:val="20"/>
      <w:szCs w:val="20"/>
      <w:lang w:val="de-DE" w:eastAsia="ja-JP"/>
    </w:rPr>
  </w:style>
  <w:style w:type="paragraph" w:customStyle="1" w:styleId="7344A1C6B34047FBA25E42EC3E86E4CB12">
    <w:name w:val="7344A1C6B34047FBA25E42EC3E86E4CB12"/>
    <w:rsid w:val="00E65CD4"/>
    <w:pPr>
      <w:spacing w:before="30" w:after="30" w:line="240" w:lineRule="auto"/>
    </w:pPr>
    <w:rPr>
      <w:sz w:val="20"/>
      <w:szCs w:val="20"/>
      <w:lang w:val="de-DE" w:eastAsia="ja-JP"/>
    </w:rPr>
  </w:style>
  <w:style w:type="paragraph" w:customStyle="1" w:styleId="B7003B6F032B4B578FBA1241CBDC60FD12">
    <w:name w:val="B7003B6F032B4B578FBA1241CBDC60FD12"/>
    <w:rsid w:val="00E65CD4"/>
    <w:pPr>
      <w:spacing w:before="30" w:after="30" w:line="240" w:lineRule="auto"/>
    </w:pPr>
    <w:rPr>
      <w:sz w:val="20"/>
      <w:szCs w:val="20"/>
      <w:lang w:val="de-DE" w:eastAsia="ja-JP"/>
    </w:rPr>
  </w:style>
  <w:style w:type="paragraph" w:customStyle="1" w:styleId="1973D7606AD64E37ACD5ADAF2E5D2E6D12">
    <w:name w:val="1973D7606AD64E37ACD5ADAF2E5D2E6D12"/>
    <w:rsid w:val="00E65CD4"/>
    <w:pPr>
      <w:spacing w:before="30" w:after="30" w:line="240" w:lineRule="auto"/>
    </w:pPr>
    <w:rPr>
      <w:sz w:val="20"/>
      <w:szCs w:val="20"/>
      <w:lang w:val="de-DE" w:eastAsia="ja-JP"/>
    </w:rPr>
  </w:style>
  <w:style w:type="paragraph" w:customStyle="1" w:styleId="A29B74B3C44544F0A74ADCC551F2B50512">
    <w:name w:val="A29B74B3C44544F0A74ADCC551F2B50512"/>
    <w:rsid w:val="00E65CD4"/>
    <w:pPr>
      <w:spacing w:before="30" w:after="30" w:line="240" w:lineRule="auto"/>
    </w:pPr>
    <w:rPr>
      <w:sz w:val="20"/>
      <w:szCs w:val="20"/>
      <w:lang w:val="de-DE" w:eastAsia="ja-JP"/>
    </w:rPr>
  </w:style>
  <w:style w:type="paragraph" w:customStyle="1" w:styleId="74DE3A6CE02543EF8C414EEB5D53CC0C12">
    <w:name w:val="74DE3A6CE02543EF8C414EEB5D53CC0C12"/>
    <w:rsid w:val="00E65CD4"/>
    <w:pPr>
      <w:spacing w:before="30" w:after="30" w:line="240" w:lineRule="auto"/>
    </w:pPr>
    <w:rPr>
      <w:sz w:val="20"/>
      <w:szCs w:val="20"/>
      <w:lang w:val="de-DE" w:eastAsia="ja-JP"/>
    </w:rPr>
  </w:style>
  <w:style w:type="paragraph" w:customStyle="1" w:styleId="86470D4864764C2C86235636C16717417">
    <w:name w:val="86470D4864764C2C86235636C16717417"/>
    <w:rsid w:val="00E65CD4"/>
    <w:pPr>
      <w:spacing w:before="30" w:after="30" w:line="240" w:lineRule="auto"/>
    </w:pPr>
    <w:rPr>
      <w:sz w:val="20"/>
      <w:szCs w:val="20"/>
      <w:lang w:val="de-DE" w:eastAsia="ja-JP"/>
    </w:rPr>
  </w:style>
  <w:style w:type="paragraph" w:customStyle="1" w:styleId="44F16787395B472E8626CA3A289586667">
    <w:name w:val="44F16787395B472E8626CA3A289586667"/>
    <w:rsid w:val="00E65CD4"/>
    <w:pPr>
      <w:spacing w:before="30" w:after="30" w:line="240" w:lineRule="auto"/>
    </w:pPr>
    <w:rPr>
      <w:sz w:val="20"/>
      <w:szCs w:val="20"/>
      <w:lang w:val="de-DE" w:eastAsia="ja-JP"/>
    </w:rPr>
  </w:style>
  <w:style w:type="paragraph" w:customStyle="1" w:styleId="804F19DD2A774DEA9C10D2FB4509B1306">
    <w:name w:val="804F19DD2A774DEA9C10D2FB4509B1306"/>
    <w:rsid w:val="00E65CD4"/>
    <w:pPr>
      <w:spacing w:before="30" w:after="30" w:line="240" w:lineRule="auto"/>
    </w:pPr>
    <w:rPr>
      <w:sz w:val="20"/>
      <w:szCs w:val="20"/>
      <w:lang w:val="de-DE" w:eastAsia="ja-JP"/>
    </w:rPr>
  </w:style>
  <w:style w:type="paragraph" w:customStyle="1" w:styleId="7617267B3AC94408AFC5B56A04F4065612">
    <w:name w:val="7617267B3AC94408AFC5B56A04F4065612"/>
    <w:rsid w:val="00E65CD4"/>
    <w:pPr>
      <w:spacing w:before="30" w:after="30" w:line="240" w:lineRule="auto"/>
    </w:pPr>
    <w:rPr>
      <w:sz w:val="20"/>
      <w:szCs w:val="20"/>
      <w:lang w:val="de-DE" w:eastAsia="ja-JP"/>
    </w:rPr>
  </w:style>
  <w:style w:type="paragraph" w:customStyle="1" w:styleId="96C13548DC724E8CA14DFC07A26FDC1112">
    <w:name w:val="96C13548DC724E8CA14DFC07A26FDC1112"/>
    <w:rsid w:val="00E65CD4"/>
    <w:pPr>
      <w:spacing w:before="30" w:after="30" w:line="240" w:lineRule="auto"/>
    </w:pPr>
    <w:rPr>
      <w:sz w:val="20"/>
      <w:szCs w:val="20"/>
      <w:lang w:val="de-DE" w:eastAsia="ja-JP"/>
    </w:rPr>
  </w:style>
  <w:style w:type="paragraph" w:customStyle="1" w:styleId="85DBEE2ABB6B4DFDB5895BBAED72C3B312">
    <w:name w:val="85DBEE2ABB6B4DFDB5895BBAED72C3B312"/>
    <w:rsid w:val="00E65CD4"/>
    <w:pPr>
      <w:spacing w:before="30" w:after="30" w:line="240" w:lineRule="auto"/>
    </w:pPr>
    <w:rPr>
      <w:sz w:val="20"/>
      <w:szCs w:val="20"/>
      <w:lang w:val="de-DE" w:eastAsia="ja-JP"/>
    </w:rPr>
  </w:style>
  <w:style w:type="paragraph" w:customStyle="1" w:styleId="F9C7FDD7CEF144BBB2DD9BB0E2F8F2B812">
    <w:name w:val="F9C7FDD7CEF144BBB2DD9BB0E2F8F2B812"/>
    <w:rsid w:val="00E65CD4"/>
    <w:pPr>
      <w:spacing w:before="30" w:after="30" w:line="240" w:lineRule="auto"/>
    </w:pPr>
    <w:rPr>
      <w:sz w:val="20"/>
      <w:szCs w:val="20"/>
      <w:lang w:val="de-DE" w:eastAsia="ja-JP"/>
    </w:rPr>
  </w:style>
  <w:style w:type="paragraph" w:customStyle="1" w:styleId="2F43ABD7EE034368893C160E4C5EED2712">
    <w:name w:val="2F43ABD7EE034368893C160E4C5EED2712"/>
    <w:rsid w:val="00E65CD4"/>
    <w:pPr>
      <w:spacing w:before="30" w:after="30" w:line="240" w:lineRule="auto"/>
    </w:pPr>
    <w:rPr>
      <w:sz w:val="20"/>
      <w:szCs w:val="20"/>
      <w:lang w:val="de-DE" w:eastAsia="ja-JP"/>
    </w:rPr>
  </w:style>
  <w:style w:type="paragraph" w:customStyle="1" w:styleId="7A747281DFA44177BAE8769CEE59219A12">
    <w:name w:val="7A747281DFA44177BAE8769CEE59219A12"/>
    <w:rsid w:val="00E65CD4"/>
    <w:pPr>
      <w:spacing w:before="30" w:after="30" w:line="240" w:lineRule="auto"/>
    </w:pPr>
    <w:rPr>
      <w:sz w:val="20"/>
      <w:szCs w:val="20"/>
      <w:lang w:val="de-DE" w:eastAsia="ja-JP"/>
    </w:rPr>
  </w:style>
  <w:style w:type="paragraph" w:customStyle="1" w:styleId="06FC00CC5FB0464F9C61850A3B53A8626">
    <w:name w:val="06FC00CC5FB0464F9C61850A3B53A8626"/>
    <w:rsid w:val="00E65CD4"/>
    <w:pPr>
      <w:spacing w:before="30" w:after="30" w:line="240" w:lineRule="auto"/>
    </w:pPr>
    <w:rPr>
      <w:sz w:val="20"/>
      <w:szCs w:val="20"/>
      <w:lang w:val="de-DE" w:eastAsia="ja-JP"/>
    </w:rPr>
  </w:style>
  <w:style w:type="paragraph" w:customStyle="1" w:styleId="529B49D752B546EC99E535C09084C0CF6">
    <w:name w:val="529B49D752B546EC99E535C09084C0CF6"/>
    <w:rsid w:val="00E65CD4"/>
    <w:pPr>
      <w:spacing w:before="30" w:after="30" w:line="240" w:lineRule="auto"/>
    </w:pPr>
    <w:rPr>
      <w:sz w:val="20"/>
      <w:szCs w:val="20"/>
      <w:lang w:val="de-DE" w:eastAsia="ja-JP"/>
    </w:rPr>
  </w:style>
  <w:style w:type="paragraph" w:customStyle="1" w:styleId="11ADBC74EEAD493AB4D8CE7279ABC3716">
    <w:name w:val="11ADBC74EEAD493AB4D8CE7279ABC3716"/>
    <w:rsid w:val="00E65CD4"/>
    <w:pPr>
      <w:spacing w:before="30" w:after="30" w:line="240" w:lineRule="auto"/>
    </w:pPr>
    <w:rPr>
      <w:sz w:val="20"/>
      <w:szCs w:val="20"/>
      <w:lang w:val="de-DE" w:eastAsia="ja-JP"/>
    </w:rPr>
  </w:style>
  <w:style w:type="paragraph" w:customStyle="1" w:styleId="445DB12187CF4EA0AD2E99045024289312">
    <w:name w:val="445DB12187CF4EA0AD2E99045024289312"/>
    <w:rsid w:val="00E65CD4"/>
    <w:pPr>
      <w:spacing w:before="30" w:after="30" w:line="240" w:lineRule="auto"/>
    </w:pPr>
    <w:rPr>
      <w:sz w:val="20"/>
      <w:szCs w:val="20"/>
      <w:lang w:val="de-DE" w:eastAsia="ja-JP"/>
    </w:rPr>
  </w:style>
  <w:style w:type="paragraph" w:customStyle="1" w:styleId="1AB363C1F8F9425DBD92C7E518CC238412">
    <w:name w:val="1AB363C1F8F9425DBD92C7E518CC238412"/>
    <w:rsid w:val="00E65CD4"/>
    <w:pPr>
      <w:spacing w:before="30" w:after="30" w:line="240" w:lineRule="auto"/>
    </w:pPr>
    <w:rPr>
      <w:sz w:val="20"/>
      <w:szCs w:val="20"/>
      <w:lang w:val="de-DE" w:eastAsia="ja-JP"/>
    </w:rPr>
  </w:style>
  <w:style w:type="paragraph" w:customStyle="1" w:styleId="E2DF047A7A30417186AFFBA0AF1F1F8312">
    <w:name w:val="E2DF047A7A30417186AFFBA0AF1F1F8312"/>
    <w:rsid w:val="00E65CD4"/>
    <w:pPr>
      <w:spacing w:before="30" w:after="30" w:line="240" w:lineRule="auto"/>
    </w:pPr>
    <w:rPr>
      <w:sz w:val="20"/>
      <w:szCs w:val="20"/>
      <w:lang w:val="de-DE" w:eastAsia="ja-JP"/>
    </w:rPr>
  </w:style>
  <w:style w:type="paragraph" w:customStyle="1" w:styleId="3DD49D8DC0DD481C88AC2B56B49A913012">
    <w:name w:val="3DD49D8DC0DD481C88AC2B56B49A913012"/>
    <w:rsid w:val="00E65CD4"/>
    <w:pPr>
      <w:spacing w:before="30" w:after="30" w:line="240" w:lineRule="auto"/>
    </w:pPr>
    <w:rPr>
      <w:sz w:val="20"/>
      <w:szCs w:val="20"/>
      <w:lang w:val="de-DE" w:eastAsia="ja-JP"/>
    </w:rPr>
  </w:style>
  <w:style w:type="paragraph" w:customStyle="1" w:styleId="247A0641DA6B469D80B970206ED747F212">
    <w:name w:val="247A0641DA6B469D80B970206ED747F212"/>
    <w:rsid w:val="00E65CD4"/>
    <w:pPr>
      <w:spacing w:before="30" w:after="30" w:line="240" w:lineRule="auto"/>
    </w:pPr>
    <w:rPr>
      <w:sz w:val="20"/>
      <w:szCs w:val="20"/>
      <w:lang w:val="de-DE" w:eastAsia="ja-JP"/>
    </w:rPr>
  </w:style>
  <w:style w:type="paragraph" w:customStyle="1" w:styleId="002A24B3E5894864A239FA0BBBF6D9DD12">
    <w:name w:val="002A24B3E5894864A239FA0BBBF6D9DD12"/>
    <w:rsid w:val="00E65CD4"/>
    <w:pPr>
      <w:spacing w:before="30" w:after="30" w:line="240" w:lineRule="auto"/>
    </w:pPr>
    <w:rPr>
      <w:sz w:val="20"/>
      <w:szCs w:val="20"/>
      <w:lang w:val="de-DE" w:eastAsia="ja-JP"/>
    </w:rPr>
  </w:style>
  <w:style w:type="paragraph" w:customStyle="1" w:styleId="E63FBC52F2D247CF8D8262140A192D096">
    <w:name w:val="E63FBC52F2D247CF8D8262140A192D096"/>
    <w:rsid w:val="00E65CD4"/>
    <w:pPr>
      <w:spacing w:before="30" w:after="30" w:line="240" w:lineRule="auto"/>
    </w:pPr>
    <w:rPr>
      <w:sz w:val="20"/>
      <w:szCs w:val="20"/>
      <w:lang w:val="de-DE" w:eastAsia="ja-JP"/>
    </w:rPr>
  </w:style>
  <w:style w:type="paragraph" w:customStyle="1" w:styleId="4169315CA0EC43058BD977420BF1CC586">
    <w:name w:val="4169315CA0EC43058BD977420BF1CC586"/>
    <w:rsid w:val="00E65CD4"/>
    <w:pPr>
      <w:spacing w:before="30" w:after="30" w:line="240" w:lineRule="auto"/>
    </w:pPr>
    <w:rPr>
      <w:sz w:val="20"/>
      <w:szCs w:val="20"/>
      <w:lang w:val="de-DE" w:eastAsia="ja-JP"/>
    </w:rPr>
  </w:style>
  <w:style w:type="paragraph" w:customStyle="1" w:styleId="8F829A8B13654BB79A572AEDC9E8966C6">
    <w:name w:val="8F829A8B13654BB79A572AEDC9E8966C6"/>
    <w:rsid w:val="00E65CD4"/>
    <w:pPr>
      <w:spacing w:before="30" w:after="30" w:line="240" w:lineRule="auto"/>
    </w:pPr>
    <w:rPr>
      <w:sz w:val="20"/>
      <w:szCs w:val="20"/>
      <w:lang w:val="de-DE" w:eastAsia="ja-JP"/>
    </w:rPr>
  </w:style>
  <w:style w:type="paragraph" w:customStyle="1" w:styleId="67A600F056C342C78B3043158E5CCC5812">
    <w:name w:val="67A600F056C342C78B3043158E5CCC5812"/>
    <w:rsid w:val="00E65CD4"/>
    <w:pPr>
      <w:spacing w:before="30" w:after="30" w:line="240" w:lineRule="auto"/>
    </w:pPr>
    <w:rPr>
      <w:sz w:val="20"/>
      <w:szCs w:val="20"/>
      <w:lang w:val="de-DE" w:eastAsia="ja-JP"/>
    </w:rPr>
  </w:style>
  <w:style w:type="paragraph" w:customStyle="1" w:styleId="034E7C3AB533499E8BC7B47F6FAA8B7512">
    <w:name w:val="034E7C3AB533499E8BC7B47F6FAA8B7512"/>
    <w:rsid w:val="00E65CD4"/>
    <w:pPr>
      <w:spacing w:before="30" w:after="30" w:line="240" w:lineRule="auto"/>
    </w:pPr>
    <w:rPr>
      <w:sz w:val="20"/>
      <w:szCs w:val="20"/>
      <w:lang w:val="de-DE" w:eastAsia="ja-JP"/>
    </w:rPr>
  </w:style>
  <w:style w:type="paragraph" w:customStyle="1" w:styleId="B49F0C050E864988AB73931F9013F50D12">
    <w:name w:val="B49F0C050E864988AB73931F9013F50D12"/>
    <w:rsid w:val="00E65CD4"/>
    <w:pPr>
      <w:spacing w:before="30" w:after="30" w:line="240" w:lineRule="auto"/>
    </w:pPr>
    <w:rPr>
      <w:sz w:val="20"/>
      <w:szCs w:val="20"/>
      <w:lang w:val="de-DE" w:eastAsia="ja-JP"/>
    </w:rPr>
  </w:style>
  <w:style w:type="paragraph" w:customStyle="1" w:styleId="E6440F5D217A42AC8D34F9ED4CF9EFF612">
    <w:name w:val="E6440F5D217A42AC8D34F9ED4CF9EFF612"/>
    <w:rsid w:val="00E65CD4"/>
    <w:pPr>
      <w:spacing w:before="30" w:after="30" w:line="240" w:lineRule="auto"/>
    </w:pPr>
    <w:rPr>
      <w:sz w:val="20"/>
      <w:szCs w:val="20"/>
      <w:lang w:val="de-DE" w:eastAsia="ja-JP"/>
    </w:rPr>
  </w:style>
  <w:style w:type="paragraph" w:customStyle="1" w:styleId="9BEBDF823C4D45E18875796BCF7891EB12">
    <w:name w:val="9BEBDF823C4D45E18875796BCF7891EB12"/>
    <w:rsid w:val="00E65CD4"/>
    <w:pPr>
      <w:spacing w:before="30" w:after="30" w:line="240" w:lineRule="auto"/>
    </w:pPr>
    <w:rPr>
      <w:sz w:val="20"/>
      <w:szCs w:val="20"/>
      <w:lang w:val="de-DE" w:eastAsia="ja-JP"/>
    </w:rPr>
  </w:style>
  <w:style w:type="paragraph" w:customStyle="1" w:styleId="9E660824518349DBA8A244028C772DB412">
    <w:name w:val="9E660824518349DBA8A244028C772DB412"/>
    <w:rsid w:val="00E65CD4"/>
    <w:pPr>
      <w:spacing w:before="30" w:after="30" w:line="240" w:lineRule="auto"/>
    </w:pPr>
    <w:rPr>
      <w:sz w:val="20"/>
      <w:szCs w:val="20"/>
      <w:lang w:val="de-DE" w:eastAsia="ja-JP"/>
    </w:rPr>
  </w:style>
  <w:style w:type="paragraph" w:customStyle="1" w:styleId="E59CAF29F34749068740862185BFB5926">
    <w:name w:val="E59CAF29F34749068740862185BFB5926"/>
    <w:rsid w:val="00E65CD4"/>
    <w:pPr>
      <w:spacing w:before="30" w:after="30" w:line="240" w:lineRule="auto"/>
    </w:pPr>
    <w:rPr>
      <w:sz w:val="20"/>
      <w:szCs w:val="20"/>
      <w:lang w:val="de-DE" w:eastAsia="ja-JP"/>
    </w:rPr>
  </w:style>
  <w:style w:type="paragraph" w:customStyle="1" w:styleId="EBFEF7D8095948BCA9F3A05E10EC6D2C6">
    <w:name w:val="EBFEF7D8095948BCA9F3A05E10EC6D2C6"/>
    <w:rsid w:val="00E65CD4"/>
    <w:pPr>
      <w:spacing w:before="30" w:after="30" w:line="240" w:lineRule="auto"/>
    </w:pPr>
    <w:rPr>
      <w:sz w:val="20"/>
      <w:szCs w:val="20"/>
      <w:lang w:val="de-DE" w:eastAsia="ja-JP"/>
    </w:rPr>
  </w:style>
  <w:style w:type="paragraph" w:customStyle="1" w:styleId="4BEF847F9DEC443A90FCE52D40DD6D746">
    <w:name w:val="4BEF847F9DEC443A90FCE52D40DD6D746"/>
    <w:rsid w:val="00E65CD4"/>
    <w:pPr>
      <w:spacing w:before="30" w:after="30" w:line="240" w:lineRule="auto"/>
    </w:pPr>
    <w:rPr>
      <w:sz w:val="20"/>
      <w:szCs w:val="20"/>
      <w:lang w:val="de-DE" w:eastAsia="ja-JP"/>
    </w:rPr>
  </w:style>
  <w:style w:type="paragraph" w:customStyle="1" w:styleId="5BD8124C87B34C25B2D0F60B866626EE12">
    <w:name w:val="5BD8124C87B34C25B2D0F60B866626EE12"/>
    <w:rsid w:val="00E65CD4"/>
    <w:pPr>
      <w:spacing w:before="30" w:after="30" w:line="240" w:lineRule="auto"/>
    </w:pPr>
    <w:rPr>
      <w:sz w:val="20"/>
      <w:szCs w:val="20"/>
      <w:lang w:val="de-DE" w:eastAsia="ja-JP"/>
    </w:rPr>
  </w:style>
  <w:style w:type="paragraph" w:customStyle="1" w:styleId="85E77D17758B479D90108C78CBFFDCC413">
    <w:name w:val="85E77D17758B479D90108C78CBFFDCC413"/>
    <w:rsid w:val="00420943"/>
    <w:pPr>
      <w:spacing w:before="30" w:after="30" w:line="240" w:lineRule="auto"/>
    </w:pPr>
    <w:rPr>
      <w:sz w:val="20"/>
      <w:szCs w:val="20"/>
      <w:lang w:val="de-DE" w:eastAsia="ja-JP"/>
    </w:rPr>
  </w:style>
  <w:style w:type="paragraph" w:customStyle="1" w:styleId="4FCB1AA442EA465BB3E0026443282B5F13">
    <w:name w:val="4FCB1AA442EA465BB3E0026443282B5F13"/>
    <w:rsid w:val="00420943"/>
    <w:pPr>
      <w:spacing w:before="30" w:after="30" w:line="240" w:lineRule="auto"/>
    </w:pPr>
    <w:rPr>
      <w:sz w:val="20"/>
      <w:szCs w:val="20"/>
      <w:lang w:val="de-DE" w:eastAsia="ja-JP"/>
    </w:rPr>
  </w:style>
  <w:style w:type="paragraph" w:customStyle="1" w:styleId="E044D91889BF48A3895006695E86C28713">
    <w:name w:val="E044D91889BF48A3895006695E86C28713"/>
    <w:rsid w:val="00420943"/>
    <w:pPr>
      <w:spacing w:before="30" w:after="30" w:line="240" w:lineRule="auto"/>
    </w:pPr>
    <w:rPr>
      <w:sz w:val="20"/>
      <w:szCs w:val="20"/>
      <w:lang w:val="de-DE" w:eastAsia="ja-JP"/>
    </w:rPr>
  </w:style>
  <w:style w:type="paragraph" w:customStyle="1" w:styleId="87EE8F3F1C5F49A284E976EC779E2E9E13">
    <w:name w:val="87EE8F3F1C5F49A284E976EC779E2E9E13"/>
    <w:rsid w:val="00420943"/>
    <w:pPr>
      <w:spacing w:before="30" w:after="30" w:line="240" w:lineRule="auto"/>
    </w:pPr>
    <w:rPr>
      <w:sz w:val="20"/>
      <w:szCs w:val="20"/>
      <w:lang w:val="de-DE" w:eastAsia="ja-JP"/>
    </w:rPr>
  </w:style>
  <w:style w:type="paragraph" w:customStyle="1" w:styleId="94E41C01AB4640408526FA6936DE7AB013">
    <w:name w:val="94E41C01AB4640408526FA6936DE7AB013"/>
    <w:rsid w:val="00420943"/>
    <w:pPr>
      <w:spacing w:before="30" w:after="30" w:line="240" w:lineRule="auto"/>
    </w:pPr>
    <w:rPr>
      <w:sz w:val="20"/>
      <w:szCs w:val="20"/>
      <w:lang w:val="de-DE" w:eastAsia="ja-JP"/>
    </w:rPr>
  </w:style>
  <w:style w:type="paragraph" w:customStyle="1" w:styleId="B1B79E169907412F8AD7E7063F0E0B5313">
    <w:name w:val="B1B79E169907412F8AD7E7063F0E0B5313"/>
    <w:rsid w:val="00420943"/>
    <w:pPr>
      <w:spacing w:before="30" w:after="30" w:line="240" w:lineRule="auto"/>
    </w:pPr>
    <w:rPr>
      <w:sz w:val="20"/>
      <w:szCs w:val="20"/>
      <w:lang w:val="de-DE" w:eastAsia="ja-JP"/>
    </w:rPr>
  </w:style>
  <w:style w:type="paragraph" w:customStyle="1" w:styleId="CAB21AD25D494827B17789D1D5D0D81613">
    <w:name w:val="CAB21AD25D494827B17789D1D5D0D81613"/>
    <w:rsid w:val="00420943"/>
    <w:pPr>
      <w:spacing w:before="30" w:after="30" w:line="240" w:lineRule="auto"/>
    </w:pPr>
    <w:rPr>
      <w:sz w:val="20"/>
      <w:szCs w:val="20"/>
      <w:lang w:val="de-DE" w:eastAsia="ja-JP"/>
    </w:rPr>
  </w:style>
  <w:style w:type="paragraph" w:customStyle="1" w:styleId="F9A795F1E2544875AE28BC9D594A0A0D13">
    <w:name w:val="F9A795F1E2544875AE28BC9D594A0A0D13"/>
    <w:rsid w:val="00420943"/>
    <w:pPr>
      <w:spacing w:before="30" w:after="30" w:line="240" w:lineRule="auto"/>
    </w:pPr>
    <w:rPr>
      <w:sz w:val="20"/>
      <w:szCs w:val="20"/>
      <w:lang w:val="de-DE" w:eastAsia="ja-JP"/>
    </w:rPr>
  </w:style>
  <w:style w:type="paragraph" w:customStyle="1" w:styleId="7344A1C6B34047FBA25E42EC3E86E4CB13">
    <w:name w:val="7344A1C6B34047FBA25E42EC3E86E4CB13"/>
    <w:rsid w:val="00420943"/>
    <w:pPr>
      <w:spacing w:before="30" w:after="30" w:line="240" w:lineRule="auto"/>
    </w:pPr>
    <w:rPr>
      <w:sz w:val="20"/>
      <w:szCs w:val="20"/>
      <w:lang w:val="de-DE" w:eastAsia="ja-JP"/>
    </w:rPr>
  </w:style>
  <w:style w:type="paragraph" w:customStyle="1" w:styleId="B7003B6F032B4B578FBA1241CBDC60FD13">
    <w:name w:val="B7003B6F032B4B578FBA1241CBDC60FD13"/>
    <w:rsid w:val="00420943"/>
    <w:pPr>
      <w:spacing w:before="30" w:after="30" w:line="240" w:lineRule="auto"/>
    </w:pPr>
    <w:rPr>
      <w:sz w:val="20"/>
      <w:szCs w:val="20"/>
      <w:lang w:val="de-DE" w:eastAsia="ja-JP"/>
    </w:rPr>
  </w:style>
  <w:style w:type="paragraph" w:customStyle="1" w:styleId="1973D7606AD64E37ACD5ADAF2E5D2E6D13">
    <w:name w:val="1973D7606AD64E37ACD5ADAF2E5D2E6D13"/>
    <w:rsid w:val="00420943"/>
    <w:pPr>
      <w:spacing w:before="30" w:after="30" w:line="240" w:lineRule="auto"/>
    </w:pPr>
    <w:rPr>
      <w:sz w:val="20"/>
      <w:szCs w:val="20"/>
      <w:lang w:val="de-DE" w:eastAsia="ja-JP"/>
    </w:rPr>
  </w:style>
  <w:style w:type="paragraph" w:customStyle="1" w:styleId="A29B74B3C44544F0A74ADCC551F2B50513">
    <w:name w:val="A29B74B3C44544F0A74ADCC551F2B50513"/>
    <w:rsid w:val="00420943"/>
    <w:pPr>
      <w:spacing w:before="30" w:after="30" w:line="240" w:lineRule="auto"/>
    </w:pPr>
    <w:rPr>
      <w:sz w:val="20"/>
      <w:szCs w:val="20"/>
      <w:lang w:val="de-DE" w:eastAsia="ja-JP"/>
    </w:rPr>
  </w:style>
  <w:style w:type="paragraph" w:customStyle="1" w:styleId="74DE3A6CE02543EF8C414EEB5D53CC0C13">
    <w:name w:val="74DE3A6CE02543EF8C414EEB5D53CC0C13"/>
    <w:rsid w:val="00420943"/>
    <w:pPr>
      <w:spacing w:before="30" w:after="30" w:line="240" w:lineRule="auto"/>
    </w:pPr>
    <w:rPr>
      <w:sz w:val="20"/>
      <w:szCs w:val="20"/>
      <w:lang w:val="de-DE" w:eastAsia="ja-JP"/>
    </w:rPr>
  </w:style>
  <w:style w:type="paragraph" w:customStyle="1" w:styleId="86470D4864764C2C86235636C16717418">
    <w:name w:val="86470D4864764C2C86235636C16717418"/>
    <w:rsid w:val="00420943"/>
    <w:pPr>
      <w:spacing w:before="30" w:after="30" w:line="240" w:lineRule="auto"/>
    </w:pPr>
    <w:rPr>
      <w:sz w:val="20"/>
      <w:szCs w:val="20"/>
      <w:lang w:val="de-DE" w:eastAsia="ja-JP"/>
    </w:rPr>
  </w:style>
  <w:style w:type="paragraph" w:customStyle="1" w:styleId="44F16787395B472E8626CA3A289586668">
    <w:name w:val="44F16787395B472E8626CA3A289586668"/>
    <w:rsid w:val="00420943"/>
    <w:pPr>
      <w:spacing w:before="30" w:after="30" w:line="240" w:lineRule="auto"/>
    </w:pPr>
    <w:rPr>
      <w:sz w:val="20"/>
      <w:szCs w:val="20"/>
      <w:lang w:val="de-DE" w:eastAsia="ja-JP"/>
    </w:rPr>
  </w:style>
  <w:style w:type="paragraph" w:customStyle="1" w:styleId="804F19DD2A774DEA9C10D2FB4509B1307">
    <w:name w:val="804F19DD2A774DEA9C10D2FB4509B1307"/>
    <w:rsid w:val="00420943"/>
    <w:pPr>
      <w:spacing w:before="30" w:after="30" w:line="240" w:lineRule="auto"/>
    </w:pPr>
    <w:rPr>
      <w:sz w:val="20"/>
      <w:szCs w:val="20"/>
      <w:lang w:val="de-DE" w:eastAsia="ja-JP"/>
    </w:rPr>
  </w:style>
  <w:style w:type="paragraph" w:customStyle="1" w:styleId="7617267B3AC94408AFC5B56A04F4065613">
    <w:name w:val="7617267B3AC94408AFC5B56A04F4065613"/>
    <w:rsid w:val="00420943"/>
    <w:pPr>
      <w:spacing w:before="30" w:after="30" w:line="240" w:lineRule="auto"/>
    </w:pPr>
    <w:rPr>
      <w:sz w:val="20"/>
      <w:szCs w:val="20"/>
      <w:lang w:val="de-DE" w:eastAsia="ja-JP"/>
    </w:rPr>
  </w:style>
  <w:style w:type="paragraph" w:customStyle="1" w:styleId="96C13548DC724E8CA14DFC07A26FDC1113">
    <w:name w:val="96C13548DC724E8CA14DFC07A26FDC1113"/>
    <w:rsid w:val="00420943"/>
    <w:pPr>
      <w:spacing w:before="30" w:after="30" w:line="240" w:lineRule="auto"/>
    </w:pPr>
    <w:rPr>
      <w:sz w:val="20"/>
      <w:szCs w:val="20"/>
      <w:lang w:val="de-DE" w:eastAsia="ja-JP"/>
    </w:rPr>
  </w:style>
  <w:style w:type="paragraph" w:customStyle="1" w:styleId="85DBEE2ABB6B4DFDB5895BBAED72C3B313">
    <w:name w:val="85DBEE2ABB6B4DFDB5895BBAED72C3B313"/>
    <w:rsid w:val="00420943"/>
    <w:pPr>
      <w:spacing w:before="30" w:after="30" w:line="240" w:lineRule="auto"/>
    </w:pPr>
    <w:rPr>
      <w:sz w:val="20"/>
      <w:szCs w:val="20"/>
      <w:lang w:val="de-DE" w:eastAsia="ja-JP"/>
    </w:rPr>
  </w:style>
  <w:style w:type="paragraph" w:customStyle="1" w:styleId="F9C7FDD7CEF144BBB2DD9BB0E2F8F2B813">
    <w:name w:val="F9C7FDD7CEF144BBB2DD9BB0E2F8F2B813"/>
    <w:rsid w:val="00420943"/>
    <w:pPr>
      <w:spacing w:before="30" w:after="30" w:line="240" w:lineRule="auto"/>
    </w:pPr>
    <w:rPr>
      <w:sz w:val="20"/>
      <w:szCs w:val="20"/>
      <w:lang w:val="de-DE" w:eastAsia="ja-JP"/>
    </w:rPr>
  </w:style>
  <w:style w:type="paragraph" w:customStyle="1" w:styleId="2F43ABD7EE034368893C160E4C5EED2713">
    <w:name w:val="2F43ABD7EE034368893C160E4C5EED2713"/>
    <w:rsid w:val="00420943"/>
    <w:pPr>
      <w:spacing w:before="30" w:after="30" w:line="240" w:lineRule="auto"/>
    </w:pPr>
    <w:rPr>
      <w:sz w:val="20"/>
      <w:szCs w:val="20"/>
      <w:lang w:val="de-DE" w:eastAsia="ja-JP"/>
    </w:rPr>
  </w:style>
  <w:style w:type="paragraph" w:customStyle="1" w:styleId="7A747281DFA44177BAE8769CEE59219A13">
    <w:name w:val="7A747281DFA44177BAE8769CEE59219A13"/>
    <w:rsid w:val="00420943"/>
    <w:pPr>
      <w:spacing w:before="30" w:after="30" w:line="240" w:lineRule="auto"/>
    </w:pPr>
    <w:rPr>
      <w:sz w:val="20"/>
      <w:szCs w:val="20"/>
      <w:lang w:val="de-DE" w:eastAsia="ja-JP"/>
    </w:rPr>
  </w:style>
  <w:style w:type="paragraph" w:customStyle="1" w:styleId="06FC00CC5FB0464F9C61850A3B53A8627">
    <w:name w:val="06FC00CC5FB0464F9C61850A3B53A8627"/>
    <w:rsid w:val="00420943"/>
    <w:pPr>
      <w:spacing w:before="30" w:after="30" w:line="240" w:lineRule="auto"/>
    </w:pPr>
    <w:rPr>
      <w:sz w:val="20"/>
      <w:szCs w:val="20"/>
      <w:lang w:val="de-DE" w:eastAsia="ja-JP"/>
    </w:rPr>
  </w:style>
  <w:style w:type="paragraph" w:customStyle="1" w:styleId="529B49D752B546EC99E535C09084C0CF7">
    <w:name w:val="529B49D752B546EC99E535C09084C0CF7"/>
    <w:rsid w:val="00420943"/>
    <w:pPr>
      <w:spacing w:before="30" w:after="30" w:line="240" w:lineRule="auto"/>
    </w:pPr>
    <w:rPr>
      <w:sz w:val="20"/>
      <w:szCs w:val="20"/>
      <w:lang w:val="de-DE" w:eastAsia="ja-JP"/>
    </w:rPr>
  </w:style>
  <w:style w:type="paragraph" w:customStyle="1" w:styleId="11ADBC74EEAD493AB4D8CE7279ABC3717">
    <w:name w:val="11ADBC74EEAD493AB4D8CE7279ABC3717"/>
    <w:rsid w:val="00420943"/>
    <w:pPr>
      <w:spacing w:before="30" w:after="30" w:line="240" w:lineRule="auto"/>
    </w:pPr>
    <w:rPr>
      <w:sz w:val="20"/>
      <w:szCs w:val="20"/>
      <w:lang w:val="de-DE" w:eastAsia="ja-JP"/>
    </w:rPr>
  </w:style>
  <w:style w:type="paragraph" w:customStyle="1" w:styleId="445DB12187CF4EA0AD2E99045024289313">
    <w:name w:val="445DB12187CF4EA0AD2E99045024289313"/>
    <w:rsid w:val="00420943"/>
    <w:pPr>
      <w:spacing w:before="30" w:after="30" w:line="240" w:lineRule="auto"/>
    </w:pPr>
    <w:rPr>
      <w:sz w:val="20"/>
      <w:szCs w:val="20"/>
      <w:lang w:val="de-DE" w:eastAsia="ja-JP"/>
    </w:rPr>
  </w:style>
  <w:style w:type="paragraph" w:customStyle="1" w:styleId="1AB363C1F8F9425DBD92C7E518CC238413">
    <w:name w:val="1AB363C1F8F9425DBD92C7E518CC238413"/>
    <w:rsid w:val="00420943"/>
    <w:pPr>
      <w:spacing w:before="30" w:after="30" w:line="240" w:lineRule="auto"/>
    </w:pPr>
    <w:rPr>
      <w:sz w:val="20"/>
      <w:szCs w:val="20"/>
      <w:lang w:val="de-DE" w:eastAsia="ja-JP"/>
    </w:rPr>
  </w:style>
  <w:style w:type="paragraph" w:customStyle="1" w:styleId="E2DF047A7A30417186AFFBA0AF1F1F8313">
    <w:name w:val="E2DF047A7A30417186AFFBA0AF1F1F8313"/>
    <w:rsid w:val="00420943"/>
    <w:pPr>
      <w:spacing w:before="30" w:after="30" w:line="240" w:lineRule="auto"/>
    </w:pPr>
    <w:rPr>
      <w:sz w:val="20"/>
      <w:szCs w:val="20"/>
      <w:lang w:val="de-DE" w:eastAsia="ja-JP"/>
    </w:rPr>
  </w:style>
  <w:style w:type="paragraph" w:customStyle="1" w:styleId="3DD49D8DC0DD481C88AC2B56B49A913013">
    <w:name w:val="3DD49D8DC0DD481C88AC2B56B49A913013"/>
    <w:rsid w:val="00420943"/>
    <w:pPr>
      <w:spacing w:before="30" w:after="30" w:line="240" w:lineRule="auto"/>
    </w:pPr>
    <w:rPr>
      <w:sz w:val="20"/>
      <w:szCs w:val="20"/>
      <w:lang w:val="de-DE" w:eastAsia="ja-JP"/>
    </w:rPr>
  </w:style>
  <w:style w:type="paragraph" w:customStyle="1" w:styleId="247A0641DA6B469D80B970206ED747F213">
    <w:name w:val="247A0641DA6B469D80B970206ED747F213"/>
    <w:rsid w:val="00420943"/>
    <w:pPr>
      <w:spacing w:before="30" w:after="30" w:line="240" w:lineRule="auto"/>
    </w:pPr>
    <w:rPr>
      <w:sz w:val="20"/>
      <w:szCs w:val="20"/>
      <w:lang w:val="de-DE" w:eastAsia="ja-JP"/>
    </w:rPr>
  </w:style>
  <w:style w:type="paragraph" w:customStyle="1" w:styleId="002A24B3E5894864A239FA0BBBF6D9DD13">
    <w:name w:val="002A24B3E5894864A239FA0BBBF6D9DD13"/>
    <w:rsid w:val="00420943"/>
    <w:pPr>
      <w:spacing w:before="30" w:after="30" w:line="240" w:lineRule="auto"/>
    </w:pPr>
    <w:rPr>
      <w:sz w:val="20"/>
      <w:szCs w:val="20"/>
      <w:lang w:val="de-DE" w:eastAsia="ja-JP"/>
    </w:rPr>
  </w:style>
  <w:style w:type="paragraph" w:customStyle="1" w:styleId="E63FBC52F2D247CF8D8262140A192D097">
    <w:name w:val="E63FBC52F2D247CF8D8262140A192D097"/>
    <w:rsid w:val="00420943"/>
    <w:pPr>
      <w:spacing w:before="30" w:after="30" w:line="240" w:lineRule="auto"/>
    </w:pPr>
    <w:rPr>
      <w:sz w:val="20"/>
      <w:szCs w:val="20"/>
      <w:lang w:val="de-DE" w:eastAsia="ja-JP"/>
    </w:rPr>
  </w:style>
  <w:style w:type="paragraph" w:customStyle="1" w:styleId="4169315CA0EC43058BD977420BF1CC587">
    <w:name w:val="4169315CA0EC43058BD977420BF1CC587"/>
    <w:rsid w:val="00420943"/>
    <w:pPr>
      <w:spacing w:before="30" w:after="30" w:line="240" w:lineRule="auto"/>
    </w:pPr>
    <w:rPr>
      <w:sz w:val="20"/>
      <w:szCs w:val="20"/>
      <w:lang w:val="de-DE" w:eastAsia="ja-JP"/>
    </w:rPr>
  </w:style>
  <w:style w:type="paragraph" w:customStyle="1" w:styleId="8F829A8B13654BB79A572AEDC9E8966C7">
    <w:name w:val="8F829A8B13654BB79A572AEDC9E8966C7"/>
    <w:rsid w:val="00420943"/>
    <w:pPr>
      <w:spacing w:before="30" w:after="30" w:line="240" w:lineRule="auto"/>
    </w:pPr>
    <w:rPr>
      <w:sz w:val="20"/>
      <w:szCs w:val="20"/>
      <w:lang w:val="de-DE" w:eastAsia="ja-JP"/>
    </w:rPr>
  </w:style>
  <w:style w:type="paragraph" w:customStyle="1" w:styleId="67A600F056C342C78B3043158E5CCC5813">
    <w:name w:val="67A600F056C342C78B3043158E5CCC5813"/>
    <w:rsid w:val="00420943"/>
    <w:pPr>
      <w:spacing w:before="30" w:after="30" w:line="240" w:lineRule="auto"/>
    </w:pPr>
    <w:rPr>
      <w:sz w:val="20"/>
      <w:szCs w:val="20"/>
      <w:lang w:val="de-DE" w:eastAsia="ja-JP"/>
    </w:rPr>
  </w:style>
  <w:style w:type="paragraph" w:customStyle="1" w:styleId="034E7C3AB533499E8BC7B47F6FAA8B7513">
    <w:name w:val="034E7C3AB533499E8BC7B47F6FAA8B7513"/>
    <w:rsid w:val="00420943"/>
    <w:pPr>
      <w:spacing w:before="30" w:after="30" w:line="240" w:lineRule="auto"/>
    </w:pPr>
    <w:rPr>
      <w:sz w:val="20"/>
      <w:szCs w:val="20"/>
      <w:lang w:val="de-DE" w:eastAsia="ja-JP"/>
    </w:rPr>
  </w:style>
  <w:style w:type="paragraph" w:customStyle="1" w:styleId="B49F0C050E864988AB73931F9013F50D13">
    <w:name w:val="B49F0C050E864988AB73931F9013F50D13"/>
    <w:rsid w:val="00420943"/>
    <w:pPr>
      <w:spacing w:before="30" w:after="30" w:line="240" w:lineRule="auto"/>
    </w:pPr>
    <w:rPr>
      <w:sz w:val="20"/>
      <w:szCs w:val="20"/>
      <w:lang w:val="de-DE" w:eastAsia="ja-JP"/>
    </w:rPr>
  </w:style>
  <w:style w:type="paragraph" w:customStyle="1" w:styleId="E6440F5D217A42AC8D34F9ED4CF9EFF613">
    <w:name w:val="E6440F5D217A42AC8D34F9ED4CF9EFF613"/>
    <w:rsid w:val="00420943"/>
    <w:pPr>
      <w:spacing w:before="30" w:after="30" w:line="240" w:lineRule="auto"/>
    </w:pPr>
    <w:rPr>
      <w:sz w:val="20"/>
      <w:szCs w:val="20"/>
      <w:lang w:val="de-DE" w:eastAsia="ja-JP"/>
    </w:rPr>
  </w:style>
  <w:style w:type="paragraph" w:customStyle="1" w:styleId="9BEBDF823C4D45E18875796BCF7891EB13">
    <w:name w:val="9BEBDF823C4D45E18875796BCF7891EB13"/>
    <w:rsid w:val="00420943"/>
    <w:pPr>
      <w:spacing w:before="30" w:after="30" w:line="240" w:lineRule="auto"/>
    </w:pPr>
    <w:rPr>
      <w:sz w:val="20"/>
      <w:szCs w:val="20"/>
      <w:lang w:val="de-DE" w:eastAsia="ja-JP"/>
    </w:rPr>
  </w:style>
  <w:style w:type="paragraph" w:customStyle="1" w:styleId="9E660824518349DBA8A244028C772DB413">
    <w:name w:val="9E660824518349DBA8A244028C772DB413"/>
    <w:rsid w:val="00420943"/>
    <w:pPr>
      <w:spacing w:before="30" w:after="30" w:line="240" w:lineRule="auto"/>
    </w:pPr>
    <w:rPr>
      <w:sz w:val="20"/>
      <w:szCs w:val="20"/>
      <w:lang w:val="de-DE" w:eastAsia="ja-JP"/>
    </w:rPr>
  </w:style>
  <w:style w:type="paragraph" w:customStyle="1" w:styleId="E59CAF29F34749068740862185BFB5927">
    <w:name w:val="E59CAF29F34749068740862185BFB5927"/>
    <w:rsid w:val="00420943"/>
    <w:pPr>
      <w:spacing w:before="30" w:after="30" w:line="240" w:lineRule="auto"/>
    </w:pPr>
    <w:rPr>
      <w:sz w:val="20"/>
      <w:szCs w:val="20"/>
      <w:lang w:val="de-DE" w:eastAsia="ja-JP"/>
    </w:rPr>
  </w:style>
  <w:style w:type="paragraph" w:customStyle="1" w:styleId="EBFEF7D8095948BCA9F3A05E10EC6D2C7">
    <w:name w:val="EBFEF7D8095948BCA9F3A05E10EC6D2C7"/>
    <w:rsid w:val="00420943"/>
    <w:pPr>
      <w:spacing w:before="30" w:after="30" w:line="240" w:lineRule="auto"/>
    </w:pPr>
    <w:rPr>
      <w:sz w:val="20"/>
      <w:szCs w:val="20"/>
      <w:lang w:val="de-DE" w:eastAsia="ja-JP"/>
    </w:rPr>
  </w:style>
  <w:style w:type="paragraph" w:customStyle="1" w:styleId="4BEF847F9DEC443A90FCE52D40DD6D747">
    <w:name w:val="4BEF847F9DEC443A90FCE52D40DD6D747"/>
    <w:rsid w:val="00420943"/>
    <w:pPr>
      <w:spacing w:before="30" w:after="30" w:line="240" w:lineRule="auto"/>
    </w:pPr>
    <w:rPr>
      <w:sz w:val="20"/>
      <w:szCs w:val="20"/>
      <w:lang w:val="de-DE" w:eastAsia="ja-JP"/>
    </w:rPr>
  </w:style>
  <w:style w:type="paragraph" w:customStyle="1" w:styleId="5BD8124C87B34C25B2D0F60B866626EE13">
    <w:name w:val="5BD8124C87B34C25B2D0F60B866626EE13"/>
    <w:rsid w:val="00420943"/>
    <w:pPr>
      <w:spacing w:before="30" w:after="30" w:line="240" w:lineRule="auto"/>
    </w:pPr>
    <w:rPr>
      <w:sz w:val="20"/>
      <w:szCs w:val="20"/>
      <w:lang w:val="de-DE" w:eastAsia="ja-JP"/>
    </w:rPr>
  </w:style>
  <w:style w:type="paragraph" w:customStyle="1" w:styleId="85E77D17758B479D90108C78CBFFDCC414">
    <w:name w:val="85E77D17758B479D90108C78CBFFDCC414"/>
    <w:rsid w:val="00420943"/>
    <w:pPr>
      <w:spacing w:before="30" w:after="30" w:line="240" w:lineRule="auto"/>
    </w:pPr>
    <w:rPr>
      <w:sz w:val="20"/>
      <w:szCs w:val="20"/>
      <w:lang w:val="de-DE" w:eastAsia="ja-JP"/>
    </w:rPr>
  </w:style>
  <w:style w:type="paragraph" w:customStyle="1" w:styleId="4FCB1AA442EA465BB3E0026443282B5F14">
    <w:name w:val="4FCB1AA442EA465BB3E0026443282B5F14"/>
    <w:rsid w:val="00420943"/>
    <w:pPr>
      <w:spacing w:before="30" w:after="30" w:line="240" w:lineRule="auto"/>
    </w:pPr>
    <w:rPr>
      <w:sz w:val="20"/>
      <w:szCs w:val="20"/>
      <w:lang w:val="de-DE" w:eastAsia="ja-JP"/>
    </w:rPr>
  </w:style>
  <w:style w:type="paragraph" w:customStyle="1" w:styleId="E044D91889BF48A3895006695E86C28714">
    <w:name w:val="E044D91889BF48A3895006695E86C28714"/>
    <w:rsid w:val="00420943"/>
    <w:pPr>
      <w:spacing w:before="30" w:after="30" w:line="240" w:lineRule="auto"/>
    </w:pPr>
    <w:rPr>
      <w:sz w:val="20"/>
      <w:szCs w:val="20"/>
      <w:lang w:val="de-DE" w:eastAsia="ja-JP"/>
    </w:rPr>
  </w:style>
  <w:style w:type="paragraph" w:customStyle="1" w:styleId="87EE8F3F1C5F49A284E976EC779E2E9E14">
    <w:name w:val="87EE8F3F1C5F49A284E976EC779E2E9E14"/>
    <w:rsid w:val="00420943"/>
    <w:pPr>
      <w:spacing w:before="30" w:after="30" w:line="240" w:lineRule="auto"/>
    </w:pPr>
    <w:rPr>
      <w:sz w:val="20"/>
      <w:szCs w:val="20"/>
      <w:lang w:val="de-DE" w:eastAsia="ja-JP"/>
    </w:rPr>
  </w:style>
  <w:style w:type="paragraph" w:customStyle="1" w:styleId="94E41C01AB4640408526FA6936DE7AB014">
    <w:name w:val="94E41C01AB4640408526FA6936DE7AB014"/>
    <w:rsid w:val="00420943"/>
    <w:pPr>
      <w:spacing w:before="30" w:after="30" w:line="240" w:lineRule="auto"/>
    </w:pPr>
    <w:rPr>
      <w:sz w:val="20"/>
      <w:szCs w:val="20"/>
      <w:lang w:val="de-DE" w:eastAsia="ja-JP"/>
    </w:rPr>
  </w:style>
  <w:style w:type="paragraph" w:customStyle="1" w:styleId="B1B79E169907412F8AD7E7063F0E0B5314">
    <w:name w:val="B1B79E169907412F8AD7E7063F0E0B5314"/>
    <w:rsid w:val="00420943"/>
    <w:pPr>
      <w:spacing w:before="30" w:after="30" w:line="240" w:lineRule="auto"/>
    </w:pPr>
    <w:rPr>
      <w:sz w:val="20"/>
      <w:szCs w:val="20"/>
      <w:lang w:val="de-DE" w:eastAsia="ja-JP"/>
    </w:rPr>
  </w:style>
  <w:style w:type="paragraph" w:customStyle="1" w:styleId="CAB21AD25D494827B17789D1D5D0D81614">
    <w:name w:val="CAB21AD25D494827B17789D1D5D0D81614"/>
    <w:rsid w:val="00420943"/>
    <w:pPr>
      <w:spacing w:before="30" w:after="30" w:line="240" w:lineRule="auto"/>
    </w:pPr>
    <w:rPr>
      <w:sz w:val="20"/>
      <w:szCs w:val="20"/>
      <w:lang w:val="de-DE" w:eastAsia="ja-JP"/>
    </w:rPr>
  </w:style>
  <w:style w:type="paragraph" w:customStyle="1" w:styleId="F9A795F1E2544875AE28BC9D594A0A0D14">
    <w:name w:val="F9A795F1E2544875AE28BC9D594A0A0D14"/>
    <w:rsid w:val="00420943"/>
    <w:pPr>
      <w:spacing w:before="30" w:after="30" w:line="240" w:lineRule="auto"/>
    </w:pPr>
    <w:rPr>
      <w:sz w:val="20"/>
      <w:szCs w:val="20"/>
      <w:lang w:val="de-DE" w:eastAsia="ja-JP"/>
    </w:rPr>
  </w:style>
  <w:style w:type="paragraph" w:customStyle="1" w:styleId="7344A1C6B34047FBA25E42EC3E86E4CB14">
    <w:name w:val="7344A1C6B34047FBA25E42EC3E86E4CB14"/>
    <w:rsid w:val="00420943"/>
    <w:pPr>
      <w:spacing w:before="30" w:after="30" w:line="240" w:lineRule="auto"/>
    </w:pPr>
    <w:rPr>
      <w:sz w:val="20"/>
      <w:szCs w:val="20"/>
      <w:lang w:val="de-DE" w:eastAsia="ja-JP"/>
    </w:rPr>
  </w:style>
  <w:style w:type="paragraph" w:customStyle="1" w:styleId="B7003B6F032B4B578FBA1241CBDC60FD14">
    <w:name w:val="B7003B6F032B4B578FBA1241CBDC60FD14"/>
    <w:rsid w:val="00420943"/>
    <w:pPr>
      <w:spacing w:before="30" w:after="30" w:line="240" w:lineRule="auto"/>
    </w:pPr>
    <w:rPr>
      <w:sz w:val="20"/>
      <w:szCs w:val="20"/>
      <w:lang w:val="de-DE" w:eastAsia="ja-JP"/>
    </w:rPr>
  </w:style>
  <w:style w:type="paragraph" w:customStyle="1" w:styleId="1973D7606AD64E37ACD5ADAF2E5D2E6D14">
    <w:name w:val="1973D7606AD64E37ACD5ADAF2E5D2E6D14"/>
    <w:rsid w:val="00420943"/>
    <w:pPr>
      <w:spacing w:before="30" w:after="30" w:line="240" w:lineRule="auto"/>
    </w:pPr>
    <w:rPr>
      <w:sz w:val="20"/>
      <w:szCs w:val="20"/>
      <w:lang w:val="de-DE" w:eastAsia="ja-JP"/>
    </w:rPr>
  </w:style>
  <w:style w:type="paragraph" w:customStyle="1" w:styleId="A29B74B3C44544F0A74ADCC551F2B50514">
    <w:name w:val="A29B74B3C44544F0A74ADCC551F2B50514"/>
    <w:rsid w:val="00420943"/>
    <w:pPr>
      <w:spacing w:before="30" w:after="30" w:line="240" w:lineRule="auto"/>
    </w:pPr>
    <w:rPr>
      <w:sz w:val="20"/>
      <w:szCs w:val="20"/>
      <w:lang w:val="de-DE" w:eastAsia="ja-JP"/>
    </w:rPr>
  </w:style>
  <w:style w:type="paragraph" w:customStyle="1" w:styleId="74DE3A6CE02543EF8C414EEB5D53CC0C14">
    <w:name w:val="74DE3A6CE02543EF8C414EEB5D53CC0C14"/>
    <w:rsid w:val="00420943"/>
    <w:pPr>
      <w:spacing w:before="30" w:after="30" w:line="240" w:lineRule="auto"/>
    </w:pPr>
    <w:rPr>
      <w:sz w:val="20"/>
      <w:szCs w:val="20"/>
      <w:lang w:val="de-DE" w:eastAsia="ja-JP"/>
    </w:rPr>
  </w:style>
  <w:style w:type="paragraph" w:customStyle="1" w:styleId="86470D4864764C2C86235636C16717419">
    <w:name w:val="86470D4864764C2C86235636C16717419"/>
    <w:rsid w:val="00420943"/>
    <w:pPr>
      <w:spacing w:before="30" w:after="30" w:line="240" w:lineRule="auto"/>
    </w:pPr>
    <w:rPr>
      <w:sz w:val="20"/>
      <w:szCs w:val="20"/>
      <w:lang w:val="de-DE" w:eastAsia="ja-JP"/>
    </w:rPr>
  </w:style>
  <w:style w:type="paragraph" w:customStyle="1" w:styleId="44F16787395B472E8626CA3A289586669">
    <w:name w:val="44F16787395B472E8626CA3A289586669"/>
    <w:rsid w:val="00420943"/>
    <w:pPr>
      <w:spacing w:before="30" w:after="30" w:line="240" w:lineRule="auto"/>
    </w:pPr>
    <w:rPr>
      <w:sz w:val="20"/>
      <w:szCs w:val="20"/>
      <w:lang w:val="de-DE" w:eastAsia="ja-JP"/>
    </w:rPr>
  </w:style>
  <w:style w:type="paragraph" w:customStyle="1" w:styleId="804F19DD2A774DEA9C10D2FB4509B1308">
    <w:name w:val="804F19DD2A774DEA9C10D2FB4509B1308"/>
    <w:rsid w:val="00420943"/>
    <w:pPr>
      <w:spacing w:before="30" w:after="30" w:line="240" w:lineRule="auto"/>
    </w:pPr>
    <w:rPr>
      <w:sz w:val="20"/>
      <w:szCs w:val="20"/>
      <w:lang w:val="de-DE" w:eastAsia="ja-JP"/>
    </w:rPr>
  </w:style>
  <w:style w:type="paragraph" w:customStyle="1" w:styleId="7617267B3AC94408AFC5B56A04F4065614">
    <w:name w:val="7617267B3AC94408AFC5B56A04F4065614"/>
    <w:rsid w:val="00420943"/>
    <w:pPr>
      <w:spacing w:before="30" w:after="30" w:line="240" w:lineRule="auto"/>
    </w:pPr>
    <w:rPr>
      <w:sz w:val="20"/>
      <w:szCs w:val="20"/>
      <w:lang w:val="de-DE" w:eastAsia="ja-JP"/>
    </w:rPr>
  </w:style>
  <w:style w:type="paragraph" w:customStyle="1" w:styleId="96C13548DC724E8CA14DFC07A26FDC1114">
    <w:name w:val="96C13548DC724E8CA14DFC07A26FDC1114"/>
    <w:rsid w:val="00420943"/>
    <w:pPr>
      <w:spacing w:before="30" w:after="30" w:line="240" w:lineRule="auto"/>
    </w:pPr>
    <w:rPr>
      <w:sz w:val="20"/>
      <w:szCs w:val="20"/>
      <w:lang w:val="de-DE" w:eastAsia="ja-JP"/>
    </w:rPr>
  </w:style>
  <w:style w:type="paragraph" w:customStyle="1" w:styleId="85DBEE2ABB6B4DFDB5895BBAED72C3B314">
    <w:name w:val="85DBEE2ABB6B4DFDB5895BBAED72C3B314"/>
    <w:rsid w:val="00420943"/>
    <w:pPr>
      <w:spacing w:before="30" w:after="30" w:line="240" w:lineRule="auto"/>
    </w:pPr>
    <w:rPr>
      <w:sz w:val="20"/>
      <w:szCs w:val="20"/>
      <w:lang w:val="de-DE" w:eastAsia="ja-JP"/>
    </w:rPr>
  </w:style>
  <w:style w:type="paragraph" w:customStyle="1" w:styleId="F9C7FDD7CEF144BBB2DD9BB0E2F8F2B814">
    <w:name w:val="F9C7FDD7CEF144BBB2DD9BB0E2F8F2B814"/>
    <w:rsid w:val="00420943"/>
    <w:pPr>
      <w:spacing w:before="30" w:after="30" w:line="240" w:lineRule="auto"/>
    </w:pPr>
    <w:rPr>
      <w:sz w:val="20"/>
      <w:szCs w:val="20"/>
      <w:lang w:val="de-DE" w:eastAsia="ja-JP"/>
    </w:rPr>
  </w:style>
  <w:style w:type="paragraph" w:customStyle="1" w:styleId="2F43ABD7EE034368893C160E4C5EED2714">
    <w:name w:val="2F43ABD7EE034368893C160E4C5EED2714"/>
    <w:rsid w:val="00420943"/>
    <w:pPr>
      <w:spacing w:before="30" w:after="30" w:line="240" w:lineRule="auto"/>
    </w:pPr>
    <w:rPr>
      <w:sz w:val="20"/>
      <w:szCs w:val="20"/>
      <w:lang w:val="de-DE" w:eastAsia="ja-JP"/>
    </w:rPr>
  </w:style>
  <w:style w:type="paragraph" w:customStyle="1" w:styleId="7A747281DFA44177BAE8769CEE59219A14">
    <w:name w:val="7A747281DFA44177BAE8769CEE59219A14"/>
    <w:rsid w:val="00420943"/>
    <w:pPr>
      <w:spacing w:before="30" w:after="30" w:line="240" w:lineRule="auto"/>
    </w:pPr>
    <w:rPr>
      <w:sz w:val="20"/>
      <w:szCs w:val="20"/>
      <w:lang w:val="de-DE" w:eastAsia="ja-JP"/>
    </w:rPr>
  </w:style>
  <w:style w:type="paragraph" w:customStyle="1" w:styleId="06FC00CC5FB0464F9C61850A3B53A8628">
    <w:name w:val="06FC00CC5FB0464F9C61850A3B53A8628"/>
    <w:rsid w:val="00420943"/>
    <w:pPr>
      <w:spacing w:before="30" w:after="30" w:line="240" w:lineRule="auto"/>
    </w:pPr>
    <w:rPr>
      <w:sz w:val="20"/>
      <w:szCs w:val="20"/>
      <w:lang w:val="de-DE" w:eastAsia="ja-JP"/>
    </w:rPr>
  </w:style>
  <w:style w:type="paragraph" w:customStyle="1" w:styleId="529B49D752B546EC99E535C09084C0CF8">
    <w:name w:val="529B49D752B546EC99E535C09084C0CF8"/>
    <w:rsid w:val="00420943"/>
    <w:pPr>
      <w:spacing w:before="30" w:after="30" w:line="240" w:lineRule="auto"/>
    </w:pPr>
    <w:rPr>
      <w:sz w:val="20"/>
      <w:szCs w:val="20"/>
      <w:lang w:val="de-DE" w:eastAsia="ja-JP"/>
    </w:rPr>
  </w:style>
  <w:style w:type="paragraph" w:customStyle="1" w:styleId="11ADBC74EEAD493AB4D8CE7279ABC3718">
    <w:name w:val="11ADBC74EEAD493AB4D8CE7279ABC3718"/>
    <w:rsid w:val="00420943"/>
    <w:pPr>
      <w:spacing w:before="30" w:after="30" w:line="240" w:lineRule="auto"/>
    </w:pPr>
    <w:rPr>
      <w:sz w:val="20"/>
      <w:szCs w:val="20"/>
      <w:lang w:val="de-DE" w:eastAsia="ja-JP"/>
    </w:rPr>
  </w:style>
  <w:style w:type="paragraph" w:customStyle="1" w:styleId="445DB12187CF4EA0AD2E99045024289314">
    <w:name w:val="445DB12187CF4EA0AD2E99045024289314"/>
    <w:rsid w:val="00420943"/>
    <w:pPr>
      <w:spacing w:before="30" w:after="30" w:line="240" w:lineRule="auto"/>
    </w:pPr>
    <w:rPr>
      <w:sz w:val="20"/>
      <w:szCs w:val="20"/>
      <w:lang w:val="de-DE" w:eastAsia="ja-JP"/>
    </w:rPr>
  </w:style>
  <w:style w:type="paragraph" w:customStyle="1" w:styleId="1AB363C1F8F9425DBD92C7E518CC238414">
    <w:name w:val="1AB363C1F8F9425DBD92C7E518CC238414"/>
    <w:rsid w:val="00420943"/>
    <w:pPr>
      <w:spacing w:before="30" w:after="30" w:line="240" w:lineRule="auto"/>
    </w:pPr>
    <w:rPr>
      <w:sz w:val="20"/>
      <w:szCs w:val="20"/>
      <w:lang w:val="de-DE" w:eastAsia="ja-JP"/>
    </w:rPr>
  </w:style>
  <w:style w:type="paragraph" w:customStyle="1" w:styleId="E2DF047A7A30417186AFFBA0AF1F1F8314">
    <w:name w:val="E2DF047A7A30417186AFFBA0AF1F1F8314"/>
    <w:rsid w:val="00420943"/>
    <w:pPr>
      <w:spacing w:before="30" w:after="30" w:line="240" w:lineRule="auto"/>
    </w:pPr>
    <w:rPr>
      <w:sz w:val="20"/>
      <w:szCs w:val="20"/>
      <w:lang w:val="de-DE" w:eastAsia="ja-JP"/>
    </w:rPr>
  </w:style>
  <w:style w:type="paragraph" w:customStyle="1" w:styleId="3DD49D8DC0DD481C88AC2B56B49A913014">
    <w:name w:val="3DD49D8DC0DD481C88AC2B56B49A913014"/>
    <w:rsid w:val="00420943"/>
    <w:pPr>
      <w:spacing w:before="30" w:after="30" w:line="240" w:lineRule="auto"/>
    </w:pPr>
    <w:rPr>
      <w:sz w:val="20"/>
      <w:szCs w:val="20"/>
      <w:lang w:val="de-DE" w:eastAsia="ja-JP"/>
    </w:rPr>
  </w:style>
  <w:style w:type="paragraph" w:customStyle="1" w:styleId="247A0641DA6B469D80B970206ED747F214">
    <w:name w:val="247A0641DA6B469D80B970206ED747F214"/>
    <w:rsid w:val="00420943"/>
    <w:pPr>
      <w:spacing w:before="30" w:after="30" w:line="240" w:lineRule="auto"/>
    </w:pPr>
    <w:rPr>
      <w:sz w:val="20"/>
      <w:szCs w:val="20"/>
      <w:lang w:val="de-DE" w:eastAsia="ja-JP"/>
    </w:rPr>
  </w:style>
  <w:style w:type="paragraph" w:customStyle="1" w:styleId="002A24B3E5894864A239FA0BBBF6D9DD14">
    <w:name w:val="002A24B3E5894864A239FA0BBBF6D9DD14"/>
    <w:rsid w:val="00420943"/>
    <w:pPr>
      <w:spacing w:before="30" w:after="30" w:line="240" w:lineRule="auto"/>
    </w:pPr>
    <w:rPr>
      <w:sz w:val="20"/>
      <w:szCs w:val="20"/>
      <w:lang w:val="de-DE" w:eastAsia="ja-JP"/>
    </w:rPr>
  </w:style>
  <w:style w:type="paragraph" w:customStyle="1" w:styleId="E63FBC52F2D247CF8D8262140A192D098">
    <w:name w:val="E63FBC52F2D247CF8D8262140A192D098"/>
    <w:rsid w:val="00420943"/>
    <w:pPr>
      <w:spacing w:before="30" w:after="30" w:line="240" w:lineRule="auto"/>
    </w:pPr>
    <w:rPr>
      <w:sz w:val="20"/>
      <w:szCs w:val="20"/>
      <w:lang w:val="de-DE" w:eastAsia="ja-JP"/>
    </w:rPr>
  </w:style>
  <w:style w:type="paragraph" w:customStyle="1" w:styleId="4169315CA0EC43058BD977420BF1CC588">
    <w:name w:val="4169315CA0EC43058BD977420BF1CC588"/>
    <w:rsid w:val="00420943"/>
    <w:pPr>
      <w:spacing w:before="30" w:after="30" w:line="240" w:lineRule="auto"/>
    </w:pPr>
    <w:rPr>
      <w:sz w:val="20"/>
      <w:szCs w:val="20"/>
      <w:lang w:val="de-DE" w:eastAsia="ja-JP"/>
    </w:rPr>
  </w:style>
  <w:style w:type="paragraph" w:customStyle="1" w:styleId="8F829A8B13654BB79A572AEDC9E8966C8">
    <w:name w:val="8F829A8B13654BB79A572AEDC9E8966C8"/>
    <w:rsid w:val="00420943"/>
    <w:pPr>
      <w:spacing w:before="30" w:after="30" w:line="240" w:lineRule="auto"/>
    </w:pPr>
    <w:rPr>
      <w:sz w:val="20"/>
      <w:szCs w:val="20"/>
      <w:lang w:val="de-DE" w:eastAsia="ja-JP"/>
    </w:rPr>
  </w:style>
  <w:style w:type="paragraph" w:customStyle="1" w:styleId="67A600F056C342C78B3043158E5CCC5814">
    <w:name w:val="67A600F056C342C78B3043158E5CCC5814"/>
    <w:rsid w:val="00420943"/>
    <w:pPr>
      <w:spacing w:before="30" w:after="30" w:line="240" w:lineRule="auto"/>
    </w:pPr>
    <w:rPr>
      <w:sz w:val="20"/>
      <w:szCs w:val="20"/>
      <w:lang w:val="de-DE" w:eastAsia="ja-JP"/>
    </w:rPr>
  </w:style>
  <w:style w:type="paragraph" w:customStyle="1" w:styleId="034E7C3AB533499E8BC7B47F6FAA8B7514">
    <w:name w:val="034E7C3AB533499E8BC7B47F6FAA8B7514"/>
    <w:rsid w:val="00420943"/>
    <w:pPr>
      <w:spacing w:before="30" w:after="30" w:line="240" w:lineRule="auto"/>
    </w:pPr>
    <w:rPr>
      <w:sz w:val="20"/>
      <w:szCs w:val="20"/>
      <w:lang w:val="de-DE" w:eastAsia="ja-JP"/>
    </w:rPr>
  </w:style>
  <w:style w:type="paragraph" w:customStyle="1" w:styleId="B49F0C050E864988AB73931F9013F50D14">
    <w:name w:val="B49F0C050E864988AB73931F9013F50D14"/>
    <w:rsid w:val="00420943"/>
    <w:pPr>
      <w:spacing w:before="30" w:after="30" w:line="240" w:lineRule="auto"/>
    </w:pPr>
    <w:rPr>
      <w:sz w:val="20"/>
      <w:szCs w:val="20"/>
      <w:lang w:val="de-DE" w:eastAsia="ja-JP"/>
    </w:rPr>
  </w:style>
  <w:style w:type="paragraph" w:customStyle="1" w:styleId="E6440F5D217A42AC8D34F9ED4CF9EFF614">
    <w:name w:val="E6440F5D217A42AC8D34F9ED4CF9EFF614"/>
    <w:rsid w:val="00420943"/>
    <w:pPr>
      <w:spacing w:before="30" w:after="30" w:line="240" w:lineRule="auto"/>
    </w:pPr>
    <w:rPr>
      <w:sz w:val="20"/>
      <w:szCs w:val="20"/>
      <w:lang w:val="de-DE" w:eastAsia="ja-JP"/>
    </w:rPr>
  </w:style>
  <w:style w:type="paragraph" w:customStyle="1" w:styleId="9BEBDF823C4D45E18875796BCF7891EB14">
    <w:name w:val="9BEBDF823C4D45E18875796BCF7891EB14"/>
    <w:rsid w:val="00420943"/>
    <w:pPr>
      <w:spacing w:before="30" w:after="30" w:line="240" w:lineRule="auto"/>
    </w:pPr>
    <w:rPr>
      <w:sz w:val="20"/>
      <w:szCs w:val="20"/>
      <w:lang w:val="de-DE" w:eastAsia="ja-JP"/>
    </w:rPr>
  </w:style>
  <w:style w:type="paragraph" w:customStyle="1" w:styleId="9E660824518349DBA8A244028C772DB414">
    <w:name w:val="9E660824518349DBA8A244028C772DB414"/>
    <w:rsid w:val="00420943"/>
    <w:pPr>
      <w:spacing w:before="30" w:after="30" w:line="240" w:lineRule="auto"/>
    </w:pPr>
    <w:rPr>
      <w:sz w:val="20"/>
      <w:szCs w:val="20"/>
      <w:lang w:val="de-DE" w:eastAsia="ja-JP"/>
    </w:rPr>
  </w:style>
  <w:style w:type="paragraph" w:customStyle="1" w:styleId="E59CAF29F34749068740862185BFB5928">
    <w:name w:val="E59CAF29F34749068740862185BFB5928"/>
    <w:rsid w:val="00420943"/>
    <w:pPr>
      <w:spacing w:before="30" w:after="30" w:line="240" w:lineRule="auto"/>
    </w:pPr>
    <w:rPr>
      <w:sz w:val="20"/>
      <w:szCs w:val="20"/>
      <w:lang w:val="de-DE" w:eastAsia="ja-JP"/>
    </w:rPr>
  </w:style>
  <w:style w:type="paragraph" w:customStyle="1" w:styleId="EBFEF7D8095948BCA9F3A05E10EC6D2C8">
    <w:name w:val="EBFEF7D8095948BCA9F3A05E10EC6D2C8"/>
    <w:rsid w:val="00420943"/>
    <w:pPr>
      <w:spacing w:before="30" w:after="30" w:line="240" w:lineRule="auto"/>
    </w:pPr>
    <w:rPr>
      <w:sz w:val="20"/>
      <w:szCs w:val="20"/>
      <w:lang w:val="de-DE" w:eastAsia="ja-JP"/>
    </w:rPr>
  </w:style>
  <w:style w:type="paragraph" w:customStyle="1" w:styleId="4BEF847F9DEC443A90FCE52D40DD6D748">
    <w:name w:val="4BEF847F9DEC443A90FCE52D40DD6D748"/>
    <w:rsid w:val="00420943"/>
    <w:pPr>
      <w:spacing w:before="30" w:after="30" w:line="240" w:lineRule="auto"/>
    </w:pPr>
    <w:rPr>
      <w:sz w:val="20"/>
      <w:szCs w:val="20"/>
      <w:lang w:val="de-DE" w:eastAsia="ja-JP"/>
    </w:rPr>
  </w:style>
  <w:style w:type="paragraph" w:customStyle="1" w:styleId="5BD8124C87B34C25B2D0F60B866626EE14">
    <w:name w:val="5BD8124C87B34C25B2D0F60B866626EE14"/>
    <w:rsid w:val="00420943"/>
    <w:pPr>
      <w:spacing w:before="30" w:after="30" w:line="240" w:lineRule="auto"/>
    </w:pPr>
    <w:rPr>
      <w:sz w:val="20"/>
      <w:szCs w:val="20"/>
      <w:lang w:val="de-DE" w:eastAsia="ja-JP"/>
    </w:rPr>
  </w:style>
  <w:style w:type="paragraph" w:customStyle="1" w:styleId="85E77D17758B479D90108C78CBFFDCC415">
    <w:name w:val="85E77D17758B479D90108C78CBFFDCC415"/>
    <w:rsid w:val="00DE4934"/>
    <w:pPr>
      <w:spacing w:before="30" w:after="30" w:line="240" w:lineRule="auto"/>
    </w:pPr>
    <w:rPr>
      <w:sz w:val="20"/>
      <w:szCs w:val="20"/>
      <w:lang w:val="de-DE" w:eastAsia="ja-JP"/>
    </w:rPr>
  </w:style>
  <w:style w:type="paragraph" w:customStyle="1" w:styleId="4FCB1AA442EA465BB3E0026443282B5F15">
    <w:name w:val="4FCB1AA442EA465BB3E0026443282B5F15"/>
    <w:rsid w:val="00DE4934"/>
    <w:pPr>
      <w:spacing w:before="30" w:after="30" w:line="240" w:lineRule="auto"/>
    </w:pPr>
    <w:rPr>
      <w:sz w:val="20"/>
      <w:szCs w:val="20"/>
      <w:lang w:val="de-DE" w:eastAsia="ja-JP"/>
    </w:rPr>
  </w:style>
  <w:style w:type="paragraph" w:customStyle="1" w:styleId="E044D91889BF48A3895006695E86C28715">
    <w:name w:val="E044D91889BF48A3895006695E86C28715"/>
    <w:rsid w:val="00DE4934"/>
    <w:pPr>
      <w:spacing w:before="30" w:after="30" w:line="240" w:lineRule="auto"/>
    </w:pPr>
    <w:rPr>
      <w:sz w:val="20"/>
      <w:szCs w:val="20"/>
      <w:lang w:val="de-DE" w:eastAsia="ja-JP"/>
    </w:rPr>
  </w:style>
  <w:style w:type="paragraph" w:customStyle="1" w:styleId="87EE8F3F1C5F49A284E976EC779E2E9E15">
    <w:name w:val="87EE8F3F1C5F49A284E976EC779E2E9E15"/>
    <w:rsid w:val="00DE4934"/>
    <w:pPr>
      <w:spacing w:before="30" w:after="30" w:line="240" w:lineRule="auto"/>
    </w:pPr>
    <w:rPr>
      <w:sz w:val="20"/>
      <w:szCs w:val="20"/>
      <w:lang w:val="de-DE" w:eastAsia="ja-JP"/>
    </w:rPr>
  </w:style>
  <w:style w:type="paragraph" w:customStyle="1" w:styleId="94E41C01AB4640408526FA6936DE7AB015">
    <w:name w:val="94E41C01AB4640408526FA6936DE7AB015"/>
    <w:rsid w:val="00DE4934"/>
    <w:pPr>
      <w:spacing w:before="30" w:after="30" w:line="240" w:lineRule="auto"/>
    </w:pPr>
    <w:rPr>
      <w:sz w:val="20"/>
      <w:szCs w:val="20"/>
      <w:lang w:val="de-DE" w:eastAsia="ja-JP"/>
    </w:rPr>
  </w:style>
  <w:style w:type="paragraph" w:customStyle="1" w:styleId="B1B79E169907412F8AD7E7063F0E0B5315">
    <w:name w:val="B1B79E169907412F8AD7E7063F0E0B5315"/>
    <w:rsid w:val="00DE4934"/>
    <w:pPr>
      <w:spacing w:before="30" w:after="30" w:line="240" w:lineRule="auto"/>
    </w:pPr>
    <w:rPr>
      <w:sz w:val="20"/>
      <w:szCs w:val="20"/>
      <w:lang w:val="de-DE" w:eastAsia="ja-JP"/>
    </w:rPr>
  </w:style>
  <w:style w:type="paragraph" w:customStyle="1" w:styleId="CAB21AD25D494827B17789D1D5D0D81615">
    <w:name w:val="CAB21AD25D494827B17789D1D5D0D81615"/>
    <w:rsid w:val="00DE4934"/>
    <w:pPr>
      <w:spacing w:before="30" w:after="30" w:line="240" w:lineRule="auto"/>
    </w:pPr>
    <w:rPr>
      <w:sz w:val="20"/>
      <w:szCs w:val="20"/>
      <w:lang w:val="de-DE" w:eastAsia="ja-JP"/>
    </w:rPr>
  </w:style>
  <w:style w:type="paragraph" w:customStyle="1" w:styleId="F9A795F1E2544875AE28BC9D594A0A0D15">
    <w:name w:val="F9A795F1E2544875AE28BC9D594A0A0D15"/>
    <w:rsid w:val="00DE4934"/>
    <w:pPr>
      <w:spacing w:before="30" w:after="30" w:line="240" w:lineRule="auto"/>
    </w:pPr>
    <w:rPr>
      <w:sz w:val="20"/>
      <w:szCs w:val="20"/>
      <w:lang w:val="de-DE" w:eastAsia="ja-JP"/>
    </w:rPr>
  </w:style>
  <w:style w:type="paragraph" w:customStyle="1" w:styleId="7344A1C6B34047FBA25E42EC3E86E4CB15">
    <w:name w:val="7344A1C6B34047FBA25E42EC3E86E4CB15"/>
    <w:rsid w:val="00DE4934"/>
    <w:pPr>
      <w:spacing w:before="30" w:after="30" w:line="240" w:lineRule="auto"/>
    </w:pPr>
    <w:rPr>
      <w:sz w:val="20"/>
      <w:szCs w:val="20"/>
      <w:lang w:val="de-DE" w:eastAsia="ja-JP"/>
    </w:rPr>
  </w:style>
  <w:style w:type="paragraph" w:customStyle="1" w:styleId="B7003B6F032B4B578FBA1241CBDC60FD15">
    <w:name w:val="B7003B6F032B4B578FBA1241CBDC60FD15"/>
    <w:rsid w:val="00DE4934"/>
    <w:pPr>
      <w:spacing w:before="30" w:after="30" w:line="240" w:lineRule="auto"/>
    </w:pPr>
    <w:rPr>
      <w:sz w:val="20"/>
      <w:szCs w:val="20"/>
      <w:lang w:val="de-DE" w:eastAsia="ja-JP"/>
    </w:rPr>
  </w:style>
  <w:style w:type="paragraph" w:customStyle="1" w:styleId="1973D7606AD64E37ACD5ADAF2E5D2E6D15">
    <w:name w:val="1973D7606AD64E37ACD5ADAF2E5D2E6D15"/>
    <w:rsid w:val="00DE4934"/>
    <w:pPr>
      <w:spacing w:before="30" w:after="30" w:line="240" w:lineRule="auto"/>
    </w:pPr>
    <w:rPr>
      <w:sz w:val="20"/>
      <w:szCs w:val="20"/>
      <w:lang w:val="de-DE" w:eastAsia="ja-JP"/>
    </w:rPr>
  </w:style>
  <w:style w:type="paragraph" w:customStyle="1" w:styleId="A29B74B3C44544F0A74ADCC551F2B50515">
    <w:name w:val="A29B74B3C44544F0A74ADCC551F2B50515"/>
    <w:rsid w:val="00DE4934"/>
    <w:pPr>
      <w:spacing w:before="30" w:after="30" w:line="240" w:lineRule="auto"/>
    </w:pPr>
    <w:rPr>
      <w:sz w:val="20"/>
      <w:szCs w:val="20"/>
      <w:lang w:val="de-DE" w:eastAsia="ja-JP"/>
    </w:rPr>
  </w:style>
  <w:style w:type="paragraph" w:customStyle="1" w:styleId="74DE3A6CE02543EF8C414EEB5D53CC0C15">
    <w:name w:val="74DE3A6CE02543EF8C414EEB5D53CC0C15"/>
    <w:rsid w:val="00DE4934"/>
    <w:pPr>
      <w:spacing w:before="30" w:after="30" w:line="240" w:lineRule="auto"/>
    </w:pPr>
    <w:rPr>
      <w:sz w:val="20"/>
      <w:szCs w:val="20"/>
      <w:lang w:val="de-DE" w:eastAsia="ja-JP"/>
    </w:rPr>
  </w:style>
  <w:style w:type="paragraph" w:customStyle="1" w:styleId="86470D4864764C2C86235636C167174110">
    <w:name w:val="86470D4864764C2C86235636C167174110"/>
    <w:rsid w:val="00DE4934"/>
    <w:pPr>
      <w:spacing w:before="30" w:after="30" w:line="240" w:lineRule="auto"/>
    </w:pPr>
    <w:rPr>
      <w:sz w:val="20"/>
      <w:szCs w:val="20"/>
      <w:lang w:val="de-DE" w:eastAsia="ja-JP"/>
    </w:rPr>
  </w:style>
  <w:style w:type="paragraph" w:customStyle="1" w:styleId="44F16787395B472E8626CA3A2895866610">
    <w:name w:val="44F16787395B472E8626CA3A2895866610"/>
    <w:rsid w:val="00DE4934"/>
    <w:pPr>
      <w:spacing w:before="30" w:after="30" w:line="240" w:lineRule="auto"/>
    </w:pPr>
    <w:rPr>
      <w:sz w:val="20"/>
      <w:szCs w:val="20"/>
      <w:lang w:val="de-DE" w:eastAsia="ja-JP"/>
    </w:rPr>
  </w:style>
  <w:style w:type="paragraph" w:customStyle="1" w:styleId="804F19DD2A774DEA9C10D2FB4509B1309">
    <w:name w:val="804F19DD2A774DEA9C10D2FB4509B1309"/>
    <w:rsid w:val="00DE4934"/>
    <w:pPr>
      <w:spacing w:before="30" w:after="30" w:line="240" w:lineRule="auto"/>
    </w:pPr>
    <w:rPr>
      <w:sz w:val="20"/>
      <w:szCs w:val="20"/>
      <w:lang w:val="de-DE" w:eastAsia="ja-JP"/>
    </w:rPr>
  </w:style>
  <w:style w:type="paragraph" w:customStyle="1" w:styleId="7617267B3AC94408AFC5B56A04F4065615">
    <w:name w:val="7617267B3AC94408AFC5B56A04F4065615"/>
    <w:rsid w:val="00DE4934"/>
    <w:pPr>
      <w:spacing w:before="30" w:after="30" w:line="240" w:lineRule="auto"/>
    </w:pPr>
    <w:rPr>
      <w:sz w:val="20"/>
      <w:szCs w:val="20"/>
      <w:lang w:val="de-DE" w:eastAsia="ja-JP"/>
    </w:rPr>
  </w:style>
  <w:style w:type="paragraph" w:customStyle="1" w:styleId="96C13548DC724E8CA14DFC07A26FDC1115">
    <w:name w:val="96C13548DC724E8CA14DFC07A26FDC1115"/>
    <w:rsid w:val="00DE4934"/>
    <w:pPr>
      <w:spacing w:before="30" w:after="30" w:line="240" w:lineRule="auto"/>
    </w:pPr>
    <w:rPr>
      <w:sz w:val="20"/>
      <w:szCs w:val="20"/>
      <w:lang w:val="de-DE" w:eastAsia="ja-JP"/>
    </w:rPr>
  </w:style>
  <w:style w:type="paragraph" w:customStyle="1" w:styleId="85DBEE2ABB6B4DFDB5895BBAED72C3B315">
    <w:name w:val="85DBEE2ABB6B4DFDB5895BBAED72C3B315"/>
    <w:rsid w:val="00DE4934"/>
    <w:pPr>
      <w:spacing w:before="30" w:after="30" w:line="240" w:lineRule="auto"/>
    </w:pPr>
    <w:rPr>
      <w:sz w:val="20"/>
      <w:szCs w:val="20"/>
      <w:lang w:val="de-DE" w:eastAsia="ja-JP"/>
    </w:rPr>
  </w:style>
  <w:style w:type="paragraph" w:customStyle="1" w:styleId="F9C7FDD7CEF144BBB2DD9BB0E2F8F2B815">
    <w:name w:val="F9C7FDD7CEF144BBB2DD9BB0E2F8F2B815"/>
    <w:rsid w:val="00DE4934"/>
    <w:pPr>
      <w:spacing w:before="30" w:after="30" w:line="240" w:lineRule="auto"/>
    </w:pPr>
    <w:rPr>
      <w:sz w:val="20"/>
      <w:szCs w:val="20"/>
      <w:lang w:val="de-DE" w:eastAsia="ja-JP"/>
    </w:rPr>
  </w:style>
  <w:style w:type="paragraph" w:customStyle="1" w:styleId="2F43ABD7EE034368893C160E4C5EED2715">
    <w:name w:val="2F43ABD7EE034368893C160E4C5EED2715"/>
    <w:rsid w:val="00DE4934"/>
    <w:pPr>
      <w:spacing w:before="30" w:after="30" w:line="240" w:lineRule="auto"/>
    </w:pPr>
    <w:rPr>
      <w:sz w:val="20"/>
      <w:szCs w:val="20"/>
      <w:lang w:val="de-DE" w:eastAsia="ja-JP"/>
    </w:rPr>
  </w:style>
  <w:style w:type="paragraph" w:customStyle="1" w:styleId="7A747281DFA44177BAE8769CEE59219A15">
    <w:name w:val="7A747281DFA44177BAE8769CEE59219A15"/>
    <w:rsid w:val="00DE4934"/>
    <w:pPr>
      <w:spacing w:before="30" w:after="30" w:line="240" w:lineRule="auto"/>
    </w:pPr>
    <w:rPr>
      <w:sz w:val="20"/>
      <w:szCs w:val="20"/>
      <w:lang w:val="de-DE" w:eastAsia="ja-JP"/>
    </w:rPr>
  </w:style>
  <w:style w:type="paragraph" w:customStyle="1" w:styleId="06FC00CC5FB0464F9C61850A3B53A8629">
    <w:name w:val="06FC00CC5FB0464F9C61850A3B53A8629"/>
    <w:rsid w:val="00DE4934"/>
    <w:pPr>
      <w:spacing w:before="30" w:after="30" w:line="240" w:lineRule="auto"/>
    </w:pPr>
    <w:rPr>
      <w:sz w:val="20"/>
      <w:szCs w:val="20"/>
      <w:lang w:val="de-DE" w:eastAsia="ja-JP"/>
    </w:rPr>
  </w:style>
  <w:style w:type="paragraph" w:customStyle="1" w:styleId="529B49D752B546EC99E535C09084C0CF9">
    <w:name w:val="529B49D752B546EC99E535C09084C0CF9"/>
    <w:rsid w:val="00DE4934"/>
    <w:pPr>
      <w:spacing w:before="30" w:after="30" w:line="240" w:lineRule="auto"/>
    </w:pPr>
    <w:rPr>
      <w:sz w:val="20"/>
      <w:szCs w:val="20"/>
      <w:lang w:val="de-DE" w:eastAsia="ja-JP"/>
    </w:rPr>
  </w:style>
  <w:style w:type="paragraph" w:customStyle="1" w:styleId="11ADBC74EEAD493AB4D8CE7279ABC3719">
    <w:name w:val="11ADBC74EEAD493AB4D8CE7279ABC3719"/>
    <w:rsid w:val="00DE4934"/>
    <w:pPr>
      <w:spacing w:before="30" w:after="30" w:line="240" w:lineRule="auto"/>
    </w:pPr>
    <w:rPr>
      <w:sz w:val="20"/>
      <w:szCs w:val="20"/>
      <w:lang w:val="de-DE" w:eastAsia="ja-JP"/>
    </w:rPr>
  </w:style>
  <w:style w:type="paragraph" w:customStyle="1" w:styleId="445DB12187CF4EA0AD2E99045024289315">
    <w:name w:val="445DB12187CF4EA0AD2E99045024289315"/>
    <w:rsid w:val="00DE4934"/>
    <w:pPr>
      <w:spacing w:before="30" w:after="30" w:line="240" w:lineRule="auto"/>
    </w:pPr>
    <w:rPr>
      <w:sz w:val="20"/>
      <w:szCs w:val="20"/>
      <w:lang w:val="de-DE" w:eastAsia="ja-JP"/>
    </w:rPr>
  </w:style>
  <w:style w:type="paragraph" w:customStyle="1" w:styleId="1AB363C1F8F9425DBD92C7E518CC238415">
    <w:name w:val="1AB363C1F8F9425DBD92C7E518CC238415"/>
    <w:rsid w:val="00DE4934"/>
    <w:pPr>
      <w:spacing w:before="30" w:after="30" w:line="240" w:lineRule="auto"/>
    </w:pPr>
    <w:rPr>
      <w:sz w:val="20"/>
      <w:szCs w:val="20"/>
      <w:lang w:val="de-DE" w:eastAsia="ja-JP"/>
    </w:rPr>
  </w:style>
  <w:style w:type="paragraph" w:customStyle="1" w:styleId="E2DF047A7A30417186AFFBA0AF1F1F8315">
    <w:name w:val="E2DF047A7A30417186AFFBA0AF1F1F8315"/>
    <w:rsid w:val="00DE4934"/>
    <w:pPr>
      <w:spacing w:before="30" w:after="30" w:line="240" w:lineRule="auto"/>
    </w:pPr>
    <w:rPr>
      <w:sz w:val="20"/>
      <w:szCs w:val="20"/>
      <w:lang w:val="de-DE" w:eastAsia="ja-JP"/>
    </w:rPr>
  </w:style>
  <w:style w:type="paragraph" w:customStyle="1" w:styleId="3DD49D8DC0DD481C88AC2B56B49A913015">
    <w:name w:val="3DD49D8DC0DD481C88AC2B56B49A913015"/>
    <w:rsid w:val="00DE4934"/>
    <w:pPr>
      <w:spacing w:before="30" w:after="30" w:line="240" w:lineRule="auto"/>
    </w:pPr>
    <w:rPr>
      <w:sz w:val="20"/>
      <w:szCs w:val="20"/>
      <w:lang w:val="de-DE" w:eastAsia="ja-JP"/>
    </w:rPr>
  </w:style>
  <w:style w:type="paragraph" w:customStyle="1" w:styleId="247A0641DA6B469D80B970206ED747F215">
    <w:name w:val="247A0641DA6B469D80B970206ED747F215"/>
    <w:rsid w:val="00DE4934"/>
    <w:pPr>
      <w:spacing w:before="30" w:after="30" w:line="240" w:lineRule="auto"/>
    </w:pPr>
    <w:rPr>
      <w:sz w:val="20"/>
      <w:szCs w:val="20"/>
      <w:lang w:val="de-DE" w:eastAsia="ja-JP"/>
    </w:rPr>
  </w:style>
  <w:style w:type="paragraph" w:customStyle="1" w:styleId="002A24B3E5894864A239FA0BBBF6D9DD15">
    <w:name w:val="002A24B3E5894864A239FA0BBBF6D9DD15"/>
    <w:rsid w:val="00DE4934"/>
    <w:pPr>
      <w:spacing w:before="30" w:after="30" w:line="240" w:lineRule="auto"/>
    </w:pPr>
    <w:rPr>
      <w:sz w:val="20"/>
      <w:szCs w:val="20"/>
      <w:lang w:val="de-DE" w:eastAsia="ja-JP"/>
    </w:rPr>
  </w:style>
  <w:style w:type="paragraph" w:customStyle="1" w:styleId="E63FBC52F2D247CF8D8262140A192D099">
    <w:name w:val="E63FBC52F2D247CF8D8262140A192D099"/>
    <w:rsid w:val="00DE4934"/>
    <w:pPr>
      <w:spacing w:before="30" w:after="30" w:line="240" w:lineRule="auto"/>
    </w:pPr>
    <w:rPr>
      <w:sz w:val="20"/>
      <w:szCs w:val="20"/>
      <w:lang w:val="de-DE" w:eastAsia="ja-JP"/>
    </w:rPr>
  </w:style>
  <w:style w:type="paragraph" w:customStyle="1" w:styleId="4169315CA0EC43058BD977420BF1CC589">
    <w:name w:val="4169315CA0EC43058BD977420BF1CC589"/>
    <w:rsid w:val="00DE4934"/>
    <w:pPr>
      <w:spacing w:before="30" w:after="30" w:line="240" w:lineRule="auto"/>
    </w:pPr>
    <w:rPr>
      <w:sz w:val="20"/>
      <w:szCs w:val="20"/>
      <w:lang w:val="de-DE" w:eastAsia="ja-JP"/>
    </w:rPr>
  </w:style>
  <w:style w:type="paragraph" w:customStyle="1" w:styleId="8F829A8B13654BB79A572AEDC9E8966C9">
    <w:name w:val="8F829A8B13654BB79A572AEDC9E8966C9"/>
    <w:rsid w:val="00DE4934"/>
    <w:pPr>
      <w:spacing w:before="30" w:after="30" w:line="240" w:lineRule="auto"/>
    </w:pPr>
    <w:rPr>
      <w:sz w:val="20"/>
      <w:szCs w:val="20"/>
      <w:lang w:val="de-DE" w:eastAsia="ja-JP"/>
    </w:rPr>
  </w:style>
  <w:style w:type="paragraph" w:customStyle="1" w:styleId="67A600F056C342C78B3043158E5CCC5815">
    <w:name w:val="67A600F056C342C78B3043158E5CCC5815"/>
    <w:rsid w:val="00DE4934"/>
    <w:pPr>
      <w:spacing w:before="30" w:after="30" w:line="240" w:lineRule="auto"/>
    </w:pPr>
    <w:rPr>
      <w:sz w:val="20"/>
      <w:szCs w:val="20"/>
      <w:lang w:val="de-DE" w:eastAsia="ja-JP"/>
    </w:rPr>
  </w:style>
  <w:style w:type="paragraph" w:customStyle="1" w:styleId="034E7C3AB533499E8BC7B47F6FAA8B7515">
    <w:name w:val="034E7C3AB533499E8BC7B47F6FAA8B7515"/>
    <w:rsid w:val="00DE4934"/>
    <w:pPr>
      <w:spacing w:before="30" w:after="30" w:line="240" w:lineRule="auto"/>
    </w:pPr>
    <w:rPr>
      <w:sz w:val="20"/>
      <w:szCs w:val="20"/>
      <w:lang w:val="de-DE" w:eastAsia="ja-JP"/>
    </w:rPr>
  </w:style>
  <w:style w:type="paragraph" w:customStyle="1" w:styleId="B49F0C050E864988AB73931F9013F50D15">
    <w:name w:val="B49F0C050E864988AB73931F9013F50D15"/>
    <w:rsid w:val="00DE4934"/>
    <w:pPr>
      <w:spacing w:before="30" w:after="30" w:line="240" w:lineRule="auto"/>
    </w:pPr>
    <w:rPr>
      <w:sz w:val="20"/>
      <w:szCs w:val="20"/>
      <w:lang w:val="de-DE" w:eastAsia="ja-JP"/>
    </w:rPr>
  </w:style>
  <w:style w:type="paragraph" w:customStyle="1" w:styleId="E6440F5D217A42AC8D34F9ED4CF9EFF615">
    <w:name w:val="E6440F5D217A42AC8D34F9ED4CF9EFF615"/>
    <w:rsid w:val="00DE4934"/>
    <w:pPr>
      <w:spacing w:before="30" w:after="30" w:line="240" w:lineRule="auto"/>
    </w:pPr>
    <w:rPr>
      <w:sz w:val="20"/>
      <w:szCs w:val="20"/>
      <w:lang w:val="de-DE" w:eastAsia="ja-JP"/>
    </w:rPr>
  </w:style>
  <w:style w:type="paragraph" w:customStyle="1" w:styleId="9BEBDF823C4D45E18875796BCF7891EB15">
    <w:name w:val="9BEBDF823C4D45E18875796BCF7891EB15"/>
    <w:rsid w:val="00DE4934"/>
    <w:pPr>
      <w:spacing w:before="30" w:after="30" w:line="240" w:lineRule="auto"/>
    </w:pPr>
    <w:rPr>
      <w:sz w:val="20"/>
      <w:szCs w:val="20"/>
      <w:lang w:val="de-DE" w:eastAsia="ja-JP"/>
    </w:rPr>
  </w:style>
  <w:style w:type="paragraph" w:customStyle="1" w:styleId="9E660824518349DBA8A244028C772DB415">
    <w:name w:val="9E660824518349DBA8A244028C772DB415"/>
    <w:rsid w:val="00DE4934"/>
    <w:pPr>
      <w:spacing w:before="30" w:after="30" w:line="240" w:lineRule="auto"/>
    </w:pPr>
    <w:rPr>
      <w:sz w:val="20"/>
      <w:szCs w:val="20"/>
      <w:lang w:val="de-DE" w:eastAsia="ja-JP"/>
    </w:rPr>
  </w:style>
  <w:style w:type="paragraph" w:customStyle="1" w:styleId="E59CAF29F34749068740862185BFB5929">
    <w:name w:val="E59CAF29F34749068740862185BFB5929"/>
    <w:rsid w:val="00DE4934"/>
    <w:pPr>
      <w:spacing w:before="30" w:after="30" w:line="240" w:lineRule="auto"/>
    </w:pPr>
    <w:rPr>
      <w:sz w:val="20"/>
      <w:szCs w:val="20"/>
      <w:lang w:val="de-DE" w:eastAsia="ja-JP"/>
    </w:rPr>
  </w:style>
  <w:style w:type="paragraph" w:customStyle="1" w:styleId="EBFEF7D8095948BCA9F3A05E10EC6D2C9">
    <w:name w:val="EBFEF7D8095948BCA9F3A05E10EC6D2C9"/>
    <w:rsid w:val="00DE4934"/>
    <w:pPr>
      <w:spacing w:before="30" w:after="30" w:line="240" w:lineRule="auto"/>
    </w:pPr>
    <w:rPr>
      <w:sz w:val="20"/>
      <w:szCs w:val="20"/>
      <w:lang w:val="de-DE" w:eastAsia="ja-JP"/>
    </w:rPr>
  </w:style>
  <w:style w:type="paragraph" w:customStyle="1" w:styleId="4BEF847F9DEC443A90FCE52D40DD6D749">
    <w:name w:val="4BEF847F9DEC443A90FCE52D40DD6D749"/>
    <w:rsid w:val="00DE4934"/>
    <w:pPr>
      <w:spacing w:before="30" w:after="30" w:line="240" w:lineRule="auto"/>
    </w:pPr>
    <w:rPr>
      <w:sz w:val="20"/>
      <w:szCs w:val="20"/>
      <w:lang w:val="de-DE" w:eastAsia="ja-JP"/>
    </w:rPr>
  </w:style>
  <w:style w:type="paragraph" w:customStyle="1" w:styleId="5BD8124C87B34C25B2D0F60B866626EE15">
    <w:name w:val="5BD8124C87B34C25B2D0F60B866626EE15"/>
    <w:rsid w:val="00DE4934"/>
    <w:pPr>
      <w:spacing w:before="30" w:after="30" w:line="240" w:lineRule="auto"/>
    </w:pPr>
    <w:rPr>
      <w:sz w:val="20"/>
      <w:szCs w:val="20"/>
      <w:lang w:val="de-DE" w:eastAsia="ja-JP"/>
    </w:rPr>
  </w:style>
  <w:style w:type="paragraph" w:customStyle="1" w:styleId="85E77D17758B479D90108C78CBFFDCC416">
    <w:name w:val="85E77D17758B479D90108C78CBFFDCC416"/>
    <w:rsid w:val="00DE4934"/>
    <w:pPr>
      <w:spacing w:before="30" w:after="30" w:line="240" w:lineRule="auto"/>
    </w:pPr>
    <w:rPr>
      <w:sz w:val="20"/>
      <w:szCs w:val="20"/>
      <w:lang w:val="de-DE" w:eastAsia="ja-JP"/>
    </w:rPr>
  </w:style>
  <w:style w:type="paragraph" w:customStyle="1" w:styleId="4FCB1AA442EA465BB3E0026443282B5F16">
    <w:name w:val="4FCB1AA442EA465BB3E0026443282B5F16"/>
    <w:rsid w:val="00DE4934"/>
    <w:pPr>
      <w:spacing w:before="30" w:after="30" w:line="240" w:lineRule="auto"/>
    </w:pPr>
    <w:rPr>
      <w:sz w:val="20"/>
      <w:szCs w:val="20"/>
      <w:lang w:val="de-DE" w:eastAsia="ja-JP"/>
    </w:rPr>
  </w:style>
  <w:style w:type="paragraph" w:customStyle="1" w:styleId="E044D91889BF48A3895006695E86C28716">
    <w:name w:val="E044D91889BF48A3895006695E86C28716"/>
    <w:rsid w:val="00DE4934"/>
    <w:pPr>
      <w:spacing w:before="30" w:after="30" w:line="240" w:lineRule="auto"/>
    </w:pPr>
    <w:rPr>
      <w:sz w:val="20"/>
      <w:szCs w:val="20"/>
      <w:lang w:val="de-DE" w:eastAsia="ja-JP"/>
    </w:rPr>
  </w:style>
  <w:style w:type="paragraph" w:customStyle="1" w:styleId="87EE8F3F1C5F49A284E976EC779E2E9E16">
    <w:name w:val="87EE8F3F1C5F49A284E976EC779E2E9E16"/>
    <w:rsid w:val="00DE4934"/>
    <w:pPr>
      <w:spacing w:before="30" w:after="30" w:line="240" w:lineRule="auto"/>
    </w:pPr>
    <w:rPr>
      <w:sz w:val="20"/>
      <w:szCs w:val="20"/>
      <w:lang w:val="de-DE" w:eastAsia="ja-JP"/>
    </w:rPr>
  </w:style>
  <w:style w:type="paragraph" w:customStyle="1" w:styleId="94E41C01AB4640408526FA6936DE7AB016">
    <w:name w:val="94E41C01AB4640408526FA6936DE7AB016"/>
    <w:rsid w:val="00DE4934"/>
    <w:pPr>
      <w:spacing w:before="30" w:after="30" w:line="240" w:lineRule="auto"/>
    </w:pPr>
    <w:rPr>
      <w:sz w:val="20"/>
      <w:szCs w:val="20"/>
      <w:lang w:val="de-DE" w:eastAsia="ja-JP"/>
    </w:rPr>
  </w:style>
  <w:style w:type="paragraph" w:customStyle="1" w:styleId="B1B79E169907412F8AD7E7063F0E0B5316">
    <w:name w:val="B1B79E169907412F8AD7E7063F0E0B5316"/>
    <w:rsid w:val="00DE4934"/>
    <w:pPr>
      <w:spacing w:before="30" w:after="30" w:line="240" w:lineRule="auto"/>
    </w:pPr>
    <w:rPr>
      <w:sz w:val="20"/>
      <w:szCs w:val="20"/>
      <w:lang w:val="de-DE" w:eastAsia="ja-JP"/>
    </w:rPr>
  </w:style>
  <w:style w:type="paragraph" w:customStyle="1" w:styleId="CAB21AD25D494827B17789D1D5D0D81616">
    <w:name w:val="CAB21AD25D494827B17789D1D5D0D81616"/>
    <w:rsid w:val="00DE4934"/>
    <w:pPr>
      <w:spacing w:before="30" w:after="30" w:line="240" w:lineRule="auto"/>
    </w:pPr>
    <w:rPr>
      <w:sz w:val="20"/>
      <w:szCs w:val="20"/>
      <w:lang w:val="de-DE" w:eastAsia="ja-JP"/>
    </w:rPr>
  </w:style>
  <w:style w:type="paragraph" w:customStyle="1" w:styleId="F9A795F1E2544875AE28BC9D594A0A0D16">
    <w:name w:val="F9A795F1E2544875AE28BC9D594A0A0D16"/>
    <w:rsid w:val="00DE4934"/>
    <w:pPr>
      <w:spacing w:before="30" w:after="30" w:line="240" w:lineRule="auto"/>
    </w:pPr>
    <w:rPr>
      <w:sz w:val="20"/>
      <w:szCs w:val="20"/>
      <w:lang w:val="de-DE" w:eastAsia="ja-JP"/>
    </w:rPr>
  </w:style>
  <w:style w:type="paragraph" w:customStyle="1" w:styleId="7344A1C6B34047FBA25E42EC3E86E4CB16">
    <w:name w:val="7344A1C6B34047FBA25E42EC3E86E4CB16"/>
    <w:rsid w:val="00DE4934"/>
    <w:pPr>
      <w:spacing w:before="30" w:after="30" w:line="240" w:lineRule="auto"/>
    </w:pPr>
    <w:rPr>
      <w:sz w:val="20"/>
      <w:szCs w:val="20"/>
      <w:lang w:val="de-DE" w:eastAsia="ja-JP"/>
    </w:rPr>
  </w:style>
  <w:style w:type="paragraph" w:customStyle="1" w:styleId="B7003B6F032B4B578FBA1241CBDC60FD16">
    <w:name w:val="B7003B6F032B4B578FBA1241CBDC60FD16"/>
    <w:rsid w:val="00DE4934"/>
    <w:pPr>
      <w:spacing w:before="30" w:after="30" w:line="240" w:lineRule="auto"/>
    </w:pPr>
    <w:rPr>
      <w:sz w:val="20"/>
      <w:szCs w:val="20"/>
      <w:lang w:val="de-DE" w:eastAsia="ja-JP"/>
    </w:rPr>
  </w:style>
  <w:style w:type="paragraph" w:customStyle="1" w:styleId="1973D7606AD64E37ACD5ADAF2E5D2E6D16">
    <w:name w:val="1973D7606AD64E37ACD5ADAF2E5D2E6D16"/>
    <w:rsid w:val="00DE4934"/>
    <w:pPr>
      <w:spacing w:before="30" w:after="30" w:line="240" w:lineRule="auto"/>
    </w:pPr>
    <w:rPr>
      <w:sz w:val="20"/>
      <w:szCs w:val="20"/>
      <w:lang w:val="de-DE" w:eastAsia="ja-JP"/>
    </w:rPr>
  </w:style>
  <w:style w:type="paragraph" w:customStyle="1" w:styleId="A29B74B3C44544F0A74ADCC551F2B50516">
    <w:name w:val="A29B74B3C44544F0A74ADCC551F2B50516"/>
    <w:rsid w:val="00DE4934"/>
    <w:pPr>
      <w:spacing w:before="30" w:after="30" w:line="240" w:lineRule="auto"/>
    </w:pPr>
    <w:rPr>
      <w:sz w:val="20"/>
      <w:szCs w:val="20"/>
      <w:lang w:val="de-DE" w:eastAsia="ja-JP"/>
    </w:rPr>
  </w:style>
  <w:style w:type="paragraph" w:customStyle="1" w:styleId="74DE3A6CE02543EF8C414EEB5D53CC0C16">
    <w:name w:val="74DE3A6CE02543EF8C414EEB5D53CC0C16"/>
    <w:rsid w:val="00DE4934"/>
    <w:pPr>
      <w:spacing w:before="30" w:after="30" w:line="240" w:lineRule="auto"/>
    </w:pPr>
    <w:rPr>
      <w:sz w:val="20"/>
      <w:szCs w:val="20"/>
      <w:lang w:val="de-DE" w:eastAsia="ja-JP"/>
    </w:rPr>
  </w:style>
  <w:style w:type="paragraph" w:customStyle="1" w:styleId="86470D4864764C2C86235636C167174111">
    <w:name w:val="86470D4864764C2C86235636C167174111"/>
    <w:rsid w:val="00DE4934"/>
    <w:pPr>
      <w:spacing w:before="30" w:after="30" w:line="240" w:lineRule="auto"/>
    </w:pPr>
    <w:rPr>
      <w:sz w:val="20"/>
      <w:szCs w:val="20"/>
      <w:lang w:val="de-DE" w:eastAsia="ja-JP"/>
    </w:rPr>
  </w:style>
  <w:style w:type="paragraph" w:customStyle="1" w:styleId="44F16787395B472E8626CA3A2895866611">
    <w:name w:val="44F16787395B472E8626CA3A2895866611"/>
    <w:rsid w:val="00DE4934"/>
    <w:pPr>
      <w:spacing w:before="30" w:after="30" w:line="240" w:lineRule="auto"/>
    </w:pPr>
    <w:rPr>
      <w:sz w:val="20"/>
      <w:szCs w:val="20"/>
      <w:lang w:val="de-DE" w:eastAsia="ja-JP"/>
    </w:rPr>
  </w:style>
  <w:style w:type="paragraph" w:customStyle="1" w:styleId="804F19DD2A774DEA9C10D2FB4509B13010">
    <w:name w:val="804F19DD2A774DEA9C10D2FB4509B13010"/>
    <w:rsid w:val="00DE4934"/>
    <w:pPr>
      <w:spacing w:before="30" w:after="30" w:line="240" w:lineRule="auto"/>
    </w:pPr>
    <w:rPr>
      <w:sz w:val="20"/>
      <w:szCs w:val="20"/>
      <w:lang w:val="de-DE" w:eastAsia="ja-JP"/>
    </w:rPr>
  </w:style>
  <w:style w:type="paragraph" w:customStyle="1" w:styleId="7617267B3AC94408AFC5B56A04F4065616">
    <w:name w:val="7617267B3AC94408AFC5B56A04F4065616"/>
    <w:rsid w:val="00DE4934"/>
    <w:pPr>
      <w:spacing w:before="30" w:after="30" w:line="240" w:lineRule="auto"/>
    </w:pPr>
    <w:rPr>
      <w:sz w:val="20"/>
      <w:szCs w:val="20"/>
      <w:lang w:val="de-DE" w:eastAsia="ja-JP"/>
    </w:rPr>
  </w:style>
  <w:style w:type="paragraph" w:customStyle="1" w:styleId="96C13548DC724E8CA14DFC07A26FDC1116">
    <w:name w:val="96C13548DC724E8CA14DFC07A26FDC1116"/>
    <w:rsid w:val="00DE4934"/>
    <w:pPr>
      <w:spacing w:before="30" w:after="30" w:line="240" w:lineRule="auto"/>
    </w:pPr>
    <w:rPr>
      <w:sz w:val="20"/>
      <w:szCs w:val="20"/>
      <w:lang w:val="de-DE" w:eastAsia="ja-JP"/>
    </w:rPr>
  </w:style>
  <w:style w:type="paragraph" w:customStyle="1" w:styleId="85DBEE2ABB6B4DFDB5895BBAED72C3B316">
    <w:name w:val="85DBEE2ABB6B4DFDB5895BBAED72C3B316"/>
    <w:rsid w:val="00DE4934"/>
    <w:pPr>
      <w:spacing w:before="30" w:after="30" w:line="240" w:lineRule="auto"/>
    </w:pPr>
    <w:rPr>
      <w:sz w:val="20"/>
      <w:szCs w:val="20"/>
      <w:lang w:val="de-DE" w:eastAsia="ja-JP"/>
    </w:rPr>
  </w:style>
  <w:style w:type="paragraph" w:customStyle="1" w:styleId="F9C7FDD7CEF144BBB2DD9BB0E2F8F2B816">
    <w:name w:val="F9C7FDD7CEF144BBB2DD9BB0E2F8F2B816"/>
    <w:rsid w:val="00DE4934"/>
    <w:pPr>
      <w:spacing w:before="30" w:after="30" w:line="240" w:lineRule="auto"/>
    </w:pPr>
    <w:rPr>
      <w:sz w:val="20"/>
      <w:szCs w:val="20"/>
      <w:lang w:val="de-DE" w:eastAsia="ja-JP"/>
    </w:rPr>
  </w:style>
  <w:style w:type="paragraph" w:customStyle="1" w:styleId="2F43ABD7EE034368893C160E4C5EED2716">
    <w:name w:val="2F43ABD7EE034368893C160E4C5EED2716"/>
    <w:rsid w:val="00DE4934"/>
    <w:pPr>
      <w:spacing w:before="30" w:after="30" w:line="240" w:lineRule="auto"/>
    </w:pPr>
    <w:rPr>
      <w:sz w:val="20"/>
      <w:szCs w:val="20"/>
      <w:lang w:val="de-DE" w:eastAsia="ja-JP"/>
    </w:rPr>
  </w:style>
  <w:style w:type="paragraph" w:customStyle="1" w:styleId="7A747281DFA44177BAE8769CEE59219A16">
    <w:name w:val="7A747281DFA44177BAE8769CEE59219A16"/>
    <w:rsid w:val="00DE4934"/>
    <w:pPr>
      <w:spacing w:before="30" w:after="30" w:line="240" w:lineRule="auto"/>
    </w:pPr>
    <w:rPr>
      <w:sz w:val="20"/>
      <w:szCs w:val="20"/>
      <w:lang w:val="de-DE" w:eastAsia="ja-JP"/>
    </w:rPr>
  </w:style>
  <w:style w:type="paragraph" w:customStyle="1" w:styleId="06FC00CC5FB0464F9C61850A3B53A86210">
    <w:name w:val="06FC00CC5FB0464F9C61850A3B53A86210"/>
    <w:rsid w:val="00DE4934"/>
    <w:pPr>
      <w:spacing w:before="30" w:after="30" w:line="240" w:lineRule="auto"/>
    </w:pPr>
    <w:rPr>
      <w:sz w:val="20"/>
      <w:szCs w:val="20"/>
      <w:lang w:val="de-DE" w:eastAsia="ja-JP"/>
    </w:rPr>
  </w:style>
  <w:style w:type="paragraph" w:customStyle="1" w:styleId="529B49D752B546EC99E535C09084C0CF10">
    <w:name w:val="529B49D752B546EC99E535C09084C0CF10"/>
    <w:rsid w:val="00DE4934"/>
    <w:pPr>
      <w:spacing w:before="30" w:after="30" w:line="240" w:lineRule="auto"/>
    </w:pPr>
    <w:rPr>
      <w:sz w:val="20"/>
      <w:szCs w:val="20"/>
      <w:lang w:val="de-DE" w:eastAsia="ja-JP"/>
    </w:rPr>
  </w:style>
  <w:style w:type="paragraph" w:customStyle="1" w:styleId="11ADBC74EEAD493AB4D8CE7279ABC37110">
    <w:name w:val="11ADBC74EEAD493AB4D8CE7279ABC37110"/>
    <w:rsid w:val="00DE4934"/>
    <w:pPr>
      <w:spacing w:before="30" w:after="30" w:line="240" w:lineRule="auto"/>
    </w:pPr>
    <w:rPr>
      <w:sz w:val="20"/>
      <w:szCs w:val="20"/>
      <w:lang w:val="de-DE" w:eastAsia="ja-JP"/>
    </w:rPr>
  </w:style>
  <w:style w:type="paragraph" w:customStyle="1" w:styleId="445DB12187CF4EA0AD2E99045024289316">
    <w:name w:val="445DB12187CF4EA0AD2E99045024289316"/>
    <w:rsid w:val="00DE4934"/>
    <w:pPr>
      <w:spacing w:before="30" w:after="30" w:line="240" w:lineRule="auto"/>
    </w:pPr>
    <w:rPr>
      <w:sz w:val="20"/>
      <w:szCs w:val="20"/>
      <w:lang w:val="de-DE" w:eastAsia="ja-JP"/>
    </w:rPr>
  </w:style>
  <w:style w:type="paragraph" w:customStyle="1" w:styleId="1AB363C1F8F9425DBD92C7E518CC238416">
    <w:name w:val="1AB363C1F8F9425DBD92C7E518CC238416"/>
    <w:rsid w:val="00DE4934"/>
    <w:pPr>
      <w:spacing w:before="30" w:after="30" w:line="240" w:lineRule="auto"/>
    </w:pPr>
    <w:rPr>
      <w:sz w:val="20"/>
      <w:szCs w:val="20"/>
      <w:lang w:val="de-DE" w:eastAsia="ja-JP"/>
    </w:rPr>
  </w:style>
  <w:style w:type="paragraph" w:customStyle="1" w:styleId="E2DF047A7A30417186AFFBA0AF1F1F8316">
    <w:name w:val="E2DF047A7A30417186AFFBA0AF1F1F8316"/>
    <w:rsid w:val="00DE4934"/>
    <w:pPr>
      <w:spacing w:before="30" w:after="30" w:line="240" w:lineRule="auto"/>
    </w:pPr>
    <w:rPr>
      <w:sz w:val="20"/>
      <w:szCs w:val="20"/>
      <w:lang w:val="de-DE" w:eastAsia="ja-JP"/>
    </w:rPr>
  </w:style>
  <w:style w:type="paragraph" w:customStyle="1" w:styleId="3DD49D8DC0DD481C88AC2B56B49A913016">
    <w:name w:val="3DD49D8DC0DD481C88AC2B56B49A913016"/>
    <w:rsid w:val="00DE4934"/>
    <w:pPr>
      <w:spacing w:before="30" w:after="30" w:line="240" w:lineRule="auto"/>
    </w:pPr>
    <w:rPr>
      <w:sz w:val="20"/>
      <w:szCs w:val="20"/>
      <w:lang w:val="de-DE" w:eastAsia="ja-JP"/>
    </w:rPr>
  </w:style>
  <w:style w:type="paragraph" w:customStyle="1" w:styleId="247A0641DA6B469D80B970206ED747F216">
    <w:name w:val="247A0641DA6B469D80B970206ED747F216"/>
    <w:rsid w:val="00DE4934"/>
    <w:pPr>
      <w:spacing w:before="30" w:after="30" w:line="240" w:lineRule="auto"/>
    </w:pPr>
    <w:rPr>
      <w:sz w:val="20"/>
      <w:szCs w:val="20"/>
      <w:lang w:val="de-DE" w:eastAsia="ja-JP"/>
    </w:rPr>
  </w:style>
  <w:style w:type="paragraph" w:customStyle="1" w:styleId="002A24B3E5894864A239FA0BBBF6D9DD16">
    <w:name w:val="002A24B3E5894864A239FA0BBBF6D9DD16"/>
    <w:rsid w:val="00DE4934"/>
    <w:pPr>
      <w:spacing w:before="30" w:after="30" w:line="240" w:lineRule="auto"/>
    </w:pPr>
    <w:rPr>
      <w:sz w:val="20"/>
      <w:szCs w:val="20"/>
      <w:lang w:val="de-DE" w:eastAsia="ja-JP"/>
    </w:rPr>
  </w:style>
  <w:style w:type="paragraph" w:customStyle="1" w:styleId="E63FBC52F2D247CF8D8262140A192D0910">
    <w:name w:val="E63FBC52F2D247CF8D8262140A192D0910"/>
    <w:rsid w:val="00DE4934"/>
    <w:pPr>
      <w:spacing w:before="30" w:after="30" w:line="240" w:lineRule="auto"/>
    </w:pPr>
    <w:rPr>
      <w:sz w:val="20"/>
      <w:szCs w:val="20"/>
      <w:lang w:val="de-DE" w:eastAsia="ja-JP"/>
    </w:rPr>
  </w:style>
  <w:style w:type="paragraph" w:customStyle="1" w:styleId="4169315CA0EC43058BD977420BF1CC5810">
    <w:name w:val="4169315CA0EC43058BD977420BF1CC5810"/>
    <w:rsid w:val="00DE4934"/>
    <w:pPr>
      <w:spacing w:before="30" w:after="30" w:line="240" w:lineRule="auto"/>
    </w:pPr>
    <w:rPr>
      <w:sz w:val="20"/>
      <w:szCs w:val="20"/>
      <w:lang w:val="de-DE" w:eastAsia="ja-JP"/>
    </w:rPr>
  </w:style>
  <w:style w:type="paragraph" w:customStyle="1" w:styleId="8F829A8B13654BB79A572AEDC9E8966C10">
    <w:name w:val="8F829A8B13654BB79A572AEDC9E8966C10"/>
    <w:rsid w:val="00DE4934"/>
    <w:pPr>
      <w:spacing w:before="30" w:after="30" w:line="240" w:lineRule="auto"/>
    </w:pPr>
    <w:rPr>
      <w:sz w:val="20"/>
      <w:szCs w:val="20"/>
      <w:lang w:val="de-DE" w:eastAsia="ja-JP"/>
    </w:rPr>
  </w:style>
  <w:style w:type="paragraph" w:customStyle="1" w:styleId="67A600F056C342C78B3043158E5CCC5816">
    <w:name w:val="67A600F056C342C78B3043158E5CCC5816"/>
    <w:rsid w:val="00DE4934"/>
    <w:pPr>
      <w:spacing w:before="30" w:after="30" w:line="240" w:lineRule="auto"/>
    </w:pPr>
    <w:rPr>
      <w:sz w:val="20"/>
      <w:szCs w:val="20"/>
      <w:lang w:val="de-DE" w:eastAsia="ja-JP"/>
    </w:rPr>
  </w:style>
  <w:style w:type="paragraph" w:customStyle="1" w:styleId="034E7C3AB533499E8BC7B47F6FAA8B7516">
    <w:name w:val="034E7C3AB533499E8BC7B47F6FAA8B7516"/>
    <w:rsid w:val="00DE4934"/>
    <w:pPr>
      <w:spacing w:before="30" w:after="30" w:line="240" w:lineRule="auto"/>
    </w:pPr>
    <w:rPr>
      <w:sz w:val="20"/>
      <w:szCs w:val="20"/>
      <w:lang w:val="de-DE" w:eastAsia="ja-JP"/>
    </w:rPr>
  </w:style>
  <w:style w:type="paragraph" w:customStyle="1" w:styleId="B49F0C050E864988AB73931F9013F50D16">
    <w:name w:val="B49F0C050E864988AB73931F9013F50D16"/>
    <w:rsid w:val="00DE4934"/>
    <w:pPr>
      <w:spacing w:before="30" w:after="30" w:line="240" w:lineRule="auto"/>
    </w:pPr>
    <w:rPr>
      <w:sz w:val="20"/>
      <w:szCs w:val="20"/>
      <w:lang w:val="de-DE" w:eastAsia="ja-JP"/>
    </w:rPr>
  </w:style>
  <w:style w:type="paragraph" w:customStyle="1" w:styleId="E6440F5D217A42AC8D34F9ED4CF9EFF616">
    <w:name w:val="E6440F5D217A42AC8D34F9ED4CF9EFF616"/>
    <w:rsid w:val="00DE4934"/>
    <w:pPr>
      <w:spacing w:before="30" w:after="30" w:line="240" w:lineRule="auto"/>
    </w:pPr>
    <w:rPr>
      <w:sz w:val="20"/>
      <w:szCs w:val="20"/>
      <w:lang w:val="de-DE" w:eastAsia="ja-JP"/>
    </w:rPr>
  </w:style>
  <w:style w:type="paragraph" w:customStyle="1" w:styleId="9BEBDF823C4D45E18875796BCF7891EB16">
    <w:name w:val="9BEBDF823C4D45E18875796BCF7891EB16"/>
    <w:rsid w:val="00DE4934"/>
    <w:pPr>
      <w:spacing w:before="30" w:after="30" w:line="240" w:lineRule="auto"/>
    </w:pPr>
    <w:rPr>
      <w:sz w:val="20"/>
      <w:szCs w:val="20"/>
      <w:lang w:val="de-DE" w:eastAsia="ja-JP"/>
    </w:rPr>
  </w:style>
  <w:style w:type="paragraph" w:customStyle="1" w:styleId="9E660824518349DBA8A244028C772DB416">
    <w:name w:val="9E660824518349DBA8A244028C772DB416"/>
    <w:rsid w:val="00DE4934"/>
    <w:pPr>
      <w:spacing w:before="30" w:after="30" w:line="240" w:lineRule="auto"/>
    </w:pPr>
    <w:rPr>
      <w:sz w:val="20"/>
      <w:szCs w:val="20"/>
      <w:lang w:val="de-DE" w:eastAsia="ja-JP"/>
    </w:rPr>
  </w:style>
  <w:style w:type="paragraph" w:customStyle="1" w:styleId="E59CAF29F34749068740862185BFB59210">
    <w:name w:val="E59CAF29F34749068740862185BFB59210"/>
    <w:rsid w:val="00DE4934"/>
    <w:pPr>
      <w:spacing w:before="30" w:after="30" w:line="240" w:lineRule="auto"/>
    </w:pPr>
    <w:rPr>
      <w:sz w:val="20"/>
      <w:szCs w:val="20"/>
      <w:lang w:val="de-DE" w:eastAsia="ja-JP"/>
    </w:rPr>
  </w:style>
  <w:style w:type="paragraph" w:customStyle="1" w:styleId="EBFEF7D8095948BCA9F3A05E10EC6D2C10">
    <w:name w:val="EBFEF7D8095948BCA9F3A05E10EC6D2C10"/>
    <w:rsid w:val="00DE4934"/>
    <w:pPr>
      <w:spacing w:before="30" w:after="30" w:line="240" w:lineRule="auto"/>
    </w:pPr>
    <w:rPr>
      <w:sz w:val="20"/>
      <w:szCs w:val="20"/>
      <w:lang w:val="de-DE" w:eastAsia="ja-JP"/>
    </w:rPr>
  </w:style>
  <w:style w:type="paragraph" w:customStyle="1" w:styleId="4BEF847F9DEC443A90FCE52D40DD6D7410">
    <w:name w:val="4BEF847F9DEC443A90FCE52D40DD6D7410"/>
    <w:rsid w:val="00DE4934"/>
    <w:pPr>
      <w:spacing w:before="30" w:after="30" w:line="240" w:lineRule="auto"/>
    </w:pPr>
    <w:rPr>
      <w:sz w:val="20"/>
      <w:szCs w:val="20"/>
      <w:lang w:val="de-DE" w:eastAsia="ja-JP"/>
    </w:rPr>
  </w:style>
  <w:style w:type="paragraph" w:customStyle="1" w:styleId="5BD8124C87B34C25B2D0F60B866626EE16">
    <w:name w:val="5BD8124C87B34C25B2D0F60B866626EE16"/>
    <w:rsid w:val="00DE4934"/>
    <w:pPr>
      <w:spacing w:before="30" w:after="30" w:line="240" w:lineRule="auto"/>
    </w:pPr>
    <w:rPr>
      <w:sz w:val="20"/>
      <w:szCs w:val="20"/>
      <w:lang w:val="de-DE" w:eastAsia="ja-JP"/>
    </w:rPr>
  </w:style>
  <w:style w:type="paragraph" w:customStyle="1" w:styleId="85E77D17758B479D90108C78CBFFDCC417">
    <w:name w:val="85E77D17758B479D90108C78CBFFDCC417"/>
    <w:rsid w:val="00DE4934"/>
    <w:pPr>
      <w:spacing w:before="30" w:after="30" w:line="240" w:lineRule="auto"/>
    </w:pPr>
    <w:rPr>
      <w:sz w:val="20"/>
      <w:szCs w:val="20"/>
      <w:lang w:val="de-DE" w:eastAsia="ja-JP"/>
    </w:rPr>
  </w:style>
  <w:style w:type="paragraph" w:customStyle="1" w:styleId="4FCB1AA442EA465BB3E0026443282B5F17">
    <w:name w:val="4FCB1AA442EA465BB3E0026443282B5F17"/>
    <w:rsid w:val="00DE4934"/>
    <w:pPr>
      <w:spacing w:before="30" w:after="30" w:line="240" w:lineRule="auto"/>
    </w:pPr>
    <w:rPr>
      <w:sz w:val="20"/>
      <w:szCs w:val="20"/>
      <w:lang w:val="de-DE" w:eastAsia="ja-JP"/>
    </w:rPr>
  </w:style>
  <w:style w:type="paragraph" w:customStyle="1" w:styleId="E044D91889BF48A3895006695E86C28717">
    <w:name w:val="E044D91889BF48A3895006695E86C28717"/>
    <w:rsid w:val="00DE4934"/>
    <w:pPr>
      <w:spacing w:before="30" w:after="30" w:line="240" w:lineRule="auto"/>
    </w:pPr>
    <w:rPr>
      <w:sz w:val="20"/>
      <w:szCs w:val="20"/>
      <w:lang w:val="de-DE" w:eastAsia="ja-JP"/>
    </w:rPr>
  </w:style>
  <w:style w:type="paragraph" w:customStyle="1" w:styleId="87EE8F3F1C5F49A284E976EC779E2E9E17">
    <w:name w:val="87EE8F3F1C5F49A284E976EC779E2E9E17"/>
    <w:rsid w:val="00DE4934"/>
    <w:pPr>
      <w:spacing w:before="30" w:after="30" w:line="240" w:lineRule="auto"/>
    </w:pPr>
    <w:rPr>
      <w:sz w:val="20"/>
      <w:szCs w:val="20"/>
      <w:lang w:val="de-DE" w:eastAsia="ja-JP"/>
    </w:rPr>
  </w:style>
  <w:style w:type="paragraph" w:customStyle="1" w:styleId="94E41C01AB4640408526FA6936DE7AB017">
    <w:name w:val="94E41C01AB4640408526FA6936DE7AB017"/>
    <w:rsid w:val="00DE4934"/>
    <w:pPr>
      <w:spacing w:before="30" w:after="30" w:line="240" w:lineRule="auto"/>
    </w:pPr>
    <w:rPr>
      <w:sz w:val="20"/>
      <w:szCs w:val="20"/>
      <w:lang w:val="de-DE" w:eastAsia="ja-JP"/>
    </w:rPr>
  </w:style>
  <w:style w:type="paragraph" w:customStyle="1" w:styleId="B1B79E169907412F8AD7E7063F0E0B5317">
    <w:name w:val="B1B79E169907412F8AD7E7063F0E0B5317"/>
    <w:rsid w:val="00DE4934"/>
    <w:pPr>
      <w:spacing w:before="30" w:after="30" w:line="240" w:lineRule="auto"/>
    </w:pPr>
    <w:rPr>
      <w:sz w:val="20"/>
      <w:szCs w:val="20"/>
      <w:lang w:val="de-DE" w:eastAsia="ja-JP"/>
    </w:rPr>
  </w:style>
  <w:style w:type="paragraph" w:customStyle="1" w:styleId="CAB21AD25D494827B17789D1D5D0D81617">
    <w:name w:val="CAB21AD25D494827B17789D1D5D0D81617"/>
    <w:rsid w:val="00DE4934"/>
    <w:pPr>
      <w:spacing w:before="30" w:after="30" w:line="240" w:lineRule="auto"/>
    </w:pPr>
    <w:rPr>
      <w:sz w:val="20"/>
      <w:szCs w:val="20"/>
      <w:lang w:val="de-DE" w:eastAsia="ja-JP"/>
    </w:rPr>
  </w:style>
  <w:style w:type="paragraph" w:customStyle="1" w:styleId="F9A795F1E2544875AE28BC9D594A0A0D17">
    <w:name w:val="F9A795F1E2544875AE28BC9D594A0A0D17"/>
    <w:rsid w:val="00DE4934"/>
    <w:pPr>
      <w:spacing w:before="30" w:after="30" w:line="240" w:lineRule="auto"/>
    </w:pPr>
    <w:rPr>
      <w:sz w:val="20"/>
      <w:szCs w:val="20"/>
      <w:lang w:val="de-DE" w:eastAsia="ja-JP"/>
    </w:rPr>
  </w:style>
  <w:style w:type="paragraph" w:customStyle="1" w:styleId="7344A1C6B34047FBA25E42EC3E86E4CB17">
    <w:name w:val="7344A1C6B34047FBA25E42EC3E86E4CB17"/>
    <w:rsid w:val="00DE4934"/>
    <w:pPr>
      <w:spacing w:before="30" w:after="30" w:line="240" w:lineRule="auto"/>
    </w:pPr>
    <w:rPr>
      <w:sz w:val="20"/>
      <w:szCs w:val="20"/>
      <w:lang w:val="de-DE" w:eastAsia="ja-JP"/>
    </w:rPr>
  </w:style>
  <w:style w:type="paragraph" w:customStyle="1" w:styleId="B7003B6F032B4B578FBA1241CBDC60FD17">
    <w:name w:val="B7003B6F032B4B578FBA1241CBDC60FD17"/>
    <w:rsid w:val="00DE4934"/>
    <w:pPr>
      <w:spacing w:before="30" w:after="30" w:line="240" w:lineRule="auto"/>
    </w:pPr>
    <w:rPr>
      <w:sz w:val="20"/>
      <w:szCs w:val="20"/>
      <w:lang w:val="de-DE" w:eastAsia="ja-JP"/>
    </w:rPr>
  </w:style>
  <w:style w:type="paragraph" w:customStyle="1" w:styleId="1973D7606AD64E37ACD5ADAF2E5D2E6D17">
    <w:name w:val="1973D7606AD64E37ACD5ADAF2E5D2E6D17"/>
    <w:rsid w:val="00DE4934"/>
    <w:pPr>
      <w:spacing w:before="30" w:after="30" w:line="240" w:lineRule="auto"/>
    </w:pPr>
    <w:rPr>
      <w:sz w:val="20"/>
      <w:szCs w:val="20"/>
      <w:lang w:val="de-DE" w:eastAsia="ja-JP"/>
    </w:rPr>
  </w:style>
  <w:style w:type="paragraph" w:customStyle="1" w:styleId="A29B74B3C44544F0A74ADCC551F2B50517">
    <w:name w:val="A29B74B3C44544F0A74ADCC551F2B50517"/>
    <w:rsid w:val="00DE4934"/>
    <w:pPr>
      <w:spacing w:before="30" w:after="30" w:line="240" w:lineRule="auto"/>
    </w:pPr>
    <w:rPr>
      <w:sz w:val="20"/>
      <w:szCs w:val="20"/>
      <w:lang w:val="de-DE" w:eastAsia="ja-JP"/>
    </w:rPr>
  </w:style>
  <w:style w:type="paragraph" w:customStyle="1" w:styleId="74DE3A6CE02543EF8C414EEB5D53CC0C17">
    <w:name w:val="74DE3A6CE02543EF8C414EEB5D53CC0C17"/>
    <w:rsid w:val="00DE4934"/>
    <w:pPr>
      <w:spacing w:before="30" w:after="30" w:line="240" w:lineRule="auto"/>
    </w:pPr>
    <w:rPr>
      <w:sz w:val="20"/>
      <w:szCs w:val="20"/>
      <w:lang w:val="de-DE" w:eastAsia="ja-JP"/>
    </w:rPr>
  </w:style>
  <w:style w:type="paragraph" w:customStyle="1" w:styleId="86470D4864764C2C86235636C167174112">
    <w:name w:val="86470D4864764C2C86235636C167174112"/>
    <w:rsid w:val="00DE4934"/>
    <w:pPr>
      <w:spacing w:before="30" w:after="30" w:line="240" w:lineRule="auto"/>
    </w:pPr>
    <w:rPr>
      <w:sz w:val="20"/>
      <w:szCs w:val="20"/>
      <w:lang w:val="de-DE" w:eastAsia="ja-JP"/>
    </w:rPr>
  </w:style>
  <w:style w:type="paragraph" w:customStyle="1" w:styleId="44F16787395B472E8626CA3A2895866612">
    <w:name w:val="44F16787395B472E8626CA3A2895866612"/>
    <w:rsid w:val="00DE4934"/>
    <w:pPr>
      <w:spacing w:before="30" w:after="30" w:line="240" w:lineRule="auto"/>
    </w:pPr>
    <w:rPr>
      <w:sz w:val="20"/>
      <w:szCs w:val="20"/>
      <w:lang w:val="de-DE" w:eastAsia="ja-JP"/>
    </w:rPr>
  </w:style>
  <w:style w:type="paragraph" w:customStyle="1" w:styleId="804F19DD2A774DEA9C10D2FB4509B13011">
    <w:name w:val="804F19DD2A774DEA9C10D2FB4509B13011"/>
    <w:rsid w:val="00DE4934"/>
    <w:pPr>
      <w:spacing w:before="30" w:after="30" w:line="240" w:lineRule="auto"/>
    </w:pPr>
    <w:rPr>
      <w:sz w:val="20"/>
      <w:szCs w:val="20"/>
      <w:lang w:val="de-DE" w:eastAsia="ja-JP"/>
    </w:rPr>
  </w:style>
  <w:style w:type="paragraph" w:customStyle="1" w:styleId="7617267B3AC94408AFC5B56A04F4065617">
    <w:name w:val="7617267B3AC94408AFC5B56A04F4065617"/>
    <w:rsid w:val="00DE4934"/>
    <w:pPr>
      <w:spacing w:before="30" w:after="30" w:line="240" w:lineRule="auto"/>
    </w:pPr>
    <w:rPr>
      <w:sz w:val="20"/>
      <w:szCs w:val="20"/>
      <w:lang w:val="de-DE" w:eastAsia="ja-JP"/>
    </w:rPr>
  </w:style>
  <w:style w:type="paragraph" w:customStyle="1" w:styleId="96C13548DC724E8CA14DFC07A26FDC1117">
    <w:name w:val="96C13548DC724E8CA14DFC07A26FDC1117"/>
    <w:rsid w:val="00DE4934"/>
    <w:pPr>
      <w:spacing w:before="30" w:after="30" w:line="240" w:lineRule="auto"/>
    </w:pPr>
    <w:rPr>
      <w:sz w:val="20"/>
      <w:szCs w:val="20"/>
      <w:lang w:val="de-DE" w:eastAsia="ja-JP"/>
    </w:rPr>
  </w:style>
  <w:style w:type="paragraph" w:customStyle="1" w:styleId="85DBEE2ABB6B4DFDB5895BBAED72C3B317">
    <w:name w:val="85DBEE2ABB6B4DFDB5895BBAED72C3B317"/>
    <w:rsid w:val="00DE4934"/>
    <w:pPr>
      <w:spacing w:before="30" w:after="30" w:line="240" w:lineRule="auto"/>
    </w:pPr>
    <w:rPr>
      <w:sz w:val="20"/>
      <w:szCs w:val="20"/>
      <w:lang w:val="de-DE" w:eastAsia="ja-JP"/>
    </w:rPr>
  </w:style>
  <w:style w:type="paragraph" w:customStyle="1" w:styleId="F9C7FDD7CEF144BBB2DD9BB0E2F8F2B817">
    <w:name w:val="F9C7FDD7CEF144BBB2DD9BB0E2F8F2B817"/>
    <w:rsid w:val="00DE4934"/>
    <w:pPr>
      <w:spacing w:before="30" w:after="30" w:line="240" w:lineRule="auto"/>
    </w:pPr>
    <w:rPr>
      <w:sz w:val="20"/>
      <w:szCs w:val="20"/>
      <w:lang w:val="de-DE" w:eastAsia="ja-JP"/>
    </w:rPr>
  </w:style>
  <w:style w:type="paragraph" w:customStyle="1" w:styleId="2F43ABD7EE034368893C160E4C5EED2717">
    <w:name w:val="2F43ABD7EE034368893C160E4C5EED2717"/>
    <w:rsid w:val="00DE4934"/>
    <w:pPr>
      <w:spacing w:before="30" w:after="30" w:line="240" w:lineRule="auto"/>
    </w:pPr>
    <w:rPr>
      <w:sz w:val="20"/>
      <w:szCs w:val="20"/>
      <w:lang w:val="de-DE" w:eastAsia="ja-JP"/>
    </w:rPr>
  </w:style>
  <w:style w:type="paragraph" w:customStyle="1" w:styleId="7A747281DFA44177BAE8769CEE59219A17">
    <w:name w:val="7A747281DFA44177BAE8769CEE59219A17"/>
    <w:rsid w:val="00DE4934"/>
    <w:pPr>
      <w:spacing w:before="30" w:after="30" w:line="240" w:lineRule="auto"/>
    </w:pPr>
    <w:rPr>
      <w:sz w:val="20"/>
      <w:szCs w:val="20"/>
      <w:lang w:val="de-DE" w:eastAsia="ja-JP"/>
    </w:rPr>
  </w:style>
  <w:style w:type="paragraph" w:customStyle="1" w:styleId="06FC00CC5FB0464F9C61850A3B53A86211">
    <w:name w:val="06FC00CC5FB0464F9C61850A3B53A86211"/>
    <w:rsid w:val="00DE4934"/>
    <w:pPr>
      <w:spacing w:before="30" w:after="30" w:line="240" w:lineRule="auto"/>
    </w:pPr>
    <w:rPr>
      <w:sz w:val="20"/>
      <w:szCs w:val="20"/>
      <w:lang w:val="de-DE" w:eastAsia="ja-JP"/>
    </w:rPr>
  </w:style>
  <w:style w:type="paragraph" w:customStyle="1" w:styleId="529B49D752B546EC99E535C09084C0CF11">
    <w:name w:val="529B49D752B546EC99E535C09084C0CF11"/>
    <w:rsid w:val="00DE4934"/>
    <w:pPr>
      <w:spacing w:before="30" w:after="30" w:line="240" w:lineRule="auto"/>
    </w:pPr>
    <w:rPr>
      <w:sz w:val="20"/>
      <w:szCs w:val="20"/>
      <w:lang w:val="de-DE" w:eastAsia="ja-JP"/>
    </w:rPr>
  </w:style>
  <w:style w:type="paragraph" w:customStyle="1" w:styleId="11ADBC74EEAD493AB4D8CE7279ABC37111">
    <w:name w:val="11ADBC74EEAD493AB4D8CE7279ABC37111"/>
    <w:rsid w:val="00DE4934"/>
    <w:pPr>
      <w:spacing w:before="30" w:after="30" w:line="240" w:lineRule="auto"/>
    </w:pPr>
    <w:rPr>
      <w:sz w:val="20"/>
      <w:szCs w:val="20"/>
      <w:lang w:val="de-DE" w:eastAsia="ja-JP"/>
    </w:rPr>
  </w:style>
  <w:style w:type="paragraph" w:customStyle="1" w:styleId="445DB12187CF4EA0AD2E99045024289317">
    <w:name w:val="445DB12187CF4EA0AD2E99045024289317"/>
    <w:rsid w:val="00DE4934"/>
    <w:pPr>
      <w:spacing w:before="30" w:after="30" w:line="240" w:lineRule="auto"/>
    </w:pPr>
    <w:rPr>
      <w:sz w:val="20"/>
      <w:szCs w:val="20"/>
      <w:lang w:val="de-DE" w:eastAsia="ja-JP"/>
    </w:rPr>
  </w:style>
  <w:style w:type="paragraph" w:customStyle="1" w:styleId="1AB363C1F8F9425DBD92C7E518CC238417">
    <w:name w:val="1AB363C1F8F9425DBD92C7E518CC238417"/>
    <w:rsid w:val="00DE4934"/>
    <w:pPr>
      <w:spacing w:before="30" w:after="30" w:line="240" w:lineRule="auto"/>
    </w:pPr>
    <w:rPr>
      <w:sz w:val="20"/>
      <w:szCs w:val="20"/>
      <w:lang w:val="de-DE" w:eastAsia="ja-JP"/>
    </w:rPr>
  </w:style>
  <w:style w:type="paragraph" w:customStyle="1" w:styleId="E2DF047A7A30417186AFFBA0AF1F1F8317">
    <w:name w:val="E2DF047A7A30417186AFFBA0AF1F1F8317"/>
    <w:rsid w:val="00DE4934"/>
    <w:pPr>
      <w:spacing w:before="30" w:after="30" w:line="240" w:lineRule="auto"/>
    </w:pPr>
    <w:rPr>
      <w:sz w:val="20"/>
      <w:szCs w:val="20"/>
      <w:lang w:val="de-DE" w:eastAsia="ja-JP"/>
    </w:rPr>
  </w:style>
  <w:style w:type="paragraph" w:customStyle="1" w:styleId="3DD49D8DC0DD481C88AC2B56B49A913017">
    <w:name w:val="3DD49D8DC0DD481C88AC2B56B49A913017"/>
    <w:rsid w:val="00DE4934"/>
    <w:pPr>
      <w:spacing w:before="30" w:after="30" w:line="240" w:lineRule="auto"/>
    </w:pPr>
    <w:rPr>
      <w:sz w:val="20"/>
      <w:szCs w:val="20"/>
      <w:lang w:val="de-DE" w:eastAsia="ja-JP"/>
    </w:rPr>
  </w:style>
  <w:style w:type="paragraph" w:customStyle="1" w:styleId="247A0641DA6B469D80B970206ED747F217">
    <w:name w:val="247A0641DA6B469D80B970206ED747F217"/>
    <w:rsid w:val="00DE4934"/>
    <w:pPr>
      <w:spacing w:before="30" w:after="30" w:line="240" w:lineRule="auto"/>
    </w:pPr>
    <w:rPr>
      <w:sz w:val="20"/>
      <w:szCs w:val="20"/>
      <w:lang w:val="de-DE" w:eastAsia="ja-JP"/>
    </w:rPr>
  </w:style>
  <w:style w:type="paragraph" w:customStyle="1" w:styleId="002A24B3E5894864A239FA0BBBF6D9DD17">
    <w:name w:val="002A24B3E5894864A239FA0BBBF6D9DD17"/>
    <w:rsid w:val="00DE4934"/>
    <w:pPr>
      <w:spacing w:before="30" w:after="30" w:line="240" w:lineRule="auto"/>
    </w:pPr>
    <w:rPr>
      <w:sz w:val="20"/>
      <w:szCs w:val="20"/>
      <w:lang w:val="de-DE" w:eastAsia="ja-JP"/>
    </w:rPr>
  </w:style>
  <w:style w:type="paragraph" w:customStyle="1" w:styleId="E63FBC52F2D247CF8D8262140A192D0911">
    <w:name w:val="E63FBC52F2D247CF8D8262140A192D0911"/>
    <w:rsid w:val="00DE4934"/>
    <w:pPr>
      <w:spacing w:before="30" w:after="30" w:line="240" w:lineRule="auto"/>
    </w:pPr>
    <w:rPr>
      <w:sz w:val="20"/>
      <w:szCs w:val="20"/>
      <w:lang w:val="de-DE" w:eastAsia="ja-JP"/>
    </w:rPr>
  </w:style>
  <w:style w:type="paragraph" w:customStyle="1" w:styleId="4169315CA0EC43058BD977420BF1CC5811">
    <w:name w:val="4169315CA0EC43058BD977420BF1CC5811"/>
    <w:rsid w:val="00DE4934"/>
    <w:pPr>
      <w:spacing w:before="30" w:after="30" w:line="240" w:lineRule="auto"/>
    </w:pPr>
    <w:rPr>
      <w:sz w:val="20"/>
      <w:szCs w:val="20"/>
      <w:lang w:val="de-DE" w:eastAsia="ja-JP"/>
    </w:rPr>
  </w:style>
  <w:style w:type="paragraph" w:customStyle="1" w:styleId="8F829A8B13654BB79A572AEDC9E8966C11">
    <w:name w:val="8F829A8B13654BB79A572AEDC9E8966C11"/>
    <w:rsid w:val="00DE4934"/>
    <w:pPr>
      <w:spacing w:before="30" w:after="30" w:line="240" w:lineRule="auto"/>
    </w:pPr>
    <w:rPr>
      <w:sz w:val="20"/>
      <w:szCs w:val="20"/>
      <w:lang w:val="de-DE" w:eastAsia="ja-JP"/>
    </w:rPr>
  </w:style>
  <w:style w:type="paragraph" w:customStyle="1" w:styleId="67A600F056C342C78B3043158E5CCC5817">
    <w:name w:val="67A600F056C342C78B3043158E5CCC5817"/>
    <w:rsid w:val="00DE4934"/>
    <w:pPr>
      <w:spacing w:before="30" w:after="30" w:line="240" w:lineRule="auto"/>
    </w:pPr>
    <w:rPr>
      <w:sz w:val="20"/>
      <w:szCs w:val="20"/>
      <w:lang w:val="de-DE" w:eastAsia="ja-JP"/>
    </w:rPr>
  </w:style>
  <w:style w:type="paragraph" w:customStyle="1" w:styleId="034E7C3AB533499E8BC7B47F6FAA8B7517">
    <w:name w:val="034E7C3AB533499E8BC7B47F6FAA8B7517"/>
    <w:rsid w:val="00DE4934"/>
    <w:pPr>
      <w:spacing w:before="30" w:after="30" w:line="240" w:lineRule="auto"/>
    </w:pPr>
    <w:rPr>
      <w:sz w:val="20"/>
      <w:szCs w:val="20"/>
      <w:lang w:val="de-DE" w:eastAsia="ja-JP"/>
    </w:rPr>
  </w:style>
  <w:style w:type="paragraph" w:customStyle="1" w:styleId="B49F0C050E864988AB73931F9013F50D17">
    <w:name w:val="B49F0C050E864988AB73931F9013F50D17"/>
    <w:rsid w:val="00DE4934"/>
    <w:pPr>
      <w:spacing w:before="30" w:after="30" w:line="240" w:lineRule="auto"/>
    </w:pPr>
    <w:rPr>
      <w:sz w:val="20"/>
      <w:szCs w:val="20"/>
      <w:lang w:val="de-DE" w:eastAsia="ja-JP"/>
    </w:rPr>
  </w:style>
  <w:style w:type="paragraph" w:customStyle="1" w:styleId="E6440F5D217A42AC8D34F9ED4CF9EFF617">
    <w:name w:val="E6440F5D217A42AC8D34F9ED4CF9EFF617"/>
    <w:rsid w:val="00DE4934"/>
    <w:pPr>
      <w:spacing w:before="30" w:after="30" w:line="240" w:lineRule="auto"/>
    </w:pPr>
    <w:rPr>
      <w:sz w:val="20"/>
      <w:szCs w:val="20"/>
      <w:lang w:val="de-DE" w:eastAsia="ja-JP"/>
    </w:rPr>
  </w:style>
  <w:style w:type="paragraph" w:customStyle="1" w:styleId="9BEBDF823C4D45E18875796BCF7891EB17">
    <w:name w:val="9BEBDF823C4D45E18875796BCF7891EB17"/>
    <w:rsid w:val="00DE4934"/>
    <w:pPr>
      <w:spacing w:before="30" w:after="30" w:line="240" w:lineRule="auto"/>
    </w:pPr>
    <w:rPr>
      <w:sz w:val="20"/>
      <w:szCs w:val="20"/>
      <w:lang w:val="de-DE" w:eastAsia="ja-JP"/>
    </w:rPr>
  </w:style>
  <w:style w:type="paragraph" w:customStyle="1" w:styleId="9E660824518349DBA8A244028C772DB417">
    <w:name w:val="9E660824518349DBA8A244028C772DB417"/>
    <w:rsid w:val="00DE4934"/>
    <w:pPr>
      <w:spacing w:before="30" w:after="30" w:line="240" w:lineRule="auto"/>
    </w:pPr>
    <w:rPr>
      <w:sz w:val="20"/>
      <w:szCs w:val="20"/>
      <w:lang w:val="de-DE" w:eastAsia="ja-JP"/>
    </w:rPr>
  </w:style>
  <w:style w:type="paragraph" w:customStyle="1" w:styleId="E59CAF29F34749068740862185BFB59211">
    <w:name w:val="E59CAF29F34749068740862185BFB59211"/>
    <w:rsid w:val="00DE4934"/>
    <w:pPr>
      <w:spacing w:before="30" w:after="30" w:line="240" w:lineRule="auto"/>
    </w:pPr>
    <w:rPr>
      <w:sz w:val="20"/>
      <w:szCs w:val="20"/>
      <w:lang w:val="de-DE" w:eastAsia="ja-JP"/>
    </w:rPr>
  </w:style>
  <w:style w:type="paragraph" w:customStyle="1" w:styleId="EBFEF7D8095948BCA9F3A05E10EC6D2C11">
    <w:name w:val="EBFEF7D8095948BCA9F3A05E10EC6D2C11"/>
    <w:rsid w:val="00DE4934"/>
    <w:pPr>
      <w:spacing w:before="30" w:after="30" w:line="240" w:lineRule="auto"/>
    </w:pPr>
    <w:rPr>
      <w:sz w:val="20"/>
      <w:szCs w:val="20"/>
      <w:lang w:val="de-DE" w:eastAsia="ja-JP"/>
    </w:rPr>
  </w:style>
  <w:style w:type="paragraph" w:customStyle="1" w:styleId="4BEF847F9DEC443A90FCE52D40DD6D7411">
    <w:name w:val="4BEF847F9DEC443A90FCE52D40DD6D7411"/>
    <w:rsid w:val="00DE4934"/>
    <w:pPr>
      <w:spacing w:before="30" w:after="30" w:line="240" w:lineRule="auto"/>
    </w:pPr>
    <w:rPr>
      <w:sz w:val="20"/>
      <w:szCs w:val="20"/>
      <w:lang w:val="de-DE" w:eastAsia="ja-JP"/>
    </w:rPr>
  </w:style>
  <w:style w:type="paragraph" w:customStyle="1" w:styleId="5BD8124C87B34C25B2D0F60B866626EE17">
    <w:name w:val="5BD8124C87B34C25B2D0F60B866626EE17"/>
    <w:rsid w:val="00DE4934"/>
    <w:pPr>
      <w:spacing w:before="30" w:after="30" w:line="240" w:lineRule="auto"/>
    </w:pPr>
    <w:rPr>
      <w:sz w:val="20"/>
      <w:szCs w:val="20"/>
      <w:lang w:val="de-DE" w:eastAsia="ja-JP"/>
    </w:rPr>
  </w:style>
  <w:style w:type="paragraph" w:customStyle="1" w:styleId="85E77D17758B479D90108C78CBFFDCC418">
    <w:name w:val="85E77D17758B479D90108C78CBFFDCC418"/>
    <w:rsid w:val="00DE4934"/>
    <w:pPr>
      <w:spacing w:before="30" w:after="30" w:line="240" w:lineRule="auto"/>
    </w:pPr>
    <w:rPr>
      <w:sz w:val="20"/>
      <w:szCs w:val="20"/>
      <w:lang w:val="de-DE" w:eastAsia="ja-JP"/>
    </w:rPr>
  </w:style>
  <w:style w:type="paragraph" w:customStyle="1" w:styleId="4FCB1AA442EA465BB3E0026443282B5F18">
    <w:name w:val="4FCB1AA442EA465BB3E0026443282B5F18"/>
    <w:rsid w:val="00DE4934"/>
    <w:pPr>
      <w:spacing w:before="30" w:after="30" w:line="240" w:lineRule="auto"/>
    </w:pPr>
    <w:rPr>
      <w:sz w:val="20"/>
      <w:szCs w:val="20"/>
      <w:lang w:val="de-DE" w:eastAsia="ja-JP"/>
    </w:rPr>
  </w:style>
  <w:style w:type="paragraph" w:customStyle="1" w:styleId="E044D91889BF48A3895006695E86C28718">
    <w:name w:val="E044D91889BF48A3895006695E86C28718"/>
    <w:rsid w:val="00DE4934"/>
    <w:pPr>
      <w:spacing w:before="30" w:after="30" w:line="240" w:lineRule="auto"/>
    </w:pPr>
    <w:rPr>
      <w:sz w:val="20"/>
      <w:szCs w:val="20"/>
      <w:lang w:val="de-DE" w:eastAsia="ja-JP"/>
    </w:rPr>
  </w:style>
  <w:style w:type="paragraph" w:customStyle="1" w:styleId="87EE8F3F1C5F49A284E976EC779E2E9E18">
    <w:name w:val="87EE8F3F1C5F49A284E976EC779E2E9E18"/>
    <w:rsid w:val="00DE4934"/>
    <w:pPr>
      <w:spacing w:before="30" w:after="30" w:line="240" w:lineRule="auto"/>
    </w:pPr>
    <w:rPr>
      <w:sz w:val="20"/>
      <w:szCs w:val="20"/>
      <w:lang w:val="de-DE" w:eastAsia="ja-JP"/>
    </w:rPr>
  </w:style>
  <w:style w:type="paragraph" w:customStyle="1" w:styleId="94E41C01AB4640408526FA6936DE7AB018">
    <w:name w:val="94E41C01AB4640408526FA6936DE7AB018"/>
    <w:rsid w:val="00DE4934"/>
    <w:pPr>
      <w:spacing w:before="30" w:after="30" w:line="240" w:lineRule="auto"/>
    </w:pPr>
    <w:rPr>
      <w:sz w:val="20"/>
      <w:szCs w:val="20"/>
      <w:lang w:val="de-DE" w:eastAsia="ja-JP"/>
    </w:rPr>
  </w:style>
  <w:style w:type="paragraph" w:customStyle="1" w:styleId="B1B79E169907412F8AD7E7063F0E0B5318">
    <w:name w:val="B1B79E169907412F8AD7E7063F0E0B5318"/>
    <w:rsid w:val="00DE4934"/>
    <w:pPr>
      <w:spacing w:before="30" w:after="30" w:line="240" w:lineRule="auto"/>
    </w:pPr>
    <w:rPr>
      <w:sz w:val="20"/>
      <w:szCs w:val="20"/>
      <w:lang w:val="de-DE" w:eastAsia="ja-JP"/>
    </w:rPr>
  </w:style>
  <w:style w:type="paragraph" w:customStyle="1" w:styleId="CAB21AD25D494827B17789D1D5D0D81618">
    <w:name w:val="CAB21AD25D494827B17789D1D5D0D81618"/>
    <w:rsid w:val="00DE4934"/>
    <w:pPr>
      <w:spacing w:before="30" w:after="30" w:line="240" w:lineRule="auto"/>
    </w:pPr>
    <w:rPr>
      <w:sz w:val="20"/>
      <w:szCs w:val="20"/>
      <w:lang w:val="de-DE" w:eastAsia="ja-JP"/>
    </w:rPr>
  </w:style>
  <w:style w:type="paragraph" w:customStyle="1" w:styleId="F9A795F1E2544875AE28BC9D594A0A0D18">
    <w:name w:val="F9A795F1E2544875AE28BC9D594A0A0D18"/>
    <w:rsid w:val="00DE4934"/>
    <w:pPr>
      <w:spacing w:before="30" w:after="30" w:line="240" w:lineRule="auto"/>
    </w:pPr>
    <w:rPr>
      <w:sz w:val="20"/>
      <w:szCs w:val="20"/>
      <w:lang w:val="de-DE" w:eastAsia="ja-JP"/>
    </w:rPr>
  </w:style>
  <w:style w:type="paragraph" w:customStyle="1" w:styleId="7344A1C6B34047FBA25E42EC3E86E4CB18">
    <w:name w:val="7344A1C6B34047FBA25E42EC3E86E4CB18"/>
    <w:rsid w:val="00DE4934"/>
    <w:pPr>
      <w:spacing w:before="30" w:after="30" w:line="240" w:lineRule="auto"/>
    </w:pPr>
    <w:rPr>
      <w:sz w:val="20"/>
      <w:szCs w:val="20"/>
      <w:lang w:val="de-DE" w:eastAsia="ja-JP"/>
    </w:rPr>
  </w:style>
  <w:style w:type="paragraph" w:customStyle="1" w:styleId="B7003B6F032B4B578FBA1241CBDC60FD18">
    <w:name w:val="B7003B6F032B4B578FBA1241CBDC60FD18"/>
    <w:rsid w:val="00DE4934"/>
    <w:pPr>
      <w:spacing w:before="30" w:after="30" w:line="240" w:lineRule="auto"/>
    </w:pPr>
    <w:rPr>
      <w:sz w:val="20"/>
      <w:szCs w:val="20"/>
      <w:lang w:val="de-DE" w:eastAsia="ja-JP"/>
    </w:rPr>
  </w:style>
  <w:style w:type="paragraph" w:customStyle="1" w:styleId="1973D7606AD64E37ACD5ADAF2E5D2E6D18">
    <w:name w:val="1973D7606AD64E37ACD5ADAF2E5D2E6D18"/>
    <w:rsid w:val="00DE4934"/>
    <w:pPr>
      <w:spacing w:before="30" w:after="30" w:line="240" w:lineRule="auto"/>
    </w:pPr>
    <w:rPr>
      <w:sz w:val="20"/>
      <w:szCs w:val="20"/>
      <w:lang w:val="de-DE" w:eastAsia="ja-JP"/>
    </w:rPr>
  </w:style>
  <w:style w:type="paragraph" w:customStyle="1" w:styleId="A29B74B3C44544F0A74ADCC551F2B50518">
    <w:name w:val="A29B74B3C44544F0A74ADCC551F2B50518"/>
    <w:rsid w:val="00DE4934"/>
    <w:pPr>
      <w:spacing w:before="30" w:after="30" w:line="240" w:lineRule="auto"/>
    </w:pPr>
    <w:rPr>
      <w:sz w:val="20"/>
      <w:szCs w:val="20"/>
      <w:lang w:val="de-DE" w:eastAsia="ja-JP"/>
    </w:rPr>
  </w:style>
  <w:style w:type="paragraph" w:customStyle="1" w:styleId="74DE3A6CE02543EF8C414EEB5D53CC0C18">
    <w:name w:val="74DE3A6CE02543EF8C414EEB5D53CC0C18"/>
    <w:rsid w:val="00DE4934"/>
    <w:pPr>
      <w:spacing w:before="30" w:after="30" w:line="240" w:lineRule="auto"/>
    </w:pPr>
    <w:rPr>
      <w:sz w:val="20"/>
      <w:szCs w:val="20"/>
      <w:lang w:val="de-DE" w:eastAsia="ja-JP"/>
    </w:rPr>
  </w:style>
  <w:style w:type="paragraph" w:customStyle="1" w:styleId="86470D4864764C2C86235636C167174113">
    <w:name w:val="86470D4864764C2C86235636C167174113"/>
    <w:rsid w:val="00DE4934"/>
    <w:pPr>
      <w:spacing w:before="30" w:after="30" w:line="240" w:lineRule="auto"/>
    </w:pPr>
    <w:rPr>
      <w:sz w:val="20"/>
      <w:szCs w:val="20"/>
      <w:lang w:val="de-DE" w:eastAsia="ja-JP"/>
    </w:rPr>
  </w:style>
  <w:style w:type="paragraph" w:customStyle="1" w:styleId="44F16787395B472E8626CA3A2895866613">
    <w:name w:val="44F16787395B472E8626CA3A2895866613"/>
    <w:rsid w:val="00DE4934"/>
    <w:pPr>
      <w:spacing w:before="30" w:after="30" w:line="240" w:lineRule="auto"/>
    </w:pPr>
    <w:rPr>
      <w:sz w:val="20"/>
      <w:szCs w:val="20"/>
      <w:lang w:val="de-DE" w:eastAsia="ja-JP"/>
    </w:rPr>
  </w:style>
  <w:style w:type="paragraph" w:customStyle="1" w:styleId="804F19DD2A774DEA9C10D2FB4509B13012">
    <w:name w:val="804F19DD2A774DEA9C10D2FB4509B13012"/>
    <w:rsid w:val="00DE4934"/>
    <w:pPr>
      <w:spacing w:before="30" w:after="30" w:line="240" w:lineRule="auto"/>
    </w:pPr>
    <w:rPr>
      <w:sz w:val="20"/>
      <w:szCs w:val="20"/>
      <w:lang w:val="de-DE" w:eastAsia="ja-JP"/>
    </w:rPr>
  </w:style>
  <w:style w:type="paragraph" w:customStyle="1" w:styleId="7617267B3AC94408AFC5B56A04F4065618">
    <w:name w:val="7617267B3AC94408AFC5B56A04F4065618"/>
    <w:rsid w:val="00DE4934"/>
    <w:pPr>
      <w:spacing w:before="30" w:after="30" w:line="240" w:lineRule="auto"/>
    </w:pPr>
    <w:rPr>
      <w:sz w:val="20"/>
      <w:szCs w:val="20"/>
      <w:lang w:val="de-DE" w:eastAsia="ja-JP"/>
    </w:rPr>
  </w:style>
  <w:style w:type="paragraph" w:customStyle="1" w:styleId="96C13548DC724E8CA14DFC07A26FDC1118">
    <w:name w:val="96C13548DC724E8CA14DFC07A26FDC1118"/>
    <w:rsid w:val="00DE4934"/>
    <w:pPr>
      <w:spacing w:before="30" w:after="30" w:line="240" w:lineRule="auto"/>
    </w:pPr>
    <w:rPr>
      <w:sz w:val="20"/>
      <w:szCs w:val="20"/>
      <w:lang w:val="de-DE" w:eastAsia="ja-JP"/>
    </w:rPr>
  </w:style>
  <w:style w:type="paragraph" w:customStyle="1" w:styleId="85DBEE2ABB6B4DFDB5895BBAED72C3B318">
    <w:name w:val="85DBEE2ABB6B4DFDB5895BBAED72C3B318"/>
    <w:rsid w:val="00DE4934"/>
    <w:pPr>
      <w:spacing w:before="30" w:after="30" w:line="240" w:lineRule="auto"/>
    </w:pPr>
    <w:rPr>
      <w:sz w:val="20"/>
      <w:szCs w:val="20"/>
      <w:lang w:val="de-DE" w:eastAsia="ja-JP"/>
    </w:rPr>
  </w:style>
  <w:style w:type="paragraph" w:customStyle="1" w:styleId="F9C7FDD7CEF144BBB2DD9BB0E2F8F2B818">
    <w:name w:val="F9C7FDD7CEF144BBB2DD9BB0E2F8F2B818"/>
    <w:rsid w:val="00DE4934"/>
    <w:pPr>
      <w:spacing w:before="30" w:after="30" w:line="240" w:lineRule="auto"/>
    </w:pPr>
    <w:rPr>
      <w:sz w:val="20"/>
      <w:szCs w:val="20"/>
      <w:lang w:val="de-DE" w:eastAsia="ja-JP"/>
    </w:rPr>
  </w:style>
  <w:style w:type="paragraph" w:customStyle="1" w:styleId="2F43ABD7EE034368893C160E4C5EED2718">
    <w:name w:val="2F43ABD7EE034368893C160E4C5EED2718"/>
    <w:rsid w:val="00DE4934"/>
    <w:pPr>
      <w:spacing w:before="30" w:after="30" w:line="240" w:lineRule="auto"/>
    </w:pPr>
    <w:rPr>
      <w:sz w:val="20"/>
      <w:szCs w:val="20"/>
      <w:lang w:val="de-DE" w:eastAsia="ja-JP"/>
    </w:rPr>
  </w:style>
  <w:style w:type="paragraph" w:customStyle="1" w:styleId="7A747281DFA44177BAE8769CEE59219A18">
    <w:name w:val="7A747281DFA44177BAE8769CEE59219A18"/>
    <w:rsid w:val="00DE4934"/>
    <w:pPr>
      <w:spacing w:before="30" w:after="30" w:line="240" w:lineRule="auto"/>
    </w:pPr>
    <w:rPr>
      <w:sz w:val="20"/>
      <w:szCs w:val="20"/>
      <w:lang w:val="de-DE" w:eastAsia="ja-JP"/>
    </w:rPr>
  </w:style>
  <w:style w:type="paragraph" w:customStyle="1" w:styleId="06FC00CC5FB0464F9C61850A3B53A86212">
    <w:name w:val="06FC00CC5FB0464F9C61850A3B53A86212"/>
    <w:rsid w:val="00DE4934"/>
    <w:pPr>
      <w:spacing w:before="30" w:after="30" w:line="240" w:lineRule="auto"/>
    </w:pPr>
    <w:rPr>
      <w:sz w:val="20"/>
      <w:szCs w:val="20"/>
      <w:lang w:val="de-DE" w:eastAsia="ja-JP"/>
    </w:rPr>
  </w:style>
  <w:style w:type="paragraph" w:customStyle="1" w:styleId="529B49D752B546EC99E535C09084C0CF12">
    <w:name w:val="529B49D752B546EC99E535C09084C0CF12"/>
    <w:rsid w:val="00DE4934"/>
    <w:pPr>
      <w:spacing w:before="30" w:after="30" w:line="240" w:lineRule="auto"/>
    </w:pPr>
    <w:rPr>
      <w:sz w:val="20"/>
      <w:szCs w:val="20"/>
      <w:lang w:val="de-DE" w:eastAsia="ja-JP"/>
    </w:rPr>
  </w:style>
  <w:style w:type="paragraph" w:customStyle="1" w:styleId="11ADBC74EEAD493AB4D8CE7279ABC37112">
    <w:name w:val="11ADBC74EEAD493AB4D8CE7279ABC37112"/>
    <w:rsid w:val="00DE4934"/>
    <w:pPr>
      <w:spacing w:before="30" w:after="30" w:line="240" w:lineRule="auto"/>
    </w:pPr>
    <w:rPr>
      <w:sz w:val="20"/>
      <w:szCs w:val="20"/>
      <w:lang w:val="de-DE" w:eastAsia="ja-JP"/>
    </w:rPr>
  </w:style>
  <w:style w:type="paragraph" w:customStyle="1" w:styleId="445DB12187CF4EA0AD2E99045024289318">
    <w:name w:val="445DB12187CF4EA0AD2E99045024289318"/>
    <w:rsid w:val="00DE4934"/>
    <w:pPr>
      <w:spacing w:before="30" w:after="30" w:line="240" w:lineRule="auto"/>
    </w:pPr>
    <w:rPr>
      <w:sz w:val="20"/>
      <w:szCs w:val="20"/>
      <w:lang w:val="de-DE" w:eastAsia="ja-JP"/>
    </w:rPr>
  </w:style>
  <w:style w:type="paragraph" w:customStyle="1" w:styleId="1AB363C1F8F9425DBD92C7E518CC238418">
    <w:name w:val="1AB363C1F8F9425DBD92C7E518CC238418"/>
    <w:rsid w:val="00DE4934"/>
    <w:pPr>
      <w:spacing w:before="30" w:after="30" w:line="240" w:lineRule="auto"/>
    </w:pPr>
    <w:rPr>
      <w:sz w:val="20"/>
      <w:szCs w:val="20"/>
      <w:lang w:val="de-DE" w:eastAsia="ja-JP"/>
    </w:rPr>
  </w:style>
  <w:style w:type="paragraph" w:customStyle="1" w:styleId="E2DF047A7A30417186AFFBA0AF1F1F8318">
    <w:name w:val="E2DF047A7A30417186AFFBA0AF1F1F8318"/>
    <w:rsid w:val="00DE4934"/>
    <w:pPr>
      <w:spacing w:before="30" w:after="30" w:line="240" w:lineRule="auto"/>
    </w:pPr>
    <w:rPr>
      <w:sz w:val="20"/>
      <w:szCs w:val="20"/>
      <w:lang w:val="de-DE" w:eastAsia="ja-JP"/>
    </w:rPr>
  </w:style>
  <w:style w:type="paragraph" w:customStyle="1" w:styleId="3DD49D8DC0DD481C88AC2B56B49A913018">
    <w:name w:val="3DD49D8DC0DD481C88AC2B56B49A913018"/>
    <w:rsid w:val="00DE4934"/>
    <w:pPr>
      <w:spacing w:before="30" w:after="30" w:line="240" w:lineRule="auto"/>
    </w:pPr>
    <w:rPr>
      <w:sz w:val="20"/>
      <w:szCs w:val="20"/>
      <w:lang w:val="de-DE" w:eastAsia="ja-JP"/>
    </w:rPr>
  </w:style>
  <w:style w:type="paragraph" w:customStyle="1" w:styleId="247A0641DA6B469D80B970206ED747F218">
    <w:name w:val="247A0641DA6B469D80B970206ED747F218"/>
    <w:rsid w:val="00DE4934"/>
    <w:pPr>
      <w:spacing w:before="30" w:after="30" w:line="240" w:lineRule="auto"/>
    </w:pPr>
    <w:rPr>
      <w:sz w:val="20"/>
      <w:szCs w:val="20"/>
      <w:lang w:val="de-DE" w:eastAsia="ja-JP"/>
    </w:rPr>
  </w:style>
  <w:style w:type="paragraph" w:customStyle="1" w:styleId="002A24B3E5894864A239FA0BBBF6D9DD18">
    <w:name w:val="002A24B3E5894864A239FA0BBBF6D9DD18"/>
    <w:rsid w:val="00DE4934"/>
    <w:pPr>
      <w:spacing w:before="30" w:after="30" w:line="240" w:lineRule="auto"/>
    </w:pPr>
    <w:rPr>
      <w:sz w:val="20"/>
      <w:szCs w:val="20"/>
      <w:lang w:val="de-DE" w:eastAsia="ja-JP"/>
    </w:rPr>
  </w:style>
  <w:style w:type="paragraph" w:customStyle="1" w:styleId="E63FBC52F2D247CF8D8262140A192D0912">
    <w:name w:val="E63FBC52F2D247CF8D8262140A192D0912"/>
    <w:rsid w:val="00DE4934"/>
    <w:pPr>
      <w:spacing w:before="30" w:after="30" w:line="240" w:lineRule="auto"/>
    </w:pPr>
    <w:rPr>
      <w:sz w:val="20"/>
      <w:szCs w:val="20"/>
      <w:lang w:val="de-DE" w:eastAsia="ja-JP"/>
    </w:rPr>
  </w:style>
  <w:style w:type="paragraph" w:customStyle="1" w:styleId="4169315CA0EC43058BD977420BF1CC5812">
    <w:name w:val="4169315CA0EC43058BD977420BF1CC5812"/>
    <w:rsid w:val="00DE4934"/>
    <w:pPr>
      <w:spacing w:before="30" w:after="30" w:line="240" w:lineRule="auto"/>
    </w:pPr>
    <w:rPr>
      <w:sz w:val="20"/>
      <w:szCs w:val="20"/>
      <w:lang w:val="de-DE" w:eastAsia="ja-JP"/>
    </w:rPr>
  </w:style>
  <w:style w:type="paragraph" w:customStyle="1" w:styleId="8F829A8B13654BB79A572AEDC9E8966C12">
    <w:name w:val="8F829A8B13654BB79A572AEDC9E8966C12"/>
    <w:rsid w:val="00DE4934"/>
    <w:pPr>
      <w:spacing w:before="30" w:after="30" w:line="240" w:lineRule="auto"/>
    </w:pPr>
    <w:rPr>
      <w:sz w:val="20"/>
      <w:szCs w:val="20"/>
      <w:lang w:val="de-DE" w:eastAsia="ja-JP"/>
    </w:rPr>
  </w:style>
  <w:style w:type="paragraph" w:customStyle="1" w:styleId="67A600F056C342C78B3043158E5CCC5818">
    <w:name w:val="67A600F056C342C78B3043158E5CCC5818"/>
    <w:rsid w:val="00DE4934"/>
    <w:pPr>
      <w:spacing w:before="30" w:after="30" w:line="240" w:lineRule="auto"/>
    </w:pPr>
    <w:rPr>
      <w:sz w:val="20"/>
      <w:szCs w:val="20"/>
      <w:lang w:val="de-DE" w:eastAsia="ja-JP"/>
    </w:rPr>
  </w:style>
  <w:style w:type="paragraph" w:customStyle="1" w:styleId="034E7C3AB533499E8BC7B47F6FAA8B7518">
    <w:name w:val="034E7C3AB533499E8BC7B47F6FAA8B7518"/>
    <w:rsid w:val="00DE4934"/>
    <w:pPr>
      <w:spacing w:before="30" w:after="30" w:line="240" w:lineRule="auto"/>
    </w:pPr>
    <w:rPr>
      <w:sz w:val="20"/>
      <w:szCs w:val="20"/>
      <w:lang w:val="de-DE" w:eastAsia="ja-JP"/>
    </w:rPr>
  </w:style>
  <w:style w:type="paragraph" w:customStyle="1" w:styleId="B49F0C050E864988AB73931F9013F50D18">
    <w:name w:val="B49F0C050E864988AB73931F9013F50D18"/>
    <w:rsid w:val="00DE4934"/>
    <w:pPr>
      <w:spacing w:before="30" w:after="30" w:line="240" w:lineRule="auto"/>
    </w:pPr>
    <w:rPr>
      <w:sz w:val="20"/>
      <w:szCs w:val="20"/>
      <w:lang w:val="de-DE" w:eastAsia="ja-JP"/>
    </w:rPr>
  </w:style>
  <w:style w:type="paragraph" w:customStyle="1" w:styleId="E6440F5D217A42AC8D34F9ED4CF9EFF618">
    <w:name w:val="E6440F5D217A42AC8D34F9ED4CF9EFF618"/>
    <w:rsid w:val="00DE4934"/>
    <w:pPr>
      <w:spacing w:before="30" w:after="30" w:line="240" w:lineRule="auto"/>
    </w:pPr>
    <w:rPr>
      <w:sz w:val="20"/>
      <w:szCs w:val="20"/>
      <w:lang w:val="de-DE" w:eastAsia="ja-JP"/>
    </w:rPr>
  </w:style>
  <w:style w:type="paragraph" w:customStyle="1" w:styleId="9BEBDF823C4D45E18875796BCF7891EB18">
    <w:name w:val="9BEBDF823C4D45E18875796BCF7891EB18"/>
    <w:rsid w:val="00DE4934"/>
    <w:pPr>
      <w:spacing w:before="30" w:after="30" w:line="240" w:lineRule="auto"/>
    </w:pPr>
    <w:rPr>
      <w:sz w:val="20"/>
      <w:szCs w:val="20"/>
      <w:lang w:val="de-DE" w:eastAsia="ja-JP"/>
    </w:rPr>
  </w:style>
  <w:style w:type="paragraph" w:customStyle="1" w:styleId="9E660824518349DBA8A244028C772DB418">
    <w:name w:val="9E660824518349DBA8A244028C772DB418"/>
    <w:rsid w:val="00DE4934"/>
    <w:pPr>
      <w:spacing w:before="30" w:after="30" w:line="240" w:lineRule="auto"/>
    </w:pPr>
    <w:rPr>
      <w:sz w:val="20"/>
      <w:szCs w:val="20"/>
      <w:lang w:val="de-DE" w:eastAsia="ja-JP"/>
    </w:rPr>
  </w:style>
  <w:style w:type="paragraph" w:customStyle="1" w:styleId="E59CAF29F34749068740862185BFB59212">
    <w:name w:val="E59CAF29F34749068740862185BFB59212"/>
    <w:rsid w:val="00DE4934"/>
    <w:pPr>
      <w:spacing w:before="30" w:after="30" w:line="240" w:lineRule="auto"/>
    </w:pPr>
    <w:rPr>
      <w:sz w:val="20"/>
      <w:szCs w:val="20"/>
      <w:lang w:val="de-DE" w:eastAsia="ja-JP"/>
    </w:rPr>
  </w:style>
  <w:style w:type="paragraph" w:customStyle="1" w:styleId="EBFEF7D8095948BCA9F3A05E10EC6D2C12">
    <w:name w:val="EBFEF7D8095948BCA9F3A05E10EC6D2C12"/>
    <w:rsid w:val="00DE4934"/>
    <w:pPr>
      <w:spacing w:before="30" w:after="30" w:line="240" w:lineRule="auto"/>
    </w:pPr>
    <w:rPr>
      <w:sz w:val="20"/>
      <w:szCs w:val="20"/>
      <w:lang w:val="de-DE" w:eastAsia="ja-JP"/>
    </w:rPr>
  </w:style>
  <w:style w:type="paragraph" w:customStyle="1" w:styleId="4BEF847F9DEC443A90FCE52D40DD6D7412">
    <w:name w:val="4BEF847F9DEC443A90FCE52D40DD6D7412"/>
    <w:rsid w:val="00DE4934"/>
    <w:pPr>
      <w:spacing w:before="30" w:after="30" w:line="240" w:lineRule="auto"/>
    </w:pPr>
    <w:rPr>
      <w:sz w:val="20"/>
      <w:szCs w:val="20"/>
      <w:lang w:val="de-DE" w:eastAsia="ja-JP"/>
    </w:rPr>
  </w:style>
  <w:style w:type="paragraph" w:customStyle="1" w:styleId="5BD8124C87B34C25B2D0F60B866626EE18">
    <w:name w:val="5BD8124C87B34C25B2D0F60B866626EE18"/>
    <w:rsid w:val="00DE4934"/>
    <w:pPr>
      <w:spacing w:before="30" w:after="30" w:line="240" w:lineRule="auto"/>
    </w:pPr>
    <w:rPr>
      <w:sz w:val="20"/>
      <w:szCs w:val="20"/>
      <w:lang w:val="de-DE" w:eastAsia="ja-JP"/>
    </w:rPr>
  </w:style>
  <w:style w:type="paragraph" w:customStyle="1" w:styleId="85E77D17758B479D90108C78CBFFDCC419">
    <w:name w:val="85E77D17758B479D90108C78CBFFDCC419"/>
    <w:rsid w:val="00DE4934"/>
    <w:pPr>
      <w:spacing w:before="30" w:after="30" w:line="240" w:lineRule="auto"/>
    </w:pPr>
    <w:rPr>
      <w:sz w:val="20"/>
      <w:szCs w:val="20"/>
      <w:lang w:val="de-DE" w:eastAsia="ja-JP"/>
    </w:rPr>
  </w:style>
  <w:style w:type="paragraph" w:customStyle="1" w:styleId="4FCB1AA442EA465BB3E0026443282B5F19">
    <w:name w:val="4FCB1AA442EA465BB3E0026443282B5F19"/>
    <w:rsid w:val="00DE4934"/>
    <w:pPr>
      <w:spacing w:before="30" w:after="30" w:line="240" w:lineRule="auto"/>
    </w:pPr>
    <w:rPr>
      <w:sz w:val="20"/>
      <w:szCs w:val="20"/>
      <w:lang w:val="de-DE" w:eastAsia="ja-JP"/>
    </w:rPr>
  </w:style>
  <w:style w:type="paragraph" w:customStyle="1" w:styleId="E044D91889BF48A3895006695E86C28719">
    <w:name w:val="E044D91889BF48A3895006695E86C28719"/>
    <w:rsid w:val="00DE4934"/>
    <w:pPr>
      <w:spacing w:before="30" w:after="30" w:line="240" w:lineRule="auto"/>
    </w:pPr>
    <w:rPr>
      <w:sz w:val="20"/>
      <w:szCs w:val="20"/>
      <w:lang w:val="de-DE" w:eastAsia="ja-JP"/>
    </w:rPr>
  </w:style>
  <w:style w:type="paragraph" w:customStyle="1" w:styleId="87EE8F3F1C5F49A284E976EC779E2E9E19">
    <w:name w:val="87EE8F3F1C5F49A284E976EC779E2E9E19"/>
    <w:rsid w:val="00DE4934"/>
    <w:pPr>
      <w:spacing w:before="30" w:after="30" w:line="240" w:lineRule="auto"/>
    </w:pPr>
    <w:rPr>
      <w:sz w:val="20"/>
      <w:szCs w:val="20"/>
      <w:lang w:val="de-DE" w:eastAsia="ja-JP"/>
    </w:rPr>
  </w:style>
  <w:style w:type="paragraph" w:customStyle="1" w:styleId="94E41C01AB4640408526FA6936DE7AB019">
    <w:name w:val="94E41C01AB4640408526FA6936DE7AB019"/>
    <w:rsid w:val="00DE4934"/>
    <w:pPr>
      <w:spacing w:before="30" w:after="30" w:line="240" w:lineRule="auto"/>
    </w:pPr>
    <w:rPr>
      <w:sz w:val="20"/>
      <w:szCs w:val="20"/>
      <w:lang w:val="de-DE" w:eastAsia="ja-JP"/>
    </w:rPr>
  </w:style>
  <w:style w:type="paragraph" w:customStyle="1" w:styleId="B1B79E169907412F8AD7E7063F0E0B5319">
    <w:name w:val="B1B79E169907412F8AD7E7063F0E0B5319"/>
    <w:rsid w:val="00DE4934"/>
    <w:pPr>
      <w:spacing w:before="30" w:after="30" w:line="240" w:lineRule="auto"/>
    </w:pPr>
    <w:rPr>
      <w:sz w:val="20"/>
      <w:szCs w:val="20"/>
      <w:lang w:val="de-DE" w:eastAsia="ja-JP"/>
    </w:rPr>
  </w:style>
  <w:style w:type="paragraph" w:customStyle="1" w:styleId="CAB21AD25D494827B17789D1D5D0D81619">
    <w:name w:val="CAB21AD25D494827B17789D1D5D0D81619"/>
    <w:rsid w:val="00DE4934"/>
    <w:pPr>
      <w:spacing w:before="30" w:after="30" w:line="240" w:lineRule="auto"/>
    </w:pPr>
    <w:rPr>
      <w:sz w:val="20"/>
      <w:szCs w:val="20"/>
      <w:lang w:val="de-DE" w:eastAsia="ja-JP"/>
    </w:rPr>
  </w:style>
  <w:style w:type="paragraph" w:customStyle="1" w:styleId="F9A795F1E2544875AE28BC9D594A0A0D19">
    <w:name w:val="F9A795F1E2544875AE28BC9D594A0A0D19"/>
    <w:rsid w:val="00DE4934"/>
    <w:pPr>
      <w:spacing w:before="30" w:after="30" w:line="240" w:lineRule="auto"/>
    </w:pPr>
    <w:rPr>
      <w:sz w:val="20"/>
      <w:szCs w:val="20"/>
      <w:lang w:val="de-DE" w:eastAsia="ja-JP"/>
    </w:rPr>
  </w:style>
  <w:style w:type="paragraph" w:customStyle="1" w:styleId="7344A1C6B34047FBA25E42EC3E86E4CB19">
    <w:name w:val="7344A1C6B34047FBA25E42EC3E86E4CB19"/>
    <w:rsid w:val="00DE4934"/>
    <w:pPr>
      <w:spacing w:before="30" w:after="30" w:line="240" w:lineRule="auto"/>
    </w:pPr>
    <w:rPr>
      <w:sz w:val="20"/>
      <w:szCs w:val="20"/>
      <w:lang w:val="de-DE" w:eastAsia="ja-JP"/>
    </w:rPr>
  </w:style>
  <w:style w:type="paragraph" w:customStyle="1" w:styleId="B7003B6F032B4B578FBA1241CBDC60FD19">
    <w:name w:val="B7003B6F032B4B578FBA1241CBDC60FD19"/>
    <w:rsid w:val="00DE4934"/>
    <w:pPr>
      <w:spacing w:before="30" w:after="30" w:line="240" w:lineRule="auto"/>
    </w:pPr>
    <w:rPr>
      <w:sz w:val="20"/>
      <w:szCs w:val="20"/>
      <w:lang w:val="de-DE" w:eastAsia="ja-JP"/>
    </w:rPr>
  </w:style>
  <w:style w:type="paragraph" w:customStyle="1" w:styleId="1973D7606AD64E37ACD5ADAF2E5D2E6D19">
    <w:name w:val="1973D7606AD64E37ACD5ADAF2E5D2E6D19"/>
    <w:rsid w:val="00DE4934"/>
    <w:pPr>
      <w:spacing w:before="30" w:after="30" w:line="240" w:lineRule="auto"/>
    </w:pPr>
    <w:rPr>
      <w:sz w:val="20"/>
      <w:szCs w:val="20"/>
      <w:lang w:val="de-DE" w:eastAsia="ja-JP"/>
    </w:rPr>
  </w:style>
  <w:style w:type="paragraph" w:customStyle="1" w:styleId="A29B74B3C44544F0A74ADCC551F2B50519">
    <w:name w:val="A29B74B3C44544F0A74ADCC551F2B50519"/>
    <w:rsid w:val="00DE4934"/>
    <w:pPr>
      <w:spacing w:before="30" w:after="30" w:line="240" w:lineRule="auto"/>
    </w:pPr>
    <w:rPr>
      <w:sz w:val="20"/>
      <w:szCs w:val="20"/>
      <w:lang w:val="de-DE" w:eastAsia="ja-JP"/>
    </w:rPr>
  </w:style>
  <w:style w:type="paragraph" w:customStyle="1" w:styleId="74DE3A6CE02543EF8C414EEB5D53CC0C19">
    <w:name w:val="74DE3A6CE02543EF8C414EEB5D53CC0C19"/>
    <w:rsid w:val="00DE4934"/>
    <w:pPr>
      <w:spacing w:before="30" w:after="30" w:line="240" w:lineRule="auto"/>
    </w:pPr>
    <w:rPr>
      <w:sz w:val="20"/>
      <w:szCs w:val="20"/>
      <w:lang w:val="de-DE" w:eastAsia="ja-JP"/>
    </w:rPr>
  </w:style>
  <w:style w:type="paragraph" w:customStyle="1" w:styleId="86470D4864764C2C86235636C167174114">
    <w:name w:val="86470D4864764C2C86235636C167174114"/>
    <w:rsid w:val="00DE4934"/>
    <w:pPr>
      <w:spacing w:before="30" w:after="30" w:line="240" w:lineRule="auto"/>
    </w:pPr>
    <w:rPr>
      <w:sz w:val="20"/>
      <w:szCs w:val="20"/>
      <w:lang w:val="de-DE" w:eastAsia="ja-JP"/>
    </w:rPr>
  </w:style>
  <w:style w:type="paragraph" w:customStyle="1" w:styleId="44F16787395B472E8626CA3A2895866614">
    <w:name w:val="44F16787395B472E8626CA3A2895866614"/>
    <w:rsid w:val="00DE4934"/>
    <w:pPr>
      <w:spacing w:before="30" w:after="30" w:line="240" w:lineRule="auto"/>
    </w:pPr>
    <w:rPr>
      <w:sz w:val="20"/>
      <w:szCs w:val="20"/>
      <w:lang w:val="de-DE" w:eastAsia="ja-JP"/>
    </w:rPr>
  </w:style>
  <w:style w:type="paragraph" w:customStyle="1" w:styleId="804F19DD2A774DEA9C10D2FB4509B13013">
    <w:name w:val="804F19DD2A774DEA9C10D2FB4509B13013"/>
    <w:rsid w:val="00DE4934"/>
    <w:pPr>
      <w:spacing w:before="30" w:after="30" w:line="240" w:lineRule="auto"/>
    </w:pPr>
    <w:rPr>
      <w:sz w:val="20"/>
      <w:szCs w:val="20"/>
      <w:lang w:val="de-DE" w:eastAsia="ja-JP"/>
    </w:rPr>
  </w:style>
  <w:style w:type="paragraph" w:customStyle="1" w:styleId="7617267B3AC94408AFC5B56A04F4065619">
    <w:name w:val="7617267B3AC94408AFC5B56A04F4065619"/>
    <w:rsid w:val="00DE4934"/>
    <w:pPr>
      <w:spacing w:before="30" w:after="30" w:line="240" w:lineRule="auto"/>
    </w:pPr>
    <w:rPr>
      <w:sz w:val="20"/>
      <w:szCs w:val="20"/>
      <w:lang w:val="de-DE" w:eastAsia="ja-JP"/>
    </w:rPr>
  </w:style>
  <w:style w:type="paragraph" w:customStyle="1" w:styleId="96C13548DC724E8CA14DFC07A26FDC1119">
    <w:name w:val="96C13548DC724E8CA14DFC07A26FDC1119"/>
    <w:rsid w:val="00DE4934"/>
    <w:pPr>
      <w:spacing w:before="30" w:after="30" w:line="240" w:lineRule="auto"/>
    </w:pPr>
    <w:rPr>
      <w:sz w:val="20"/>
      <w:szCs w:val="20"/>
      <w:lang w:val="de-DE" w:eastAsia="ja-JP"/>
    </w:rPr>
  </w:style>
  <w:style w:type="paragraph" w:customStyle="1" w:styleId="85DBEE2ABB6B4DFDB5895BBAED72C3B319">
    <w:name w:val="85DBEE2ABB6B4DFDB5895BBAED72C3B319"/>
    <w:rsid w:val="00DE4934"/>
    <w:pPr>
      <w:spacing w:before="30" w:after="30" w:line="240" w:lineRule="auto"/>
    </w:pPr>
    <w:rPr>
      <w:sz w:val="20"/>
      <w:szCs w:val="20"/>
      <w:lang w:val="de-DE" w:eastAsia="ja-JP"/>
    </w:rPr>
  </w:style>
  <w:style w:type="paragraph" w:customStyle="1" w:styleId="F9C7FDD7CEF144BBB2DD9BB0E2F8F2B819">
    <w:name w:val="F9C7FDD7CEF144BBB2DD9BB0E2F8F2B819"/>
    <w:rsid w:val="00DE4934"/>
    <w:pPr>
      <w:spacing w:before="30" w:after="30" w:line="240" w:lineRule="auto"/>
    </w:pPr>
    <w:rPr>
      <w:sz w:val="20"/>
      <w:szCs w:val="20"/>
      <w:lang w:val="de-DE" w:eastAsia="ja-JP"/>
    </w:rPr>
  </w:style>
  <w:style w:type="paragraph" w:customStyle="1" w:styleId="2F43ABD7EE034368893C160E4C5EED2719">
    <w:name w:val="2F43ABD7EE034368893C160E4C5EED2719"/>
    <w:rsid w:val="00DE4934"/>
    <w:pPr>
      <w:spacing w:before="30" w:after="30" w:line="240" w:lineRule="auto"/>
    </w:pPr>
    <w:rPr>
      <w:sz w:val="20"/>
      <w:szCs w:val="20"/>
      <w:lang w:val="de-DE" w:eastAsia="ja-JP"/>
    </w:rPr>
  </w:style>
  <w:style w:type="paragraph" w:customStyle="1" w:styleId="7A747281DFA44177BAE8769CEE59219A19">
    <w:name w:val="7A747281DFA44177BAE8769CEE59219A19"/>
    <w:rsid w:val="00DE4934"/>
    <w:pPr>
      <w:spacing w:before="30" w:after="30" w:line="240" w:lineRule="auto"/>
    </w:pPr>
    <w:rPr>
      <w:sz w:val="20"/>
      <w:szCs w:val="20"/>
      <w:lang w:val="de-DE" w:eastAsia="ja-JP"/>
    </w:rPr>
  </w:style>
  <w:style w:type="paragraph" w:customStyle="1" w:styleId="06FC00CC5FB0464F9C61850A3B53A86213">
    <w:name w:val="06FC00CC5FB0464F9C61850A3B53A86213"/>
    <w:rsid w:val="00DE4934"/>
    <w:pPr>
      <w:spacing w:before="30" w:after="30" w:line="240" w:lineRule="auto"/>
    </w:pPr>
    <w:rPr>
      <w:sz w:val="20"/>
      <w:szCs w:val="20"/>
      <w:lang w:val="de-DE" w:eastAsia="ja-JP"/>
    </w:rPr>
  </w:style>
  <w:style w:type="paragraph" w:customStyle="1" w:styleId="529B49D752B546EC99E535C09084C0CF13">
    <w:name w:val="529B49D752B546EC99E535C09084C0CF13"/>
    <w:rsid w:val="00DE4934"/>
    <w:pPr>
      <w:spacing w:before="30" w:after="30" w:line="240" w:lineRule="auto"/>
    </w:pPr>
    <w:rPr>
      <w:sz w:val="20"/>
      <w:szCs w:val="20"/>
      <w:lang w:val="de-DE" w:eastAsia="ja-JP"/>
    </w:rPr>
  </w:style>
  <w:style w:type="paragraph" w:customStyle="1" w:styleId="11ADBC74EEAD493AB4D8CE7279ABC37113">
    <w:name w:val="11ADBC74EEAD493AB4D8CE7279ABC37113"/>
    <w:rsid w:val="00DE4934"/>
    <w:pPr>
      <w:spacing w:before="30" w:after="30" w:line="240" w:lineRule="auto"/>
    </w:pPr>
    <w:rPr>
      <w:sz w:val="20"/>
      <w:szCs w:val="20"/>
      <w:lang w:val="de-DE" w:eastAsia="ja-JP"/>
    </w:rPr>
  </w:style>
  <w:style w:type="paragraph" w:customStyle="1" w:styleId="445DB12187CF4EA0AD2E99045024289319">
    <w:name w:val="445DB12187CF4EA0AD2E99045024289319"/>
    <w:rsid w:val="00DE4934"/>
    <w:pPr>
      <w:spacing w:before="30" w:after="30" w:line="240" w:lineRule="auto"/>
    </w:pPr>
    <w:rPr>
      <w:sz w:val="20"/>
      <w:szCs w:val="20"/>
      <w:lang w:val="de-DE" w:eastAsia="ja-JP"/>
    </w:rPr>
  </w:style>
  <w:style w:type="paragraph" w:customStyle="1" w:styleId="1AB363C1F8F9425DBD92C7E518CC238419">
    <w:name w:val="1AB363C1F8F9425DBD92C7E518CC238419"/>
    <w:rsid w:val="00DE4934"/>
    <w:pPr>
      <w:spacing w:before="30" w:after="30" w:line="240" w:lineRule="auto"/>
    </w:pPr>
    <w:rPr>
      <w:sz w:val="20"/>
      <w:szCs w:val="20"/>
      <w:lang w:val="de-DE" w:eastAsia="ja-JP"/>
    </w:rPr>
  </w:style>
  <w:style w:type="paragraph" w:customStyle="1" w:styleId="E2DF047A7A30417186AFFBA0AF1F1F8319">
    <w:name w:val="E2DF047A7A30417186AFFBA0AF1F1F8319"/>
    <w:rsid w:val="00DE4934"/>
    <w:pPr>
      <w:spacing w:before="30" w:after="30" w:line="240" w:lineRule="auto"/>
    </w:pPr>
    <w:rPr>
      <w:sz w:val="20"/>
      <w:szCs w:val="20"/>
      <w:lang w:val="de-DE" w:eastAsia="ja-JP"/>
    </w:rPr>
  </w:style>
  <w:style w:type="paragraph" w:customStyle="1" w:styleId="3DD49D8DC0DD481C88AC2B56B49A913019">
    <w:name w:val="3DD49D8DC0DD481C88AC2B56B49A913019"/>
    <w:rsid w:val="00DE4934"/>
    <w:pPr>
      <w:spacing w:before="30" w:after="30" w:line="240" w:lineRule="auto"/>
    </w:pPr>
    <w:rPr>
      <w:sz w:val="20"/>
      <w:szCs w:val="20"/>
      <w:lang w:val="de-DE" w:eastAsia="ja-JP"/>
    </w:rPr>
  </w:style>
  <w:style w:type="paragraph" w:customStyle="1" w:styleId="247A0641DA6B469D80B970206ED747F219">
    <w:name w:val="247A0641DA6B469D80B970206ED747F219"/>
    <w:rsid w:val="00DE4934"/>
    <w:pPr>
      <w:spacing w:before="30" w:after="30" w:line="240" w:lineRule="auto"/>
    </w:pPr>
    <w:rPr>
      <w:sz w:val="20"/>
      <w:szCs w:val="20"/>
      <w:lang w:val="de-DE" w:eastAsia="ja-JP"/>
    </w:rPr>
  </w:style>
  <w:style w:type="paragraph" w:customStyle="1" w:styleId="002A24B3E5894864A239FA0BBBF6D9DD19">
    <w:name w:val="002A24B3E5894864A239FA0BBBF6D9DD19"/>
    <w:rsid w:val="00DE4934"/>
    <w:pPr>
      <w:spacing w:before="30" w:after="30" w:line="240" w:lineRule="auto"/>
    </w:pPr>
    <w:rPr>
      <w:sz w:val="20"/>
      <w:szCs w:val="20"/>
      <w:lang w:val="de-DE" w:eastAsia="ja-JP"/>
    </w:rPr>
  </w:style>
  <w:style w:type="paragraph" w:customStyle="1" w:styleId="E63FBC52F2D247CF8D8262140A192D0913">
    <w:name w:val="E63FBC52F2D247CF8D8262140A192D0913"/>
    <w:rsid w:val="00DE4934"/>
    <w:pPr>
      <w:spacing w:before="30" w:after="30" w:line="240" w:lineRule="auto"/>
    </w:pPr>
    <w:rPr>
      <w:sz w:val="20"/>
      <w:szCs w:val="20"/>
      <w:lang w:val="de-DE" w:eastAsia="ja-JP"/>
    </w:rPr>
  </w:style>
  <w:style w:type="paragraph" w:customStyle="1" w:styleId="4169315CA0EC43058BD977420BF1CC5813">
    <w:name w:val="4169315CA0EC43058BD977420BF1CC5813"/>
    <w:rsid w:val="00DE4934"/>
    <w:pPr>
      <w:spacing w:before="30" w:after="30" w:line="240" w:lineRule="auto"/>
    </w:pPr>
    <w:rPr>
      <w:sz w:val="20"/>
      <w:szCs w:val="20"/>
      <w:lang w:val="de-DE" w:eastAsia="ja-JP"/>
    </w:rPr>
  </w:style>
  <w:style w:type="paragraph" w:customStyle="1" w:styleId="8F829A8B13654BB79A572AEDC9E8966C13">
    <w:name w:val="8F829A8B13654BB79A572AEDC9E8966C13"/>
    <w:rsid w:val="00DE4934"/>
    <w:pPr>
      <w:spacing w:before="30" w:after="30" w:line="240" w:lineRule="auto"/>
    </w:pPr>
    <w:rPr>
      <w:sz w:val="20"/>
      <w:szCs w:val="20"/>
      <w:lang w:val="de-DE" w:eastAsia="ja-JP"/>
    </w:rPr>
  </w:style>
  <w:style w:type="paragraph" w:customStyle="1" w:styleId="67A600F056C342C78B3043158E5CCC5819">
    <w:name w:val="67A600F056C342C78B3043158E5CCC5819"/>
    <w:rsid w:val="00DE4934"/>
    <w:pPr>
      <w:spacing w:before="30" w:after="30" w:line="240" w:lineRule="auto"/>
    </w:pPr>
    <w:rPr>
      <w:sz w:val="20"/>
      <w:szCs w:val="20"/>
      <w:lang w:val="de-DE" w:eastAsia="ja-JP"/>
    </w:rPr>
  </w:style>
  <w:style w:type="paragraph" w:customStyle="1" w:styleId="034E7C3AB533499E8BC7B47F6FAA8B7519">
    <w:name w:val="034E7C3AB533499E8BC7B47F6FAA8B7519"/>
    <w:rsid w:val="00DE4934"/>
    <w:pPr>
      <w:spacing w:before="30" w:after="30" w:line="240" w:lineRule="auto"/>
    </w:pPr>
    <w:rPr>
      <w:sz w:val="20"/>
      <w:szCs w:val="20"/>
      <w:lang w:val="de-DE" w:eastAsia="ja-JP"/>
    </w:rPr>
  </w:style>
  <w:style w:type="paragraph" w:customStyle="1" w:styleId="B49F0C050E864988AB73931F9013F50D19">
    <w:name w:val="B49F0C050E864988AB73931F9013F50D19"/>
    <w:rsid w:val="00DE4934"/>
    <w:pPr>
      <w:spacing w:before="30" w:after="30" w:line="240" w:lineRule="auto"/>
    </w:pPr>
    <w:rPr>
      <w:sz w:val="20"/>
      <w:szCs w:val="20"/>
      <w:lang w:val="de-DE" w:eastAsia="ja-JP"/>
    </w:rPr>
  </w:style>
  <w:style w:type="paragraph" w:customStyle="1" w:styleId="E6440F5D217A42AC8D34F9ED4CF9EFF619">
    <w:name w:val="E6440F5D217A42AC8D34F9ED4CF9EFF619"/>
    <w:rsid w:val="00DE4934"/>
    <w:pPr>
      <w:spacing w:before="30" w:after="30" w:line="240" w:lineRule="auto"/>
    </w:pPr>
    <w:rPr>
      <w:sz w:val="20"/>
      <w:szCs w:val="20"/>
      <w:lang w:val="de-DE" w:eastAsia="ja-JP"/>
    </w:rPr>
  </w:style>
  <w:style w:type="paragraph" w:customStyle="1" w:styleId="9BEBDF823C4D45E18875796BCF7891EB19">
    <w:name w:val="9BEBDF823C4D45E18875796BCF7891EB19"/>
    <w:rsid w:val="00DE4934"/>
    <w:pPr>
      <w:spacing w:before="30" w:after="30" w:line="240" w:lineRule="auto"/>
    </w:pPr>
    <w:rPr>
      <w:sz w:val="20"/>
      <w:szCs w:val="20"/>
      <w:lang w:val="de-DE" w:eastAsia="ja-JP"/>
    </w:rPr>
  </w:style>
  <w:style w:type="paragraph" w:customStyle="1" w:styleId="9E660824518349DBA8A244028C772DB419">
    <w:name w:val="9E660824518349DBA8A244028C772DB419"/>
    <w:rsid w:val="00DE4934"/>
    <w:pPr>
      <w:spacing w:before="30" w:after="30" w:line="240" w:lineRule="auto"/>
    </w:pPr>
    <w:rPr>
      <w:sz w:val="20"/>
      <w:szCs w:val="20"/>
      <w:lang w:val="de-DE" w:eastAsia="ja-JP"/>
    </w:rPr>
  </w:style>
  <w:style w:type="paragraph" w:customStyle="1" w:styleId="E59CAF29F34749068740862185BFB59213">
    <w:name w:val="E59CAF29F34749068740862185BFB59213"/>
    <w:rsid w:val="00DE4934"/>
    <w:pPr>
      <w:spacing w:before="30" w:after="30" w:line="240" w:lineRule="auto"/>
    </w:pPr>
    <w:rPr>
      <w:sz w:val="20"/>
      <w:szCs w:val="20"/>
      <w:lang w:val="de-DE" w:eastAsia="ja-JP"/>
    </w:rPr>
  </w:style>
  <w:style w:type="paragraph" w:customStyle="1" w:styleId="EBFEF7D8095948BCA9F3A05E10EC6D2C13">
    <w:name w:val="EBFEF7D8095948BCA9F3A05E10EC6D2C13"/>
    <w:rsid w:val="00DE4934"/>
    <w:pPr>
      <w:spacing w:before="30" w:after="30" w:line="240" w:lineRule="auto"/>
    </w:pPr>
    <w:rPr>
      <w:sz w:val="20"/>
      <w:szCs w:val="20"/>
      <w:lang w:val="de-DE" w:eastAsia="ja-JP"/>
    </w:rPr>
  </w:style>
  <w:style w:type="paragraph" w:customStyle="1" w:styleId="4BEF847F9DEC443A90FCE52D40DD6D7413">
    <w:name w:val="4BEF847F9DEC443A90FCE52D40DD6D7413"/>
    <w:rsid w:val="00DE4934"/>
    <w:pPr>
      <w:spacing w:before="30" w:after="30" w:line="240" w:lineRule="auto"/>
    </w:pPr>
    <w:rPr>
      <w:sz w:val="20"/>
      <w:szCs w:val="20"/>
      <w:lang w:val="de-DE" w:eastAsia="ja-JP"/>
    </w:rPr>
  </w:style>
  <w:style w:type="paragraph" w:customStyle="1" w:styleId="5BD8124C87B34C25B2D0F60B866626EE19">
    <w:name w:val="5BD8124C87B34C25B2D0F60B866626EE19"/>
    <w:rsid w:val="00DE4934"/>
    <w:pPr>
      <w:spacing w:before="30" w:after="30" w:line="240" w:lineRule="auto"/>
    </w:pPr>
    <w:rPr>
      <w:sz w:val="20"/>
      <w:szCs w:val="20"/>
      <w:lang w:val="de-DE" w:eastAsia="ja-JP"/>
    </w:rPr>
  </w:style>
  <w:style w:type="paragraph" w:customStyle="1" w:styleId="85E77D17758B479D90108C78CBFFDCC420">
    <w:name w:val="85E77D17758B479D90108C78CBFFDCC420"/>
    <w:rsid w:val="00DE4934"/>
    <w:pPr>
      <w:spacing w:before="30" w:after="30" w:line="240" w:lineRule="auto"/>
    </w:pPr>
    <w:rPr>
      <w:sz w:val="20"/>
      <w:szCs w:val="20"/>
      <w:lang w:val="de-DE" w:eastAsia="ja-JP"/>
    </w:rPr>
  </w:style>
  <w:style w:type="paragraph" w:customStyle="1" w:styleId="4FCB1AA442EA465BB3E0026443282B5F20">
    <w:name w:val="4FCB1AA442EA465BB3E0026443282B5F20"/>
    <w:rsid w:val="00DE4934"/>
    <w:pPr>
      <w:spacing w:before="30" w:after="30" w:line="240" w:lineRule="auto"/>
    </w:pPr>
    <w:rPr>
      <w:sz w:val="20"/>
      <w:szCs w:val="20"/>
      <w:lang w:val="de-DE" w:eastAsia="ja-JP"/>
    </w:rPr>
  </w:style>
  <w:style w:type="paragraph" w:customStyle="1" w:styleId="E044D91889BF48A3895006695E86C28720">
    <w:name w:val="E044D91889BF48A3895006695E86C28720"/>
    <w:rsid w:val="00DE4934"/>
    <w:pPr>
      <w:spacing w:before="30" w:after="30" w:line="240" w:lineRule="auto"/>
    </w:pPr>
    <w:rPr>
      <w:sz w:val="20"/>
      <w:szCs w:val="20"/>
      <w:lang w:val="de-DE" w:eastAsia="ja-JP"/>
    </w:rPr>
  </w:style>
  <w:style w:type="paragraph" w:customStyle="1" w:styleId="87EE8F3F1C5F49A284E976EC779E2E9E20">
    <w:name w:val="87EE8F3F1C5F49A284E976EC779E2E9E20"/>
    <w:rsid w:val="00DE4934"/>
    <w:pPr>
      <w:spacing w:before="30" w:after="30" w:line="240" w:lineRule="auto"/>
    </w:pPr>
    <w:rPr>
      <w:sz w:val="20"/>
      <w:szCs w:val="20"/>
      <w:lang w:val="de-DE" w:eastAsia="ja-JP"/>
    </w:rPr>
  </w:style>
  <w:style w:type="paragraph" w:customStyle="1" w:styleId="94E41C01AB4640408526FA6936DE7AB020">
    <w:name w:val="94E41C01AB4640408526FA6936DE7AB020"/>
    <w:rsid w:val="00DE4934"/>
    <w:pPr>
      <w:spacing w:before="30" w:after="30" w:line="240" w:lineRule="auto"/>
    </w:pPr>
    <w:rPr>
      <w:sz w:val="20"/>
      <w:szCs w:val="20"/>
      <w:lang w:val="de-DE" w:eastAsia="ja-JP"/>
    </w:rPr>
  </w:style>
  <w:style w:type="paragraph" w:customStyle="1" w:styleId="B1B79E169907412F8AD7E7063F0E0B5320">
    <w:name w:val="B1B79E169907412F8AD7E7063F0E0B5320"/>
    <w:rsid w:val="00DE4934"/>
    <w:pPr>
      <w:spacing w:before="30" w:after="30" w:line="240" w:lineRule="auto"/>
    </w:pPr>
    <w:rPr>
      <w:sz w:val="20"/>
      <w:szCs w:val="20"/>
      <w:lang w:val="de-DE" w:eastAsia="ja-JP"/>
    </w:rPr>
  </w:style>
  <w:style w:type="paragraph" w:customStyle="1" w:styleId="CAB21AD25D494827B17789D1D5D0D81620">
    <w:name w:val="CAB21AD25D494827B17789D1D5D0D81620"/>
    <w:rsid w:val="00DE4934"/>
    <w:pPr>
      <w:spacing w:before="30" w:after="30" w:line="240" w:lineRule="auto"/>
    </w:pPr>
    <w:rPr>
      <w:sz w:val="20"/>
      <w:szCs w:val="20"/>
      <w:lang w:val="de-DE" w:eastAsia="ja-JP"/>
    </w:rPr>
  </w:style>
  <w:style w:type="paragraph" w:customStyle="1" w:styleId="F9A795F1E2544875AE28BC9D594A0A0D20">
    <w:name w:val="F9A795F1E2544875AE28BC9D594A0A0D20"/>
    <w:rsid w:val="00DE4934"/>
    <w:pPr>
      <w:spacing w:before="30" w:after="30" w:line="240" w:lineRule="auto"/>
    </w:pPr>
    <w:rPr>
      <w:sz w:val="20"/>
      <w:szCs w:val="20"/>
      <w:lang w:val="de-DE" w:eastAsia="ja-JP"/>
    </w:rPr>
  </w:style>
  <w:style w:type="paragraph" w:customStyle="1" w:styleId="7344A1C6B34047FBA25E42EC3E86E4CB20">
    <w:name w:val="7344A1C6B34047FBA25E42EC3E86E4CB20"/>
    <w:rsid w:val="00DE4934"/>
    <w:pPr>
      <w:spacing w:before="30" w:after="30" w:line="240" w:lineRule="auto"/>
    </w:pPr>
    <w:rPr>
      <w:sz w:val="20"/>
      <w:szCs w:val="20"/>
      <w:lang w:val="de-DE" w:eastAsia="ja-JP"/>
    </w:rPr>
  </w:style>
  <w:style w:type="paragraph" w:customStyle="1" w:styleId="B7003B6F032B4B578FBA1241CBDC60FD20">
    <w:name w:val="B7003B6F032B4B578FBA1241CBDC60FD20"/>
    <w:rsid w:val="00DE4934"/>
    <w:pPr>
      <w:spacing w:before="30" w:after="30" w:line="240" w:lineRule="auto"/>
    </w:pPr>
    <w:rPr>
      <w:sz w:val="20"/>
      <w:szCs w:val="20"/>
      <w:lang w:val="de-DE" w:eastAsia="ja-JP"/>
    </w:rPr>
  </w:style>
  <w:style w:type="paragraph" w:customStyle="1" w:styleId="1973D7606AD64E37ACD5ADAF2E5D2E6D20">
    <w:name w:val="1973D7606AD64E37ACD5ADAF2E5D2E6D20"/>
    <w:rsid w:val="00DE4934"/>
    <w:pPr>
      <w:spacing w:before="30" w:after="30" w:line="240" w:lineRule="auto"/>
    </w:pPr>
    <w:rPr>
      <w:sz w:val="20"/>
      <w:szCs w:val="20"/>
      <w:lang w:val="de-DE" w:eastAsia="ja-JP"/>
    </w:rPr>
  </w:style>
  <w:style w:type="paragraph" w:customStyle="1" w:styleId="A29B74B3C44544F0A74ADCC551F2B50520">
    <w:name w:val="A29B74B3C44544F0A74ADCC551F2B50520"/>
    <w:rsid w:val="00DE4934"/>
    <w:pPr>
      <w:spacing w:before="30" w:after="30" w:line="240" w:lineRule="auto"/>
    </w:pPr>
    <w:rPr>
      <w:sz w:val="20"/>
      <w:szCs w:val="20"/>
      <w:lang w:val="de-DE" w:eastAsia="ja-JP"/>
    </w:rPr>
  </w:style>
  <w:style w:type="paragraph" w:customStyle="1" w:styleId="74DE3A6CE02543EF8C414EEB5D53CC0C20">
    <w:name w:val="74DE3A6CE02543EF8C414EEB5D53CC0C20"/>
    <w:rsid w:val="00DE4934"/>
    <w:pPr>
      <w:spacing w:before="30" w:after="30" w:line="240" w:lineRule="auto"/>
    </w:pPr>
    <w:rPr>
      <w:sz w:val="20"/>
      <w:szCs w:val="20"/>
      <w:lang w:val="de-DE" w:eastAsia="ja-JP"/>
    </w:rPr>
  </w:style>
  <w:style w:type="paragraph" w:customStyle="1" w:styleId="86470D4864764C2C86235636C167174115">
    <w:name w:val="86470D4864764C2C86235636C167174115"/>
    <w:rsid w:val="00DE4934"/>
    <w:pPr>
      <w:spacing w:before="30" w:after="30" w:line="240" w:lineRule="auto"/>
    </w:pPr>
    <w:rPr>
      <w:sz w:val="20"/>
      <w:szCs w:val="20"/>
      <w:lang w:val="de-DE" w:eastAsia="ja-JP"/>
    </w:rPr>
  </w:style>
  <w:style w:type="paragraph" w:customStyle="1" w:styleId="44F16787395B472E8626CA3A2895866615">
    <w:name w:val="44F16787395B472E8626CA3A2895866615"/>
    <w:rsid w:val="00DE4934"/>
    <w:pPr>
      <w:spacing w:before="30" w:after="30" w:line="240" w:lineRule="auto"/>
    </w:pPr>
    <w:rPr>
      <w:sz w:val="20"/>
      <w:szCs w:val="20"/>
      <w:lang w:val="de-DE" w:eastAsia="ja-JP"/>
    </w:rPr>
  </w:style>
  <w:style w:type="paragraph" w:customStyle="1" w:styleId="804F19DD2A774DEA9C10D2FB4509B13014">
    <w:name w:val="804F19DD2A774DEA9C10D2FB4509B13014"/>
    <w:rsid w:val="00DE4934"/>
    <w:pPr>
      <w:spacing w:before="30" w:after="30" w:line="240" w:lineRule="auto"/>
    </w:pPr>
    <w:rPr>
      <w:sz w:val="20"/>
      <w:szCs w:val="20"/>
      <w:lang w:val="de-DE" w:eastAsia="ja-JP"/>
    </w:rPr>
  </w:style>
  <w:style w:type="paragraph" w:customStyle="1" w:styleId="7617267B3AC94408AFC5B56A04F4065620">
    <w:name w:val="7617267B3AC94408AFC5B56A04F4065620"/>
    <w:rsid w:val="00DE4934"/>
    <w:pPr>
      <w:spacing w:before="30" w:after="30" w:line="240" w:lineRule="auto"/>
    </w:pPr>
    <w:rPr>
      <w:sz w:val="20"/>
      <w:szCs w:val="20"/>
      <w:lang w:val="de-DE" w:eastAsia="ja-JP"/>
    </w:rPr>
  </w:style>
  <w:style w:type="paragraph" w:customStyle="1" w:styleId="96C13548DC724E8CA14DFC07A26FDC1120">
    <w:name w:val="96C13548DC724E8CA14DFC07A26FDC1120"/>
    <w:rsid w:val="00DE4934"/>
    <w:pPr>
      <w:spacing w:before="30" w:after="30" w:line="240" w:lineRule="auto"/>
    </w:pPr>
    <w:rPr>
      <w:sz w:val="20"/>
      <w:szCs w:val="20"/>
      <w:lang w:val="de-DE" w:eastAsia="ja-JP"/>
    </w:rPr>
  </w:style>
  <w:style w:type="paragraph" w:customStyle="1" w:styleId="85DBEE2ABB6B4DFDB5895BBAED72C3B320">
    <w:name w:val="85DBEE2ABB6B4DFDB5895BBAED72C3B320"/>
    <w:rsid w:val="00DE4934"/>
    <w:pPr>
      <w:spacing w:before="30" w:after="30" w:line="240" w:lineRule="auto"/>
    </w:pPr>
    <w:rPr>
      <w:sz w:val="20"/>
      <w:szCs w:val="20"/>
      <w:lang w:val="de-DE" w:eastAsia="ja-JP"/>
    </w:rPr>
  </w:style>
  <w:style w:type="paragraph" w:customStyle="1" w:styleId="F9C7FDD7CEF144BBB2DD9BB0E2F8F2B820">
    <w:name w:val="F9C7FDD7CEF144BBB2DD9BB0E2F8F2B820"/>
    <w:rsid w:val="00DE4934"/>
    <w:pPr>
      <w:spacing w:before="30" w:after="30" w:line="240" w:lineRule="auto"/>
    </w:pPr>
    <w:rPr>
      <w:sz w:val="20"/>
      <w:szCs w:val="20"/>
      <w:lang w:val="de-DE" w:eastAsia="ja-JP"/>
    </w:rPr>
  </w:style>
  <w:style w:type="paragraph" w:customStyle="1" w:styleId="2F43ABD7EE034368893C160E4C5EED2720">
    <w:name w:val="2F43ABD7EE034368893C160E4C5EED2720"/>
    <w:rsid w:val="00DE4934"/>
    <w:pPr>
      <w:spacing w:before="30" w:after="30" w:line="240" w:lineRule="auto"/>
    </w:pPr>
    <w:rPr>
      <w:sz w:val="20"/>
      <w:szCs w:val="20"/>
      <w:lang w:val="de-DE" w:eastAsia="ja-JP"/>
    </w:rPr>
  </w:style>
  <w:style w:type="paragraph" w:customStyle="1" w:styleId="7A747281DFA44177BAE8769CEE59219A20">
    <w:name w:val="7A747281DFA44177BAE8769CEE59219A20"/>
    <w:rsid w:val="00DE4934"/>
    <w:pPr>
      <w:spacing w:before="30" w:after="30" w:line="240" w:lineRule="auto"/>
    </w:pPr>
    <w:rPr>
      <w:sz w:val="20"/>
      <w:szCs w:val="20"/>
      <w:lang w:val="de-DE" w:eastAsia="ja-JP"/>
    </w:rPr>
  </w:style>
  <w:style w:type="paragraph" w:customStyle="1" w:styleId="06FC00CC5FB0464F9C61850A3B53A86214">
    <w:name w:val="06FC00CC5FB0464F9C61850A3B53A86214"/>
    <w:rsid w:val="00DE4934"/>
    <w:pPr>
      <w:spacing w:before="30" w:after="30" w:line="240" w:lineRule="auto"/>
    </w:pPr>
    <w:rPr>
      <w:sz w:val="20"/>
      <w:szCs w:val="20"/>
      <w:lang w:val="de-DE" w:eastAsia="ja-JP"/>
    </w:rPr>
  </w:style>
  <w:style w:type="paragraph" w:customStyle="1" w:styleId="529B49D752B546EC99E535C09084C0CF14">
    <w:name w:val="529B49D752B546EC99E535C09084C0CF14"/>
    <w:rsid w:val="00DE4934"/>
    <w:pPr>
      <w:spacing w:before="30" w:after="30" w:line="240" w:lineRule="auto"/>
    </w:pPr>
    <w:rPr>
      <w:sz w:val="20"/>
      <w:szCs w:val="20"/>
      <w:lang w:val="de-DE" w:eastAsia="ja-JP"/>
    </w:rPr>
  </w:style>
  <w:style w:type="paragraph" w:customStyle="1" w:styleId="11ADBC74EEAD493AB4D8CE7279ABC37114">
    <w:name w:val="11ADBC74EEAD493AB4D8CE7279ABC37114"/>
    <w:rsid w:val="00DE4934"/>
    <w:pPr>
      <w:spacing w:before="30" w:after="30" w:line="240" w:lineRule="auto"/>
    </w:pPr>
    <w:rPr>
      <w:sz w:val="20"/>
      <w:szCs w:val="20"/>
      <w:lang w:val="de-DE" w:eastAsia="ja-JP"/>
    </w:rPr>
  </w:style>
  <w:style w:type="paragraph" w:customStyle="1" w:styleId="445DB12187CF4EA0AD2E99045024289320">
    <w:name w:val="445DB12187CF4EA0AD2E99045024289320"/>
    <w:rsid w:val="00DE4934"/>
    <w:pPr>
      <w:spacing w:before="30" w:after="30" w:line="240" w:lineRule="auto"/>
    </w:pPr>
    <w:rPr>
      <w:sz w:val="20"/>
      <w:szCs w:val="20"/>
      <w:lang w:val="de-DE" w:eastAsia="ja-JP"/>
    </w:rPr>
  </w:style>
  <w:style w:type="paragraph" w:customStyle="1" w:styleId="1AB363C1F8F9425DBD92C7E518CC238420">
    <w:name w:val="1AB363C1F8F9425DBD92C7E518CC238420"/>
    <w:rsid w:val="00DE4934"/>
    <w:pPr>
      <w:spacing w:before="30" w:after="30" w:line="240" w:lineRule="auto"/>
    </w:pPr>
    <w:rPr>
      <w:sz w:val="20"/>
      <w:szCs w:val="20"/>
      <w:lang w:val="de-DE" w:eastAsia="ja-JP"/>
    </w:rPr>
  </w:style>
  <w:style w:type="paragraph" w:customStyle="1" w:styleId="E2DF047A7A30417186AFFBA0AF1F1F8320">
    <w:name w:val="E2DF047A7A30417186AFFBA0AF1F1F8320"/>
    <w:rsid w:val="00DE4934"/>
    <w:pPr>
      <w:spacing w:before="30" w:after="30" w:line="240" w:lineRule="auto"/>
    </w:pPr>
    <w:rPr>
      <w:sz w:val="20"/>
      <w:szCs w:val="20"/>
      <w:lang w:val="de-DE" w:eastAsia="ja-JP"/>
    </w:rPr>
  </w:style>
  <w:style w:type="paragraph" w:customStyle="1" w:styleId="3DD49D8DC0DD481C88AC2B56B49A913020">
    <w:name w:val="3DD49D8DC0DD481C88AC2B56B49A913020"/>
    <w:rsid w:val="00DE4934"/>
    <w:pPr>
      <w:spacing w:before="30" w:after="30" w:line="240" w:lineRule="auto"/>
    </w:pPr>
    <w:rPr>
      <w:sz w:val="20"/>
      <w:szCs w:val="20"/>
      <w:lang w:val="de-DE" w:eastAsia="ja-JP"/>
    </w:rPr>
  </w:style>
  <w:style w:type="paragraph" w:customStyle="1" w:styleId="247A0641DA6B469D80B970206ED747F220">
    <w:name w:val="247A0641DA6B469D80B970206ED747F220"/>
    <w:rsid w:val="00DE4934"/>
    <w:pPr>
      <w:spacing w:before="30" w:after="30" w:line="240" w:lineRule="auto"/>
    </w:pPr>
    <w:rPr>
      <w:sz w:val="20"/>
      <w:szCs w:val="20"/>
      <w:lang w:val="de-DE" w:eastAsia="ja-JP"/>
    </w:rPr>
  </w:style>
  <w:style w:type="paragraph" w:customStyle="1" w:styleId="002A24B3E5894864A239FA0BBBF6D9DD20">
    <w:name w:val="002A24B3E5894864A239FA0BBBF6D9DD20"/>
    <w:rsid w:val="00DE4934"/>
    <w:pPr>
      <w:spacing w:before="30" w:after="30" w:line="240" w:lineRule="auto"/>
    </w:pPr>
    <w:rPr>
      <w:sz w:val="20"/>
      <w:szCs w:val="20"/>
      <w:lang w:val="de-DE" w:eastAsia="ja-JP"/>
    </w:rPr>
  </w:style>
  <w:style w:type="paragraph" w:customStyle="1" w:styleId="E63FBC52F2D247CF8D8262140A192D0914">
    <w:name w:val="E63FBC52F2D247CF8D8262140A192D0914"/>
    <w:rsid w:val="00DE4934"/>
    <w:pPr>
      <w:spacing w:before="30" w:after="30" w:line="240" w:lineRule="auto"/>
    </w:pPr>
    <w:rPr>
      <w:sz w:val="20"/>
      <w:szCs w:val="20"/>
      <w:lang w:val="de-DE" w:eastAsia="ja-JP"/>
    </w:rPr>
  </w:style>
  <w:style w:type="paragraph" w:customStyle="1" w:styleId="4169315CA0EC43058BD977420BF1CC5814">
    <w:name w:val="4169315CA0EC43058BD977420BF1CC5814"/>
    <w:rsid w:val="00DE4934"/>
    <w:pPr>
      <w:spacing w:before="30" w:after="30" w:line="240" w:lineRule="auto"/>
    </w:pPr>
    <w:rPr>
      <w:sz w:val="20"/>
      <w:szCs w:val="20"/>
      <w:lang w:val="de-DE" w:eastAsia="ja-JP"/>
    </w:rPr>
  </w:style>
  <w:style w:type="paragraph" w:customStyle="1" w:styleId="8F829A8B13654BB79A572AEDC9E8966C14">
    <w:name w:val="8F829A8B13654BB79A572AEDC9E8966C14"/>
    <w:rsid w:val="00DE4934"/>
    <w:pPr>
      <w:spacing w:before="30" w:after="30" w:line="240" w:lineRule="auto"/>
    </w:pPr>
    <w:rPr>
      <w:sz w:val="20"/>
      <w:szCs w:val="20"/>
      <w:lang w:val="de-DE" w:eastAsia="ja-JP"/>
    </w:rPr>
  </w:style>
  <w:style w:type="paragraph" w:customStyle="1" w:styleId="67A600F056C342C78B3043158E5CCC5820">
    <w:name w:val="67A600F056C342C78B3043158E5CCC5820"/>
    <w:rsid w:val="00DE4934"/>
    <w:pPr>
      <w:spacing w:before="30" w:after="30" w:line="240" w:lineRule="auto"/>
    </w:pPr>
    <w:rPr>
      <w:sz w:val="20"/>
      <w:szCs w:val="20"/>
      <w:lang w:val="de-DE" w:eastAsia="ja-JP"/>
    </w:rPr>
  </w:style>
  <w:style w:type="paragraph" w:customStyle="1" w:styleId="034E7C3AB533499E8BC7B47F6FAA8B7520">
    <w:name w:val="034E7C3AB533499E8BC7B47F6FAA8B7520"/>
    <w:rsid w:val="00DE4934"/>
    <w:pPr>
      <w:spacing w:before="30" w:after="30" w:line="240" w:lineRule="auto"/>
    </w:pPr>
    <w:rPr>
      <w:sz w:val="20"/>
      <w:szCs w:val="20"/>
      <w:lang w:val="de-DE" w:eastAsia="ja-JP"/>
    </w:rPr>
  </w:style>
  <w:style w:type="paragraph" w:customStyle="1" w:styleId="B49F0C050E864988AB73931F9013F50D20">
    <w:name w:val="B49F0C050E864988AB73931F9013F50D20"/>
    <w:rsid w:val="00DE4934"/>
    <w:pPr>
      <w:spacing w:before="30" w:after="30" w:line="240" w:lineRule="auto"/>
    </w:pPr>
    <w:rPr>
      <w:sz w:val="20"/>
      <w:szCs w:val="20"/>
      <w:lang w:val="de-DE" w:eastAsia="ja-JP"/>
    </w:rPr>
  </w:style>
  <w:style w:type="paragraph" w:customStyle="1" w:styleId="E6440F5D217A42AC8D34F9ED4CF9EFF620">
    <w:name w:val="E6440F5D217A42AC8D34F9ED4CF9EFF620"/>
    <w:rsid w:val="00DE4934"/>
    <w:pPr>
      <w:spacing w:before="30" w:after="30" w:line="240" w:lineRule="auto"/>
    </w:pPr>
    <w:rPr>
      <w:sz w:val="20"/>
      <w:szCs w:val="20"/>
      <w:lang w:val="de-DE" w:eastAsia="ja-JP"/>
    </w:rPr>
  </w:style>
  <w:style w:type="paragraph" w:customStyle="1" w:styleId="9BEBDF823C4D45E18875796BCF7891EB20">
    <w:name w:val="9BEBDF823C4D45E18875796BCF7891EB20"/>
    <w:rsid w:val="00DE4934"/>
    <w:pPr>
      <w:spacing w:before="30" w:after="30" w:line="240" w:lineRule="auto"/>
    </w:pPr>
    <w:rPr>
      <w:sz w:val="20"/>
      <w:szCs w:val="20"/>
      <w:lang w:val="de-DE" w:eastAsia="ja-JP"/>
    </w:rPr>
  </w:style>
  <w:style w:type="paragraph" w:customStyle="1" w:styleId="9E660824518349DBA8A244028C772DB420">
    <w:name w:val="9E660824518349DBA8A244028C772DB420"/>
    <w:rsid w:val="00DE4934"/>
    <w:pPr>
      <w:spacing w:before="30" w:after="30" w:line="240" w:lineRule="auto"/>
    </w:pPr>
    <w:rPr>
      <w:sz w:val="20"/>
      <w:szCs w:val="20"/>
      <w:lang w:val="de-DE" w:eastAsia="ja-JP"/>
    </w:rPr>
  </w:style>
  <w:style w:type="paragraph" w:customStyle="1" w:styleId="E59CAF29F34749068740862185BFB59214">
    <w:name w:val="E59CAF29F34749068740862185BFB59214"/>
    <w:rsid w:val="00DE4934"/>
    <w:pPr>
      <w:spacing w:before="30" w:after="30" w:line="240" w:lineRule="auto"/>
    </w:pPr>
    <w:rPr>
      <w:sz w:val="20"/>
      <w:szCs w:val="20"/>
      <w:lang w:val="de-DE" w:eastAsia="ja-JP"/>
    </w:rPr>
  </w:style>
  <w:style w:type="paragraph" w:customStyle="1" w:styleId="EBFEF7D8095948BCA9F3A05E10EC6D2C14">
    <w:name w:val="EBFEF7D8095948BCA9F3A05E10EC6D2C14"/>
    <w:rsid w:val="00DE4934"/>
    <w:pPr>
      <w:spacing w:before="30" w:after="30" w:line="240" w:lineRule="auto"/>
    </w:pPr>
    <w:rPr>
      <w:sz w:val="20"/>
      <w:szCs w:val="20"/>
      <w:lang w:val="de-DE" w:eastAsia="ja-JP"/>
    </w:rPr>
  </w:style>
  <w:style w:type="paragraph" w:customStyle="1" w:styleId="4BEF847F9DEC443A90FCE52D40DD6D7414">
    <w:name w:val="4BEF847F9DEC443A90FCE52D40DD6D7414"/>
    <w:rsid w:val="00DE4934"/>
    <w:pPr>
      <w:spacing w:before="30" w:after="30" w:line="240" w:lineRule="auto"/>
    </w:pPr>
    <w:rPr>
      <w:sz w:val="20"/>
      <w:szCs w:val="20"/>
      <w:lang w:val="de-DE" w:eastAsia="ja-JP"/>
    </w:rPr>
  </w:style>
  <w:style w:type="paragraph" w:customStyle="1" w:styleId="5BD8124C87B34C25B2D0F60B866626EE20">
    <w:name w:val="5BD8124C87B34C25B2D0F60B866626EE20"/>
    <w:rsid w:val="00DE4934"/>
    <w:pPr>
      <w:spacing w:before="30" w:after="30" w:line="240" w:lineRule="auto"/>
    </w:pPr>
    <w:rPr>
      <w:sz w:val="20"/>
      <w:szCs w:val="20"/>
      <w:lang w:val="de-DE" w:eastAsia="ja-JP"/>
    </w:rPr>
  </w:style>
  <w:style w:type="paragraph" w:customStyle="1" w:styleId="874AF425D86347B1B2D2BE2D2028109F">
    <w:name w:val="874AF425D86347B1B2D2BE2D2028109F"/>
    <w:rsid w:val="006C5FC6"/>
  </w:style>
  <w:style w:type="paragraph" w:customStyle="1" w:styleId="3707B8EE1DD3464E8BDA2F0D6A50E84E">
    <w:name w:val="3707B8EE1DD3464E8BDA2F0D6A50E84E"/>
    <w:rsid w:val="006C5FC6"/>
  </w:style>
  <w:style w:type="paragraph" w:customStyle="1" w:styleId="AABCE1EFDF734A288BB240AA1CBA779C">
    <w:name w:val="AABCE1EFDF734A288BB240AA1CBA779C"/>
    <w:rsid w:val="006C5FC6"/>
  </w:style>
  <w:style w:type="paragraph" w:customStyle="1" w:styleId="B105FB29493749F8ADC15A8E3D8E6194">
    <w:name w:val="B105FB29493749F8ADC15A8E3D8E6194"/>
    <w:rsid w:val="006C5FC6"/>
  </w:style>
  <w:style w:type="paragraph" w:customStyle="1" w:styleId="AF0E75548734498FB0640E3A72D6D0DE">
    <w:name w:val="AF0E75548734498FB0640E3A72D6D0DE"/>
    <w:rsid w:val="006C5FC6"/>
  </w:style>
  <w:style w:type="paragraph" w:customStyle="1" w:styleId="5897F1AD30DA429EAB10C364A8DCC1AE">
    <w:name w:val="5897F1AD30DA429EAB10C364A8DCC1AE"/>
    <w:rsid w:val="006C5FC6"/>
  </w:style>
  <w:style w:type="paragraph" w:customStyle="1" w:styleId="C11FA56425844316B1CBEF2781576FA7">
    <w:name w:val="C11FA56425844316B1CBEF2781576FA7"/>
    <w:rsid w:val="006C5FC6"/>
  </w:style>
  <w:style w:type="paragraph" w:customStyle="1" w:styleId="CCFEB1507B78467EAFE9C1EC43AB2396">
    <w:name w:val="CCFEB1507B78467EAFE9C1EC43AB2396"/>
    <w:rsid w:val="006C5FC6"/>
  </w:style>
  <w:style w:type="paragraph" w:customStyle="1" w:styleId="3B611E72861F4530BF8B91B2B777DFE8">
    <w:name w:val="3B611E72861F4530BF8B91B2B777DFE8"/>
    <w:rsid w:val="006C5FC6"/>
  </w:style>
  <w:style w:type="paragraph" w:customStyle="1" w:styleId="A23BB7A19AFD4859B9F6DC6DE2E1482B">
    <w:name w:val="A23BB7A19AFD4859B9F6DC6DE2E1482B"/>
    <w:rsid w:val="006C5FC6"/>
  </w:style>
  <w:style w:type="paragraph" w:customStyle="1" w:styleId="B4BC926033C0472DAB7901816F6136B9">
    <w:name w:val="B4BC926033C0472DAB7901816F6136B9"/>
    <w:rsid w:val="006C5FC6"/>
  </w:style>
  <w:style w:type="paragraph" w:customStyle="1" w:styleId="CAFC89F42ACD4956A4D900E6F1C3821F">
    <w:name w:val="CAFC89F42ACD4956A4D900E6F1C3821F"/>
    <w:rsid w:val="006C5FC6"/>
  </w:style>
  <w:style w:type="paragraph" w:customStyle="1" w:styleId="488C094DE4934BD6A7733C3FBF6E35F0">
    <w:name w:val="488C094DE4934BD6A7733C3FBF6E35F0"/>
    <w:rsid w:val="006C5FC6"/>
  </w:style>
  <w:style w:type="paragraph" w:customStyle="1" w:styleId="B14346FF691B4F4396F176E5B3C40CCE">
    <w:name w:val="B14346FF691B4F4396F176E5B3C40CCE"/>
    <w:rsid w:val="006C5FC6"/>
  </w:style>
  <w:style w:type="paragraph" w:customStyle="1" w:styleId="AF400047361145CCA3570E806E4253A1">
    <w:name w:val="AF400047361145CCA3570E806E4253A1"/>
    <w:rsid w:val="006C5FC6"/>
  </w:style>
  <w:style w:type="paragraph" w:customStyle="1" w:styleId="2FADEB39D1434ADC8D25BB403CBE2E68">
    <w:name w:val="2FADEB39D1434ADC8D25BB403CBE2E68"/>
    <w:rsid w:val="006C5FC6"/>
  </w:style>
  <w:style w:type="paragraph" w:customStyle="1" w:styleId="C2BCBFEB5B55408CBAED16432DDBC8A4">
    <w:name w:val="C2BCBFEB5B55408CBAED16432DDBC8A4"/>
    <w:rsid w:val="006C5FC6"/>
  </w:style>
  <w:style w:type="paragraph" w:customStyle="1" w:styleId="D023F429EE10494A88F1874609E0ADBD">
    <w:name w:val="D023F429EE10494A88F1874609E0ADBD"/>
    <w:rsid w:val="00EF04B3"/>
  </w:style>
  <w:style w:type="paragraph" w:customStyle="1" w:styleId="1636E517884C47EE8F76664C36EE63AE">
    <w:name w:val="1636E517884C47EE8F76664C36EE63AE"/>
    <w:rsid w:val="00EF04B3"/>
  </w:style>
  <w:style w:type="paragraph" w:customStyle="1" w:styleId="DACC4065848C469696D8DC2284BC95CC">
    <w:name w:val="DACC4065848C469696D8DC2284BC95CC"/>
    <w:rsid w:val="00EF04B3"/>
  </w:style>
  <w:style w:type="paragraph" w:customStyle="1" w:styleId="04C05FB072144DA5BA1D7B23D9DF6A34">
    <w:name w:val="04C05FB072144DA5BA1D7B23D9DF6A34"/>
    <w:rsid w:val="00EF04B3"/>
  </w:style>
  <w:style w:type="paragraph" w:customStyle="1" w:styleId="44A90B2532E64D9F965B58DB855FE4A9">
    <w:name w:val="44A90B2532E64D9F965B58DB855FE4A9"/>
    <w:rsid w:val="00EF04B3"/>
  </w:style>
  <w:style w:type="paragraph" w:customStyle="1" w:styleId="693EF33E31BC41DE8383A875E9929651">
    <w:name w:val="693EF33E31BC41DE8383A875E9929651"/>
    <w:rsid w:val="00EF04B3"/>
  </w:style>
  <w:style w:type="paragraph" w:customStyle="1" w:styleId="C09CAB6BE3934FE5913C24DA4E0D1ADA">
    <w:name w:val="C09CAB6BE3934FE5913C24DA4E0D1ADA"/>
    <w:rsid w:val="00EF04B3"/>
  </w:style>
  <w:style w:type="paragraph" w:customStyle="1" w:styleId="5D5C8B5DA35B46B2959368B22A4A5BC3">
    <w:name w:val="5D5C8B5DA35B46B2959368B22A4A5BC3"/>
    <w:rsid w:val="00EF04B3"/>
  </w:style>
  <w:style w:type="paragraph" w:customStyle="1" w:styleId="C9E740A2E83A42B2A614B57E0175E725">
    <w:name w:val="C9E740A2E83A42B2A614B57E0175E725"/>
    <w:rsid w:val="00EF04B3"/>
  </w:style>
  <w:style w:type="paragraph" w:customStyle="1" w:styleId="C7BB086A633B423BB22ADE3A4DF9CC5B">
    <w:name w:val="C7BB086A633B423BB22ADE3A4DF9CC5B"/>
    <w:rsid w:val="00EF04B3"/>
  </w:style>
  <w:style w:type="paragraph" w:customStyle="1" w:styleId="1F0CDB45E9414E8CB0B37C8704E3D99B">
    <w:name w:val="1F0CDB45E9414E8CB0B37C8704E3D99B"/>
    <w:rsid w:val="00EF04B3"/>
  </w:style>
  <w:style w:type="paragraph" w:customStyle="1" w:styleId="B8600685F5CC4B769AB90F7C41E15563">
    <w:name w:val="B8600685F5CC4B769AB90F7C41E15563"/>
    <w:rsid w:val="00EF04B3"/>
  </w:style>
  <w:style w:type="paragraph" w:customStyle="1" w:styleId="FB94D7D805BD436492817E81C53CFD52">
    <w:name w:val="FB94D7D805BD436492817E81C53CFD52"/>
    <w:rsid w:val="00EF04B3"/>
  </w:style>
  <w:style w:type="paragraph" w:customStyle="1" w:styleId="E6442B07DF0841D1B5BB5B7CC0BEAE6E">
    <w:name w:val="E6442B07DF0841D1B5BB5B7CC0BEAE6E"/>
    <w:rsid w:val="00EF04B3"/>
  </w:style>
  <w:style w:type="paragraph" w:customStyle="1" w:styleId="3CC543BFECC64988B79571C7D5F68FA7">
    <w:name w:val="3CC543BFECC64988B79571C7D5F68FA7"/>
    <w:rsid w:val="00EF04B3"/>
  </w:style>
  <w:style w:type="paragraph" w:customStyle="1" w:styleId="A50960BD2E42414E945AF360179A3F27">
    <w:name w:val="A50960BD2E42414E945AF360179A3F27"/>
    <w:rsid w:val="00EF04B3"/>
  </w:style>
  <w:style w:type="paragraph" w:customStyle="1" w:styleId="CDA94FE571144751A4BDAA9CEF17FBE4">
    <w:name w:val="CDA94FE571144751A4BDAA9CEF17FBE4"/>
    <w:rsid w:val="00EF04B3"/>
  </w:style>
  <w:style w:type="paragraph" w:customStyle="1" w:styleId="BFC43D53BFEF405AB60D508225CD84EC">
    <w:name w:val="BFC43D53BFEF405AB60D508225CD84EC"/>
    <w:rsid w:val="00EF04B3"/>
  </w:style>
  <w:style w:type="paragraph" w:customStyle="1" w:styleId="8131E461CE264A06B808DED1F9255795">
    <w:name w:val="8131E461CE264A06B808DED1F9255795"/>
    <w:rsid w:val="00EF04B3"/>
  </w:style>
  <w:style w:type="paragraph" w:customStyle="1" w:styleId="C8C5020B707E4FC28C7EF2FE14295314">
    <w:name w:val="C8C5020B707E4FC28C7EF2FE14295314"/>
    <w:rsid w:val="00EF04B3"/>
  </w:style>
  <w:style w:type="paragraph" w:customStyle="1" w:styleId="CB42E241A9184D28BEF15BEFFEBD13DB">
    <w:name w:val="CB42E241A9184D28BEF15BEFFEBD13DB"/>
    <w:rsid w:val="00EF04B3"/>
  </w:style>
  <w:style w:type="paragraph" w:customStyle="1" w:styleId="D7A97DFEA1CB4A009F5F89C40D8F0A15">
    <w:name w:val="D7A97DFEA1CB4A009F5F89C40D8F0A15"/>
    <w:rsid w:val="00EF04B3"/>
  </w:style>
  <w:style w:type="paragraph" w:customStyle="1" w:styleId="AB2D6047AA5D4D92A3C9DED8D49400B0">
    <w:name w:val="AB2D6047AA5D4D92A3C9DED8D49400B0"/>
    <w:rsid w:val="00EF04B3"/>
  </w:style>
  <w:style w:type="paragraph" w:customStyle="1" w:styleId="B1CDF9C641864D26874554B1887906B1">
    <w:name w:val="B1CDF9C641864D26874554B1887906B1"/>
    <w:rsid w:val="00EF04B3"/>
  </w:style>
  <w:style w:type="paragraph" w:customStyle="1" w:styleId="480EB2B6D04C47F6A2A569017822309A">
    <w:name w:val="480EB2B6D04C47F6A2A569017822309A"/>
    <w:rsid w:val="00EF04B3"/>
  </w:style>
  <w:style w:type="paragraph" w:customStyle="1" w:styleId="CEC51B3696E3444B89032792EB0E697B">
    <w:name w:val="CEC51B3696E3444B89032792EB0E697B"/>
    <w:rsid w:val="00EF04B3"/>
  </w:style>
  <w:style w:type="paragraph" w:customStyle="1" w:styleId="6A2D26D399D349EF844E2E94C60FBE76">
    <w:name w:val="6A2D26D399D349EF844E2E94C60FBE76"/>
    <w:rsid w:val="00EF04B3"/>
  </w:style>
  <w:style w:type="paragraph" w:customStyle="1" w:styleId="6E1471DFDDC7432D82FFCD37FE680AD2">
    <w:name w:val="6E1471DFDDC7432D82FFCD37FE680AD2"/>
    <w:rsid w:val="00EF04B3"/>
  </w:style>
  <w:style w:type="paragraph" w:customStyle="1" w:styleId="070FC300AD6145DEA67702EBA3665955">
    <w:name w:val="070FC300AD6145DEA67702EBA3665955"/>
    <w:rsid w:val="00EF04B3"/>
  </w:style>
  <w:style w:type="paragraph" w:customStyle="1" w:styleId="85E77D17758B479D90108C78CBFFDCC421">
    <w:name w:val="85E77D17758B479D90108C78CBFFDCC421"/>
    <w:rsid w:val="00EF04B3"/>
    <w:pPr>
      <w:spacing w:before="30" w:after="30" w:line="240" w:lineRule="auto"/>
    </w:pPr>
    <w:rPr>
      <w:sz w:val="20"/>
      <w:szCs w:val="20"/>
      <w:lang w:val="de-DE" w:eastAsia="ja-JP"/>
    </w:rPr>
  </w:style>
  <w:style w:type="paragraph" w:customStyle="1" w:styleId="4FCB1AA442EA465BB3E0026443282B5F21">
    <w:name w:val="4FCB1AA442EA465BB3E0026443282B5F21"/>
    <w:rsid w:val="00EF04B3"/>
    <w:pPr>
      <w:spacing w:before="30" w:after="30" w:line="240" w:lineRule="auto"/>
    </w:pPr>
    <w:rPr>
      <w:sz w:val="20"/>
      <w:szCs w:val="20"/>
      <w:lang w:val="de-DE" w:eastAsia="ja-JP"/>
    </w:rPr>
  </w:style>
  <w:style w:type="paragraph" w:customStyle="1" w:styleId="E044D91889BF48A3895006695E86C28721">
    <w:name w:val="E044D91889BF48A3895006695E86C28721"/>
    <w:rsid w:val="00EF04B3"/>
    <w:pPr>
      <w:spacing w:before="30" w:after="30" w:line="240" w:lineRule="auto"/>
    </w:pPr>
    <w:rPr>
      <w:sz w:val="20"/>
      <w:szCs w:val="20"/>
      <w:lang w:val="de-DE" w:eastAsia="ja-JP"/>
    </w:rPr>
  </w:style>
  <w:style w:type="paragraph" w:customStyle="1" w:styleId="87EE8F3F1C5F49A284E976EC779E2E9E21">
    <w:name w:val="87EE8F3F1C5F49A284E976EC779E2E9E21"/>
    <w:rsid w:val="00EF04B3"/>
    <w:pPr>
      <w:spacing w:before="30" w:after="30" w:line="240" w:lineRule="auto"/>
    </w:pPr>
    <w:rPr>
      <w:sz w:val="20"/>
      <w:szCs w:val="20"/>
      <w:lang w:val="de-DE" w:eastAsia="ja-JP"/>
    </w:rPr>
  </w:style>
  <w:style w:type="paragraph" w:customStyle="1" w:styleId="94E41C01AB4640408526FA6936DE7AB021">
    <w:name w:val="94E41C01AB4640408526FA6936DE7AB021"/>
    <w:rsid w:val="00EF04B3"/>
    <w:pPr>
      <w:spacing w:before="30" w:after="30" w:line="240" w:lineRule="auto"/>
    </w:pPr>
    <w:rPr>
      <w:sz w:val="20"/>
      <w:szCs w:val="20"/>
      <w:lang w:val="de-DE" w:eastAsia="ja-JP"/>
    </w:rPr>
  </w:style>
  <w:style w:type="paragraph" w:customStyle="1" w:styleId="480EB2B6D04C47F6A2A569017822309A1">
    <w:name w:val="480EB2B6D04C47F6A2A569017822309A1"/>
    <w:rsid w:val="00EF04B3"/>
    <w:pPr>
      <w:spacing w:before="30" w:after="30" w:line="240" w:lineRule="auto"/>
    </w:pPr>
    <w:rPr>
      <w:sz w:val="20"/>
      <w:szCs w:val="20"/>
      <w:lang w:val="de-DE" w:eastAsia="ja-JP"/>
    </w:rPr>
  </w:style>
  <w:style w:type="paragraph" w:customStyle="1" w:styleId="CEC51B3696E3444B89032792EB0E697B1">
    <w:name w:val="CEC51B3696E3444B89032792EB0E697B1"/>
    <w:rsid w:val="00EF04B3"/>
    <w:pPr>
      <w:spacing w:before="30" w:after="30" w:line="240" w:lineRule="auto"/>
    </w:pPr>
    <w:rPr>
      <w:sz w:val="20"/>
      <w:szCs w:val="20"/>
      <w:lang w:val="de-DE" w:eastAsia="ja-JP"/>
    </w:rPr>
  </w:style>
  <w:style w:type="paragraph" w:customStyle="1" w:styleId="6A2D26D399D349EF844E2E94C60FBE761">
    <w:name w:val="6A2D26D399D349EF844E2E94C60FBE761"/>
    <w:rsid w:val="00EF04B3"/>
    <w:pPr>
      <w:spacing w:before="30" w:after="30" w:line="240" w:lineRule="auto"/>
    </w:pPr>
    <w:rPr>
      <w:sz w:val="20"/>
      <w:szCs w:val="20"/>
      <w:lang w:val="de-DE" w:eastAsia="ja-JP"/>
    </w:rPr>
  </w:style>
  <w:style w:type="paragraph" w:customStyle="1" w:styleId="6E1471DFDDC7432D82FFCD37FE680AD21">
    <w:name w:val="6E1471DFDDC7432D82FFCD37FE680AD21"/>
    <w:rsid w:val="00EF04B3"/>
    <w:pPr>
      <w:spacing w:before="30" w:after="30" w:line="240" w:lineRule="auto"/>
    </w:pPr>
    <w:rPr>
      <w:sz w:val="20"/>
      <w:szCs w:val="20"/>
      <w:lang w:val="de-DE" w:eastAsia="ja-JP"/>
    </w:rPr>
  </w:style>
  <w:style w:type="paragraph" w:customStyle="1" w:styleId="070FC300AD6145DEA67702EBA36659551">
    <w:name w:val="070FC300AD6145DEA67702EBA36659551"/>
    <w:rsid w:val="00EF04B3"/>
    <w:pPr>
      <w:spacing w:before="30" w:after="30" w:line="240" w:lineRule="auto"/>
    </w:pPr>
    <w:rPr>
      <w:sz w:val="20"/>
      <w:szCs w:val="20"/>
      <w:lang w:val="de-DE" w:eastAsia="ja-JP"/>
    </w:rPr>
  </w:style>
  <w:style w:type="paragraph" w:customStyle="1" w:styleId="F9A795F1E2544875AE28BC9D594A0A0D21">
    <w:name w:val="F9A795F1E2544875AE28BC9D594A0A0D21"/>
    <w:rsid w:val="00EF04B3"/>
    <w:pPr>
      <w:spacing w:before="30" w:after="30" w:line="240" w:lineRule="auto"/>
    </w:pPr>
    <w:rPr>
      <w:sz w:val="20"/>
      <w:szCs w:val="20"/>
      <w:lang w:val="de-DE" w:eastAsia="ja-JP"/>
    </w:rPr>
  </w:style>
  <w:style w:type="paragraph" w:customStyle="1" w:styleId="A23BB7A19AFD4859B9F6DC6DE2E1482B1">
    <w:name w:val="A23BB7A19AFD4859B9F6DC6DE2E1482B1"/>
    <w:rsid w:val="00EF04B3"/>
    <w:pPr>
      <w:spacing w:before="30" w:after="30" w:line="240" w:lineRule="auto"/>
    </w:pPr>
    <w:rPr>
      <w:sz w:val="20"/>
      <w:szCs w:val="20"/>
      <w:lang w:val="de-DE" w:eastAsia="ja-JP"/>
    </w:rPr>
  </w:style>
  <w:style w:type="paragraph" w:customStyle="1" w:styleId="B4BC926033C0472DAB7901816F6136B91">
    <w:name w:val="B4BC926033C0472DAB7901816F6136B91"/>
    <w:rsid w:val="00EF04B3"/>
    <w:pPr>
      <w:spacing w:before="30" w:after="30" w:line="240" w:lineRule="auto"/>
    </w:pPr>
    <w:rPr>
      <w:sz w:val="20"/>
      <w:szCs w:val="20"/>
      <w:lang w:val="de-DE" w:eastAsia="ja-JP"/>
    </w:rPr>
  </w:style>
  <w:style w:type="paragraph" w:customStyle="1" w:styleId="CAFC89F42ACD4956A4D900E6F1C3821F1">
    <w:name w:val="CAFC89F42ACD4956A4D900E6F1C3821F1"/>
    <w:rsid w:val="00EF04B3"/>
    <w:pPr>
      <w:spacing w:before="30" w:after="30" w:line="240" w:lineRule="auto"/>
    </w:pPr>
    <w:rPr>
      <w:sz w:val="20"/>
      <w:szCs w:val="20"/>
      <w:lang w:val="de-DE" w:eastAsia="ja-JP"/>
    </w:rPr>
  </w:style>
  <w:style w:type="paragraph" w:customStyle="1" w:styleId="488C094DE4934BD6A7733C3FBF6E35F01">
    <w:name w:val="488C094DE4934BD6A7733C3FBF6E35F01"/>
    <w:rsid w:val="00EF04B3"/>
    <w:pPr>
      <w:spacing w:before="30" w:after="30" w:line="240" w:lineRule="auto"/>
    </w:pPr>
    <w:rPr>
      <w:sz w:val="20"/>
      <w:szCs w:val="20"/>
      <w:lang w:val="de-DE" w:eastAsia="ja-JP"/>
    </w:rPr>
  </w:style>
  <w:style w:type="paragraph" w:customStyle="1" w:styleId="B14346FF691B4F4396F176E5B3C40CCE1">
    <w:name w:val="B14346FF691B4F4396F176E5B3C40CCE1"/>
    <w:rsid w:val="00EF04B3"/>
    <w:pPr>
      <w:spacing w:before="30" w:after="30" w:line="240" w:lineRule="auto"/>
    </w:pPr>
    <w:rPr>
      <w:sz w:val="20"/>
      <w:szCs w:val="20"/>
      <w:lang w:val="de-DE" w:eastAsia="ja-JP"/>
    </w:rPr>
  </w:style>
  <w:style w:type="paragraph" w:customStyle="1" w:styleId="AF400047361145CCA3570E806E4253A11">
    <w:name w:val="AF400047361145CCA3570E806E4253A11"/>
    <w:rsid w:val="00EF04B3"/>
    <w:pPr>
      <w:spacing w:before="30" w:after="30" w:line="240" w:lineRule="auto"/>
    </w:pPr>
    <w:rPr>
      <w:sz w:val="20"/>
      <w:szCs w:val="20"/>
      <w:lang w:val="de-DE" w:eastAsia="ja-JP"/>
    </w:rPr>
  </w:style>
  <w:style w:type="paragraph" w:customStyle="1" w:styleId="2FADEB39D1434ADC8D25BB403CBE2E681">
    <w:name w:val="2FADEB39D1434ADC8D25BB403CBE2E681"/>
    <w:rsid w:val="00EF04B3"/>
    <w:pPr>
      <w:spacing w:before="30" w:after="30" w:line="240" w:lineRule="auto"/>
    </w:pPr>
    <w:rPr>
      <w:sz w:val="20"/>
      <w:szCs w:val="20"/>
      <w:lang w:val="de-DE" w:eastAsia="ja-JP"/>
    </w:rPr>
  </w:style>
  <w:style w:type="paragraph" w:customStyle="1" w:styleId="C2BCBFEB5B55408CBAED16432DDBC8A41">
    <w:name w:val="C2BCBFEB5B55408CBAED16432DDBC8A41"/>
    <w:rsid w:val="00EF04B3"/>
    <w:pPr>
      <w:spacing w:before="30" w:after="30" w:line="240" w:lineRule="auto"/>
    </w:pPr>
    <w:rPr>
      <w:sz w:val="20"/>
      <w:szCs w:val="20"/>
      <w:lang w:val="de-DE" w:eastAsia="ja-JP"/>
    </w:rPr>
  </w:style>
  <w:style w:type="paragraph" w:customStyle="1" w:styleId="7617267B3AC94408AFC5B56A04F4065621">
    <w:name w:val="7617267B3AC94408AFC5B56A04F4065621"/>
    <w:rsid w:val="00EF04B3"/>
    <w:pPr>
      <w:spacing w:before="30" w:after="30" w:line="240" w:lineRule="auto"/>
    </w:pPr>
    <w:rPr>
      <w:sz w:val="20"/>
      <w:szCs w:val="20"/>
      <w:lang w:val="de-DE" w:eastAsia="ja-JP"/>
    </w:rPr>
  </w:style>
  <w:style w:type="paragraph" w:customStyle="1" w:styleId="D023F429EE10494A88F1874609E0ADBD1">
    <w:name w:val="D023F429EE10494A88F1874609E0ADBD1"/>
    <w:rsid w:val="00EF04B3"/>
    <w:pPr>
      <w:spacing w:before="30" w:after="30" w:line="240" w:lineRule="auto"/>
    </w:pPr>
    <w:rPr>
      <w:sz w:val="20"/>
      <w:szCs w:val="20"/>
      <w:lang w:val="de-DE" w:eastAsia="ja-JP"/>
    </w:rPr>
  </w:style>
  <w:style w:type="paragraph" w:customStyle="1" w:styleId="1636E517884C47EE8F76664C36EE63AE1">
    <w:name w:val="1636E517884C47EE8F76664C36EE63AE1"/>
    <w:rsid w:val="00EF04B3"/>
    <w:pPr>
      <w:spacing w:before="30" w:after="30" w:line="240" w:lineRule="auto"/>
    </w:pPr>
    <w:rPr>
      <w:sz w:val="20"/>
      <w:szCs w:val="20"/>
      <w:lang w:val="de-DE" w:eastAsia="ja-JP"/>
    </w:rPr>
  </w:style>
  <w:style w:type="paragraph" w:customStyle="1" w:styleId="DACC4065848C469696D8DC2284BC95CC1">
    <w:name w:val="DACC4065848C469696D8DC2284BC95CC1"/>
    <w:rsid w:val="00EF04B3"/>
    <w:pPr>
      <w:spacing w:before="30" w:after="30" w:line="240" w:lineRule="auto"/>
    </w:pPr>
    <w:rPr>
      <w:sz w:val="20"/>
      <w:szCs w:val="20"/>
      <w:lang w:val="de-DE" w:eastAsia="ja-JP"/>
    </w:rPr>
  </w:style>
  <w:style w:type="paragraph" w:customStyle="1" w:styleId="04C05FB072144DA5BA1D7B23D9DF6A341">
    <w:name w:val="04C05FB072144DA5BA1D7B23D9DF6A341"/>
    <w:rsid w:val="00EF04B3"/>
    <w:pPr>
      <w:spacing w:before="30" w:after="30" w:line="240" w:lineRule="auto"/>
    </w:pPr>
    <w:rPr>
      <w:sz w:val="20"/>
      <w:szCs w:val="20"/>
      <w:lang w:val="de-DE" w:eastAsia="ja-JP"/>
    </w:rPr>
  </w:style>
  <w:style w:type="paragraph" w:customStyle="1" w:styleId="44A90B2532E64D9F965B58DB855FE4A91">
    <w:name w:val="44A90B2532E64D9F965B58DB855FE4A91"/>
    <w:rsid w:val="00EF04B3"/>
    <w:pPr>
      <w:spacing w:before="30" w:after="30" w:line="240" w:lineRule="auto"/>
    </w:pPr>
    <w:rPr>
      <w:sz w:val="20"/>
      <w:szCs w:val="20"/>
      <w:lang w:val="de-DE" w:eastAsia="ja-JP"/>
    </w:rPr>
  </w:style>
  <w:style w:type="paragraph" w:customStyle="1" w:styleId="693EF33E31BC41DE8383A875E99296511">
    <w:name w:val="693EF33E31BC41DE8383A875E99296511"/>
    <w:rsid w:val="00EF04B3"/>
    <w:pPr>
      <w:spacing w:before="30" w:after="30" w:line="240" w:lineRule="auto"/>
    </w:pPr>
    <w:rPr>
      <w:sz w:val="20"/>
      <w:szCs w:val="20"/>
      <w:lang w:val="de-DE" w:eastAsia="ja-JP"/>
    </w:rPr>
  </w:style>
  <w:style w:type="paragraph" w:customStyle="1" w:styleId="C09CAB6BE3934FE5913C24DA4E0D1ADA1">
    <w:name w:val="C09CAB6BE3934FE5913C24DA4E0D1ADA1"/>
    <w:rsid w:val="00EF04B3"/>
    <w:pPr>
      <w:spacing w:before="30" w:after="30" w:line="240" w:lineRule="auto"/>
    </w:pPr>
    <w:rPr>
      <w:sz w:val="20"/>
      <w:szCs w:val="20"/>
      <w:lang w:val="de-DE" w:eastAsia="ja-JP"/>
    </w:rPr>
  </w:style>
  <w:style w:type="paragraph" w:customStyle="1" w:styleId="5D5C8B5DA35B46B2959368B22A4A5BC31">
    <w:name w:val="5D5C8B5DA35B46B2959368B22A4A5BC31"/>
    <w:rsid w:val="00EF04B3"/>
    <w:pPr>
      <w:spacing w:before="30" w:after="30" w:line="240" w:lineRule="auto"/>
    </w:pPr>
    <w:rPr>
      <w:sz w:val="20"/>
      <w:szCs w:val="20"/>
      <w:lang w:val="de-DE" w:eastAsia="ja-JP"/>
    </w:rPr>
  </w:style>
  <w:style w:type="paragraph" w:customStyle="1" w:styleId="445DB12187CF4EA0AD2E99045024289321">
    <w:name w:val="445DB12187CF4EA0AD2E99045024289321"/>
    <w:rsid w:val="00EF04B3"/>
    <w:pPr>
      <w:spacing w:before="30" w:after="30" w:line="240" w:lineRule="auto"/>
    </w:pPr>
    <w:rPr>
      <w:sz w:val="20"/>
      <w:szCs w:val="20"/>
      <w:lang w:val="de-DE" w:eastAsia="ja-JP"/>
    </w:rPr>
  </w:style>
  <w:style w:type="paragraph" w:customStyle="1" w:styleId="C9E740A2E83A42B2A614B57E0175E7251">
    <w:name w:val="C9E740A2E83A42B2A614B57E0175E7251"/>
    <w:rsid w:val="00EF04B3"/>
    <w:pPr>
      <w:spacing w:before="30" w:after="30" w:line="240" w:lineRule="auto"/>
    </w:pPr>
    <w:rPr>
      <w:sz w:val="20"/>
      <w:szCs w:val="20"/>
      <w:lang w:val="de-DE" w:eastAsia="ja-JP"/>
    </w:rPr>
  </w:style>
  <w:style w:type="paragraph" w:customStyle="1" w:styleId="C7BB086A633B423BB22ADE3A4DF9CC5B1">
    <w:name w:val="C7BB086A633B423BB22ADE3A4DF9CC5B1"/>
    <w:rsid w:val="00EF04B3"/>
    <w:pPr>
      <w:spacing w:before="30" w:after="30" w:line="240" w:lineRule="auto"/>
    </w:pPr>
    <w:rPr>
      <w:sz w:val="20"/>
      <w:szCs w:val="20"/>
      <w:lang w:val="de-DE" w:eastAsia="ja-JP"/>
    </w:rPr>
  </w:style>
  <w:style w:type="paragraph" w:customStyle="1" w:styleId="1F0CDB45E9414E8CB0B37C8704E3D99B1">
    <w:name w:val="1F0CDB45E9414E8CB0B37C8704E3D99B1"/>
    <w:rsid w:val="00EF04B3"/>
    <w:pPr>
      <w:spacing w:before="30" w:after="30" w:line="240" w:lineRule="auto"/>
    </w:pPr>
    <w:rPr>
      <w:sz w:val="20"/>
      <w:szCs w:val="20"/>
      <w:lang w:val="de-DE" w:eastAsia="ja-JP"/>
    </w:rPr>
  </w:style>
  <w:style w:type="paragraph" w:customStyle="1" w:styleId="B8600685F5CC4B769AB90F7C41E155631">
    <w:name w:val="B8600685F5CC4B769AB90F7C41E155631"/>
    <w:rsid w:val="00EF04B3"/>
    <w:pPr>
      <w:spacing w:before="30" w:after="30" w:line="240" w:lineRule="auto"/>
    </w:pPr>
    <w:rPr>
      <w:sz w:val="20"/>
      <w:szCs w:val="20"/>
      <w:lang w:val="de-DE" w:eastAsia="ja-JP"/>
    </w:rPr>
  </w:style>
  <w:style w:type="paragraph" w:customStyle="1" w:styleId="FB94D7D805BD436492817E81C53CFD521">
    <w:name w:val="FB94D7D805BD436492817E81C53CFD521"/>
    <w:rsid w:val="00EF04B3"/>
    <w:pPr>
      <w:spacing w:before="30" w:after="30" w:line="240" w:lineRule="auto"/>
    </w:pPr>
    <w:rPr>
      <w:sz w:val="20"/>
      <w:szCs w:val="20"/>
      <w:lang w:val="de-DE" w:eastAsia="ja-JP"/>
    </w:rPr>
  </w:style>
  <w:style w:type="paragraph" w:customStyle="1" w:styleId="E6442B07DF0841D1B5BB5B7CC0BEAE6E1">
    <w:name w:val="E6442B07DF0841D1B5BB5B7CC0BEAE6E1"/>
    <w:rsid w:val="00EF04B3"/>
    <w:pPr>
      <w:spacing w:before="30" w:after="30" w:line="240" w:lineRule="auto"/>
    </w:pPr>
    <w:rPr>
      <w:sz w:val="20"/>
      <w:szCs w:val="20"/>
      <w:lang w:val="de-DE" w:eastAsia="ja-JP"/>
    </w:rPr>
  </w:style>
  <w:style w:type="paragraph" w:customStyle="1" w:styleId="3CC543BFECC64988B79571C7D5F68FA71">
    <w:name w:val="3CC543BFECC64988B79571C7D5F68FA71"/>
    <w:rsid w:val="00EF04B3"/>
    <w:pPr>
      <w:spacing w:before="30" w:after="30" w:line="240" w:lineRule="auto"/>
    </w:pPr>
    <w:rPr>
      <w:sz w:val="20"/>
      <w:szCs w:val="20"/>
      <w:lang w:val="de-DE" w:eastAsia="ja-JP"/>
    </w:rPr>
  </w:style>
  <w:style w:type="paragraph" w:customStyle="1" w:styleId="A50960BD2E42414E945AF360179A3F271">
    <w:name w:val="A50960BD2E42414E945AF360179A3F271"/>
    <w:rsid w:val="00EF04B3"/>
    <w:pPr>
      <w:spacing w:before="30" w:after="30" w:line="240" w:lineRule="auto"/>
    </w:pPr>
    <w:rPr>
      <w:sz w:val="20"/>
      <w:szCs w:val="20"/>
      <w:lang w:val="de-DE" w:eastAsia="ja-JP"/>
    </w:rPr>
  </w:style>
  <w:style w:type="paragraph" w:customStyle="1" w:styleId="67A600F056C342C78B3043158E5CCC5821">
    <w:name w:val="67A600F056C342C78B3043158E5CCC5821"/>
    <w:rsid w:val="00EF04B3"/>
    <w:pPr>
      <w:spacing w:before="30" w:after="30" w:line="240" w:lineRule="auto"/>
    </w:pPr>
    <w:rPr>
      <w:sz w:val="20"/>
      <w:szCs w:val="20"/>
      <w:lang w:val="de-DE" w:eastAsia="ja-JP"/>
    </w:rPr>
  </w:style>
  <w:style w:type="paragraph" w:customStyle="1" w:styleId="CDA94FE571144751A4BDAA9CEF17FBE41">
    <w:name w:val="CDA94FE571144751A4BDAA9CEF17FBE41"/>
    <w:rsid w:val="00EF04B3"/>
    <w:pPr>
      <w:spacing w:before="30" w:after="30" w:line="240" w:lineRule="auto"/>
    </w:pPr>
    <w:rPr>
      <w:sz w:val="20"/>
      <w:szCs w:val="20"/>
      <w:lang w:val="de-DE" w:eastAsia="ja-JP"/>
    </w:rPr>
  </w:style>
  <w:style w:type="paragraph" w:customStyle="1" w:styleId="BFC43D53BFEF405AB60D508225CD84EC1">
    <w:name w:val="BFC43D53BFEF405AB60D508225CD84EC1"/>
    <w:rsid w:val="00EF04B3"/>
    <w:pPr>
      <w:spacing w:before="30" w:after="30" w:line="240" w:lineRule="auto"/>
    </w:pPr>
    <w:rPr>
      <w:sz w:val="20"/>
      <w:szCs w:val="20"/>
      <w:lang w:val="de-DE" w:eastAsia="ja-JP"/>
    </w:rPr>
  </w:style>
  <w:style w:type="paragraph" w:customStyle="1" w:styleId="8131E461CE264A06B808DED1F92557951">
    <w:name w:val="8131E461CE264A06B808DED1F92557951"/>
    <w:rsid w:val="00EF04B3"/>
    <w:pPr>
      <w:spacing w:before="30" w:after="30" w:line="240" w:lineRule="auto"/>
    </w:pPr>
    <w:rPr>
      <w:sz w:val="20"/>
      <w:szCs w:val="20"/>
      <w:lang w:val="de-DE" w:eastAsia="ja-JP"/>
    </w:rPr>
  </w:style>
  <w:style w:type="paragraph" w:customStyle="1" w:styleId="C8C5020B707E4FC28C7EF2FE142953141">
    <w:name w:val="C8C5020B707E4FC28C7EF2FE142953141"/>
    <w:rsid w:val="00EF04B3"/>
    <w:pPr>
      <w:spacing w:before="30" w:after="30" w:line="240" w:lineRule="auto"/>
    </w:pPr>
    <w:rPr>
      <w:sz w:val="20"/>
      <w:szCs w:val="20"/>
      <w:lang w:val="de-DE" w:eastAsia="ja-JP"/>
    </w:rPr>
  </w:style>
  <w:style w:type="paragraph" w:customStyle="1" w:styleId="CB42E241A9184D28BEF15BEFFEBD13DB1">
    <w:name w:val="CB42E241A9184D28BEF15BEFFEBD13DB1"/>
    <w:rsid w:val="00EF04B3"/>
    <w:pPr>
      <w:spacing w:before="30" w:after="30" w:line="240" w:lineRule="auto"/>
    </w:pPr>
    <w:rPr>
      <w:sz w:val="20"/>
      <w:szCs w:val="20"/>
      <w:lang w:val="de-DE" w:eastAsia="ja-JP"/>
    </w:rPr>
  </w:style>
  <w:style w:type="paragraph" w:customStyle="1" w:styleId="D7A97DFEA1CB4A009F5F89C40D8F0A151">
    <w:name w:val="D7A97DFEA1CB4A009F5F89C40D8F0A151"/>
    <w:rsid w:val="00EF04B3"/>
    <w:pPr>
      <w:spacing w:before="30" w:after="30" w:line="240" w:lineRule="auto"/>
    </w:pPr>
    <w:rPr>
      <w:sz w:val="20"/>
      <w:szCs w:val="20"/>
      <w:lang w:val="de-DE" w:eastAsia="ja-JP"/>
    </w:rPr>
  </w:style>
  <w:style w:type="paragraph" w:customStyle="1" w:styleId="AB2D6047AA5D4D92A3C9DED8D49400B01">
    <w:name w:val="AB2D6047AA5D4D92A3C9DED8D49400B01"/>
    <w:rsid w:val="00EF04B3"/>
    <w:pPr>
      <w:spacing w:before="30" w:after="30" w:line="240" w:lineRule="auto"/>
    </w:pPr>
    <w:rPr>
      <w:sz w:val="20"/>
      <w:szCs w:val="20"/>
      <w:lang w:val="de-DE" w:eastAsia="ja-JP"/>
    </w:rPr>
  </w:style>
  <w:style w:type="paragraph" w:customStyle="1" w:styleId="B1CDF9C641864D26874554B1887906B11">
    <w:name w:val="B1CDF9C641864D26874554B1887906B11"/>
    <w:rsid w:val="00EF04B3"/>
    <w:pPr>
      <w:spacing w:before="30" w:after="30" w:line="240" w:lineRule="auto"/>
    </w:pPr>
    <w:rPr>
      <w:sz w:val="20"/>
      <w:szCs w:val="20"/>
      <w:lang w:val="de-DE" w:eastAsia="ja-JP"/>
    </w:rPr>
  </w:style>
  <w:style w:type="paragraph" w:customStyle="1" w:styleId="5BD8124C87B34C25B2D0F60B866626EE21">
    <w:name w:val="5BD8124C87B34C25B2D0F60B866626EE21"/>
    <w:rsid w:val="00EF04B3"/>
    <w:pPr>
      <w:spacing w:before="30" w:after="30" w:line="240" w:lineRule="auto"/>
    </w:pPr>
    <w:rPr>
      <w:sz w:val="20"/>
      <w:szCs w:val="20"/>
      <w:lang w:val="de-DE" w:eastAsia="ja-JP"/>
    </w:rPr>
  </w:style>
  <w:style w:type="paragraph" w:customStyle="1" w:styleId="946166ADD935476283A1E7C4943E1C7F">
    <w:name w:val="946166ADD935476283A1E7C4943E1C7F"/>
    <w:rsid w:val="00EF04B3"/>
  </w:style>
  <w:style w:type="paragraph" w:customStyle="1" w:styleId="48CEE6417EEC4652996BC0FD9A2AA45D">
    <w:name w:val="48CEE6417EEC4652996BC0FD9A2AA45D"/>
    <w:rsid w:val="00EF0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514D9-8862-4D0E-9849-D816CD99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nfp_designation_new_template1</Template>
  <TotalTime>0</TotalTime>
  <Pages>2</Pages>
  <Words>349</Words>
  <Characters>2428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UNEP/AEWA Secretariat</dc:creator>
  <cp:keywords/>
  <dc:description/>
  <cp:lastModifiedBy>Birgit Drerup</cp:lastModifiedBy>
  <cp:revision>3</cp:revision>
  <cp:lastPrinted>2021-01-27T08:32:00Z</cp:lastPrinted>
  <dcterms:created xsi:type="dcterms:W3CDTF">2021-02-08T14:01:00Z</dcterms:created>
  <dcterms:modified xsi:type="dcterms:W3CDTF">2021-02-08T14:05:00Z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